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3DC2EB" w14:textId="77777777" w:rsidR="00944AB9" w:rsidRDefault="00002D59" w:rsidP="00DA087C">
      <w:pPr>
        <w:rPr>
          <w:noProof/>
          <w:lang w:eastAsia="en-GB"/>
        </w:rPr>
      </w:pPr>
      <w:r w:rsidRPr="00140CF5">
        <w:rPr>
          <w:noProof/>
          <w:lang w:eastAsia="en-GB"/>
        </w:rPr>
        <w:drawing>
          <wp:anchor distT="0" distB="0" distL="114300" distR="114300" simplePos="0" relativeHeight="251658242" behindDoc="1" locked="0" layoutInCell="1" allowOverlap="1" wp14:anchorId="5A661213" wp14:editId="18D058D8">
            <wp:simplePos x="0" y="0"/>
            <wp:positionH relativeFrom="column">
              <wp:posOffset>-544764</wp:posOffset>
            </wp:positionH>
            <wp:positionV relativeFrom="paragraph">
              <wp:posOffset>-554990</wp:posOffset>
            </wp:positionV>
            <wp:extent cx="1440000" cy="973764"/>
            <wp:effectExtent l="0" t="0" r="8255" b="0"/>
            <wp:wrapNone/>
            <wp:docPr id="6" name="Picture 6" descr="Scottish Book Trust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000" cy="973764"/>
                    </a:xfrm>
                    <a:prstGeom prst="rect">
                      <a:avLst/>
                    </a:prstGeom>
                  </pic:spPr>
                </pic:pic>
              </a:graphicData>
            </a:graphic>
            <wp14:sizeRelH relativeFrom="page">
              <wp14:pctWidth>0</wp14:pctWidth>
            </wp14:sizeRelH>
            <wp14:sizeRelV relativeFrom="page">
              <wp14:pctHeight>0</wp14:pctHeight>
            </wp14:sizeRelV>
          </wp:anchor>
        </w:drawing>
      </w:r>
    </w:p>
    <w:p w14:paraId="376B75DB" w14:textId="77777777" w:rsidR="00CC54BB" w:rsidRDefault="00EA1C6A" w:rsidP="00DA087C">
      <w:r>
        <w:rPr>
          <w:noProof/>
          <w:lang w:eastAsia="en-GB"/>
        </w:rPr>
        <w:drawing>
          <wp:anchor distT="0" distB="0" distL="114300" distR="114300" simplePos="0" relativeHeight="251658241" behindDoc="1" locked="1" layoutInCell="1" allowOverlap="1" wp14:anchorId="0BED1D34" wp14:editId="25AF803D">
            <wp:simplePos x="0" y="0"/>
            <wp:positionH relativeFrom="margin">
              <wp:posOffset>-908050</wp:posOffset>
            </wp:positionH>
            <wp:positionV relativeFrom="page">
              <wp:align>top</wp:align>
            </wp:positionV>
            <wp:extent cx="7600950" cy="5365750"/>
            <wp:effectExtent l="0" t="0" r="0" b="635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7600950" cy="5365750"/>
                    </a:xfrm>
                    <a:prstGeom prst="rect">
                      <a:avLst/>
                    </a:prstGeom>
                  </pic:spPr>
                </pic:pic>
              </a:graphicData>
            </a:graphic>
            <wp14:sizeRelH relativeFrom="page">
              <wp14:pctWidth>0</wp14:pctWidth>
            </wp14:sizeRelH>
            <wp14:sizeRelV relativeFrom="page">
              <wp14:pctHeight>0</wp14:pctHeight>
            </wp14:sizeRelV>
          </wp:anchor>
        </w:drawing>
      </w:r>
    </w:p>
    <w:p w14:paraId="30952D26" w14:textId="77777777" w:rsidR="00CC54BB" w:rsidRPr="00CC54BB" w:rsidRDefault="00CC54BB" w:rsidP="00DA087C"/>
    <w:p w14:paraId="65F1D56E" w14:textId="77777777" w:rsidR="00CC54BB" w:rsidRPr="00CC54BB" w:rsidRDefault="00CC54BB" w:rsidP="00DA087C"/>
    <w:p w14:paraId="0995D9DF" w14:textId="77777777" w:rsidR="00CC54BB" w:rsidRPr="00CC54BB" w:rsidRDefault="00CC54BB" w:rsidP="00DA087C"/>
    <w:p w14:paraId="54D3EB9E" w14:textId="77777777" w:rsidR="00CC54BB" w:rsidRPr="00CC54BB" w:rsidRDefault="00CC54BB" w:rsidP="00DA087C"/>
    <w:p w14:paraId="610301A9" w14:textId="77777777" w:rsidR="00CC54BB" w:rsidRPr="00CC54BB" w:rsidRDefault="00CC54BB" w:rsidP="00DA087C"/>
    <w:p w14:paraId="4B639480" w14:textId="77777777" w:rsidR="00CC54BB" w:rsidRPr="00CC54BB" w:rsidRDefault="00CC54BB" w:rsidP="00DA087C"/>
    <w:p w14:paraId="4644BFC0" w14:textId="77777777" w:rsidR="00CC54BB" w:rsidRPr="00CC54BB" w:rsidRDefault="00CC54BB" w:rsidP="00DA087C"/>
    <w:p w14:paraId="567D0D01" w14:textId="77777777" w:rsidR="00CC54BB" w:rsidRPr="00CC54BB" w:rsidRDefault="00CC54BB" w:rsidP="00DA087C"/>
    <w:p w14:paraId="1668BA8E" w14:textId="77777777" w:rsidR="00CC54BB" w:rsidRPr="00180989" w:rsidRDefault="00CC54BB" w:rsidP="00DA087C"/>
    <w:p w14:paraId="4AC98F3C" w14:textId="77777777" w:rsidR="00CC54BB" w:rsidRPr="00CC54BB" w:rsidRDefault="00CC54BB" w:rsidP="00DA087C"/>
    <w:p w14:paraId="3188CCBC" w14:textId="77777777" w:rsidR="00CC54BB" w:rsidRPr="00180989" w:rsidRDefault="00CC54BB" w:rsidP="00DA087C"/>
    <w:p w14:paraId="68231D43" w14:textId="77777777" w:rsidR="00CC54BB" w:rsidRPr="00CC54BB" w:rsidRDefault="00CC54BB" w:rsidP="00DA087C"/>
    <w:p w14:paraId="262692CB" w14:textId="77777777" w:rsidR="00DA087C" w:rsidRDefault="00DA087C" w:rsidP="00DA087C"/>
    <w:p w14:paraId="30DA4E76" w14:textId="77777777" w:rsidR="00DA087C" w:rsidRDefault="00DA087C" w:rsidP="00DA087C"/>
    <w:p w14:paraId="4200E11B" w14:textId="77777777" w:rsidR="00CB7E71" w:rsidRDefault="00CB7E71" w:rsidP="002E2CCE"/>
    <w:p w14:paraId="36C8934A" w14:textId="77777777" w:rsidR="002E2CCE" w:rsidRDefault="002E2CCE" w:rsidP="002E2CCE"/>
    <w:p w14:paraId="47C7467D" w14:textId="351AA5B2" w:rsidR="00CC54BB" w:rsidRPr="00CC54BB" w:rsidRDefault="00E04357" w:rsidP="00CB7E71">
      <w:pPr>
        <w:pStyle w:val="Heading1"/>
        <w:spacing w:line="276" w:lineRule="auto"/>
      </w:pPr>
      <w:r>
        <w:t>Reading Schools Framework</w:t>
      </w:r>
    </w:p>
    <w:p w14:paraId="59DFDF46" w14:textId="7C7A0C1B" w:rsidR="002E2CCE" w:rsidRDefault="0019437B" w:rsidP="002E2CCE">
      <w:pPr>
        <w:spacing w:line="276" w:lineRule="auto"/>
      </w:pPr>
      <w:r w:rsidRPr="0019437B">
        <w:t>This framework details the Key Areas that we consider crucial to building and sustaining a whole-school reading culture.</w:t>
      </w:r>
    </w:p>
    <w:p w14:paraId="7C856B93" w14:textId="77777777" w:rsidR="00CB7E71" w:rsidRPr="00CB7E71" w:rsidRDefault="00CB7E71" w:rsidP="00CB7E71"/>
    <w:p w14:paraId="257CDCDE" w14:textId="45C2FFEE" w:rsidR="00DA087C" w:rsidRPr="00A105CF" w:rsidRDefault="003C5E12" w:rsidP="00A105CF">
      <w:pPr>
        <w:rPr>
          <w:b/>
          <w:bCs/>
          <w:sz w:val="32"/>
          <w:szCs w:val="32"/>
        </w:rPr>
      </w:pPr>
      <w:bookmarkStart w:id="0" w:name="_Toc142477388"/>
      <w:bookmarkStart w:id="1" w:name="_Toc142478898"/>
      <w:r w:rsidRPr="00A105CF">
        <w:rPr>
          <w:b/>
          <w:bCs/>
          <w:sz w:val="32"/>
          <w:szCs w:val="32"/>
        </w:rPr>
        <w:t>Key Area:</w:t>
      </w:r>
      <w:r w:rsidR="00CB7E71" w:rsidRPr="00A105CF">
        <w:rPr>
          <w:b/>
          <w:bCs/>
          <w:sz w:val="32"/>
          <w:szCs w:val="32"/>
        </w:rPr>
        <w:t xml:space="preserve"> </w:t>
      </w:r>
      <w:r w:rsidR="0019437B" w:rsidRPr="00A105CF">
        <w:rPr>
          <w:b/>
          <w:bCs/>
          <w:sz w:val="32"/>
          <w:szCs w:val="32"/>
        </w:rPr>
        <w:t>All areas</w:t>
      </w:r>
      <w:bookmarkEnd w:id="0"/>
      <w:bookmarkEnd w:id="1"/>
      <w:r w:rsidR="00BA5C95" w:rsidRPr="00A105CF">
        <w:rPr>
          <w:b/>
          <w:bCs/>
          <w:sz w:val="32"/>
          <w:szCs w:val="32"/>
        </w:rPr>
        <w:t xml:space="preserve"> </w:t>
      </w:r>
    </w:p>
    <w:p w14:paraId="4231EADE" w14:textId="289B938E" w:rsidR="003C5E12" w:rsidRPr="00A105CF" w:rsidRDefault="00CB7E71" w:rsidP="00A105CF">
      <w:pPr>
        <w:rPr>
          <w:b/>
          <w:bCs/>
          <w:sz w:val="32"/>
          <w:szCs w:val="32"/>
        </w:rPr>
      </w:pPr>
      <w:bookmarkStart w:id="2" w:name="_Toc142477389"/>
      <w:bookmarkStart w:id="3" w:name="_Toc142478899"/>
      <w:r w:rsidRPr="00A105CF">
        <w:rPr>
          <w:b/>
          <w:bCs/>
          <w:sz w:val="32"/>
          <w:szCs w:val="32"/>
        </w:rPr>
        <w:t xml:space="preserve">Level: </w:t>
      </w:r>
      <w:r w:rsidR="0019437B" w:rsidRPr="00A105CF">
        <w:rPr>
          <w:b/>
          <w:bCs/>
          <w:sz w:val="32"/>
          <w:szCs w:val="32"/>
        </w:rPr>
        <w:t>Core, Silver, Gold</w:t>
      </w:r>
      <w:bookmarkEnd w:id="2"/>
      <w:bookmarkEnd w:id="3"/>
    </w:p>
    <w:p w14:paraId="100C25A9" w14:textId="6C92EFFA" w:rsidR="00DA087C" w:rsidRPr="00A105CF" w:rsidRDefault="00DA087C" w:rsidP="00A105CF">
      <w:pPr>
        <w:rPr>
          <w:b/>
          <w:bCs/>
          <w:sz w:val="32"/>
          <w:szCs w:val="32"/>
        </w:rPr>
      </w:pPr>
      <w:bookmarkStart w:id="4" w:name="_Toc142477390"/>
      <w:bookmarkStart w:id="5" w:name="_Toc142478900"/>
      <w:r w:rsidRPr="00A105CF">
        <w:rPr>
          <w:b/>
          <w:bCs/>
          <w:sz w:val="32"/>
          <w:szCs w:val="32"/>
        </w:rPr>
        <w:t>Re</w:t>
      </w:r>
      <w:r w:rsidR="00BA5C95" w:rsidRPr="00A105CF">
        <w:rPr>
          <w:b/>
          <w:bCs/>
          <w:sz w:val="32"/>
          <w:szCs w:val="32"/>
        </w:rPr>
        <w:t>source</w:t>
      </w:r>
      <w:r w:rsidRPr="00A105CF">
        <w:rPr>
          <w:b/>
          <w:bCs/>
          <w:sz w:val="32"/>
          <w:szCs w:val="32"/>
        </w:rPr>
        <w:t xml:space="preserve"> created by Scottish Book Trust</w:t>
      </w:r>
      <w:bookmarkEnd w:id="4"/>
      <w:bookmarkEnd w:id="5"/>
    </w:p>
    <w:p w14:paraId="3D0D8429" w14:textId="5C0D2C33" w:rsidR="00954D67" w:rsidRDefault="000C79E0" w:rsidP="00DA087C">
      <w:r w:rsidRPr="00954D67">
        <w:rPr>
          <w:noProof/>
          <w:lang w:eastAsia="en-GB"/>
        </w:rPr>
        <w:drawing>
          <wp:anchor distT="0" distB="0" distL="114300" distR="114300" simplePos="0" relativeHeight="251658240" behindDoc="1" locked="0" layoutInCell="1" allowOverlap="1" wp14:anchorId="0D8753C9" wp14:editId="21E69A40">
            <wp:simplePos x="0" y="0"/>
            <wp:positionH relativeFrom="page">
              <wp:posOffset>3362960</wp:posOffset>
            </wp:positionH>
            <wp:positionV relativeFrom="paragraph">
              <wp:posOffset>195580</wp:posOffset>
            </wp:positionV>
            <wp:extent cx="4220210" cy="3107690"/>
            <wp:effectExtent l="0" t="0" r="8890" b="0"/>
            <wp:wrapNone/>
            <wp:docPr id="4" name="Picture 4" descr="Decorative imag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3" cstate="print">
                      <a:extLst>
                        <a:ext uri="{28A0092B-C50C-407E-A947-70E740481C1C}">
                          <a14:useLocalDpi xmlns:a14="http://schemas.microsoft.com/office/drawing/2010/main" val="0"/>
                        </a:ext>
                      </a:extLst>
                    </a:blip>
                    <a:srcRect t="18510"/>
                    <a:stretch/>
                  </pic:blipFill>
                  <pic:spPr bwMode="auto">
                    <a:xfrm>
                      <a:off x="0" y="0"/>
                      <a:ext cx="4220210" cy="310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93E279" w14:textId="77777777" w:rsidR="00BA5C95" w:rsidRDefault="00BA5C95" w:rsidP="00DA087C"/>
    <w:p w14:paraId="39B2791C" w14:textId="77777777" w:rsidR="00564997" w:rsidRDefault="00564997" w:rsidP="00DA087C"/>
    <w:p w14:paraId="6AC72C35" w14:textId="77777777" w:rsidR="00954D67" w:rsidRPr="00EA1C6A" w:rsidRDefault="00EA1C6A" w:rsidP="00DA087C">
      <w:pPr>
        <w:rPr>
          <w:rFonts w:ascii="Altis ScotBook Bold" w:hAnsi="Altis ScotBook Bold"/>
          <w:sz w:val="36"/>
        </w:rPr>
      </w:pPr>
      <w:r w:rsidRPr="000B26C7">
        <w:rPr>
          <w:rFonts w:ascii="Altis ScotBook Bold" w:hAnsi="Altis ScotBook Bold"/>
          <w:sz w:val="36"/>
        </w:rPr>
        <w:t>scottishbooktrust.com</w:t>
      </w:r>
    </w:p>
    <w:p w14:paraId="75F7DD45" w14:textId="77777777" w:rsidR="00954D67" w:rsidRDefault="00DA087C" w:rsidP="00DA087C">
      <w:r w:rsidRPr="00EB7E89">
        <w:rPr>
          <w:noProof/>
          <w:lang w:eastAsia="en-GB"/>
        </w:rPr>
        <w:drawing>
          <wp:inline distT="0" distB="0" distL="0" distR="0" wp14:anchorId="4A92011A" wp14:editId="5E410CFF">
            <wp:extent cx="1162050" cy="357505"/>
            <wp:effectExtent l="0" t="0" r="0" b="4445"/>
            <wp:docPr id="20" name="Picture 20" descr="Facebook, Twitter and Instagram logos">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2050" cy="357505"/>
                    </a:xfrm>
                    <a:prstGeom prst="rect">
                      <a:avLst/>
                    </a:prstGeom>
                  </pic:spPr>
                </pic:pic>
              </a:graphicData>
            </a:graphic>
          </wp:inline>
        </w:drawing>
      </w:r>
    </w:p>
    <w:p w14:paraId="40F08F2F" w14:textId="77777777" w:rsidR="00EA1C6A" w:rsidRDefault="00EA1C6A" w:rsidP="00EA1C6A">
      <w:pPr>
        <w:pStyle w:val="Subtitle"/>
      </w:pPr>
      <w:r w:rsidRPr="000B26C7">
        <w:t>Scottish Book Trust is a registered company (SC184248)</w:t>
      </w:r>
    </w:p>
    <w:p w14:paraId="67B1E64C" w14:textId="77777777" w:rsidR="00EA1C6A" w:rsidRPr="000B26C7" w:rsidRDefault="003C5E12" w:rsidP="00EA1C6A">
      <w:pPr>
        <w:pStyle w:val="Subtitle"/>
      </w:pPr>
      <w:r>
        <w:rPr>
          <w:lang w:val="en-GB"/>
        </w:rPr>
        <w:drawing>
          <wp:anchor distT="0" distB="0" distL="114300" distR="114300" simplePos="0" relativeHeight="251658243" behindDoc="0" locked="0" layoutInCell="1" allowOverlap="1" wp14:anchorId="009C8894" wp14:editId="5E3F7F57">
            <wp:simplePos x="0" y="0"/>
            <wp:positionH relativeFrom="column">
              <wp:posOffset>4993640</wp:posOffset>
            </wp:positionH>
            <wp:positionV relativeFrom="paragraph">
              <wp:posOffset>475615</wp:posOffset>
            </wp:positionV>
            <wp:extent cx="1515566" cy="554743"/>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5566" cy="554743"/>
                    </a:xfrm>
                    <a:prstGeom prst="rect">
                      <a:avLst/>
                    </a:prstGeom>
                    <a:noFill/>
                    <a:ln>
                      <a:noFill/>
                    </a:ln>
                  </pic:spPr>
                </pic:pic>
              </a:graphicData>
            </a:graphic>
            <wp14:sizeRelH relativeFrom="page">
              <wp14:pctWidth>0</wp14:pctWidth>
            </wp14:sizeRelH>
            <wp14:sizeRelV relativeFrom="page">
              <wp14:pctHeight>0</wp14:pctHeight>
            </wp14:sizeRelV>
          </wp:anchor>
        </w:drawing>
      </w:r>
      <w:r w:rsidR="00EA1C6A" w:rsidRPr="000B26C7">
        <w:t>and a Scottish charity (SC027669).</w:t>
      </w:r>
    </w:p>
    <w:p w14:paraId="2EDCE4DA" w14:textId="77777777" w:rsidR="00854F77" w:rsidRDefault="00854F77" w:rsidP="00DA087C">
      <w:pPr>
        <w:sectPr w:rsidR="00854F77" w:rsidSect="00BF14A0">
          <w:footerReference w:type="default" r:id="rId16"/>
          <w:pgSz w:w="11906" w:h="16838"/>
          <w:pgMar w:top="1440" w:right="1440" w:bottom="1440" w:left="1440" w:header="708" w:footer="708" w:gutter="0"/>
          <w:pgNumType w:start="1"/>
          <w:cols w:space="708"/>
          <w:titlePg/>
          <w:docGrid w:linePitch="360"/>
        </w:sectPr>
      </w:pPr>
    </w:p>
    <w:p w14:paraId="7290DDD9" w14:textId="55F622EF" w:rsidR="00C95855" w:rsidRPr="005649E2" w:rsidRDefault="00BA5C95" w:rsidP="005649E2">
      <w:pPr>
        <w:pStyle w:val="Heading2"/>
        <w:rPr>
          <w:noProof/>
        </w:rPr>
      </w:pPr>
      <w:bookmarkStart w:id="6" w:name="_Toc142477391"/>
      <w:bookmarkStart w:id="7" w:name="_Toc142478901"/>
      <w:r>
        <w:lastRenderedPageBreak/>
        <w:t>Contents</w:t>
      </w:r>
      <w:bookmarkEnd w:id="6"/>
      <w:bookmarkEnd w:id="7"/>
      <w:r w:rsidR="00622247">
        <w:fldChar w:fldCharType="begin"/>
      </w:r>
      <w:r w:rsidR="00622247">
        <w:instrText xml:space="preserve"> TOC \o "2-2" \h \z \u </w:instrText>
      </w:r>
      <w:r w:rsidR="00622247">
        <w:fldChar w:fldCharType="separate"/>
      </w:r>
    </w:p>
    <w:p w14:paraId="3A9BBE73" w14:textId="34E36503" w:rsidR="00C95855" w:rsidRDefault="0055412A">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478902" w:history="1">
        <w:r w:rsidR="00C95855" w:rsidRPr="007D6EED">
          <w:rPr>
            <w:rStyle w:val="Hyperlink"/>
            <w:noProof/>
          </w:rPr>
          <w:t>About this resource</w:t>
        </w:r>
        <w:r w:rsidR="00C95855">
          <w:rPr>
            <w:noProof/>
            <w:webHidden/>
          </w:rPr>
          <w:tab/>
        </w:r>
        <w:r w:rsidR="00C95855">
          <w:rPr>
            <w:noProof/>
            <w:webHidden/>
          </w:rPr>
          <w:fldChar w:fldCharType="begin"/>
        </w:r>
        <w:r w:rsidR="00C95855">
          <w:rPr>
            <w:noProof/>
            <w:webHidden/>
          </w:rPr>
          <w:instrText xml:space="preserve"> PAGEREF _Toc142478902 \h </w:instrText>
        </w:r>
        <w:r w:rsidR="00C95855">
          <w:rPr>
            <w:noProof/>
            <w:webHidden/>
          </w:rPr>
        </w:r>
        <w:r w:rsidR="00C95855">
          <w:rPr>
            <w:noProof/>
            <w:webHidden/>
          </w:rPr>
          <w:fldChar w:fldCharType="separate"/>
        </w:r>
        <w:r w:rsidR="00EA313F">
          <w:rPr>
            <w:noProof/>
            <w:webHidden/>
          </w:rPr>
          <w:t>2</w:t>
        </w:r>
        <w:r w:rsidR="00C95855">
          <w:rPr>
            <w:noProof/>
            <w:webHidden/>
          </w:rPr>
          <w:fldChar w:fldCharType="end"/>
        </w:r>
      </w:hyperlink>
    </w:p>
    <w:p w14:paraId="03E61BEC" w14:textId="1CFC2140" w:rsidR="00C95855" w:rsidRDefault="0055412A">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478903" w:history="1">
        <w:r w:rsidR="00C95855" w:rsidRPr="007D6EED">
          <w:rPr>
            <w:rStyle w:val="Hyperlink"/>
            <w:noProof/>
          </w:rPr>
          <w:t>1.2 Leadership of Learning</w:t>
        </w:r>
        <w:r w:rsidR="00C95855">
          <w:rPr>
            <w:noProof/>
            <w:webHidden/>
          </w:rPr>
          <w:tab/>
        </w:r>
        <w:r w:rsidR="00C95855">
          <w:rPr>
            <w:noProof/>
            <w:webHidden/>
          </w:rPr>
          <w:fldChar w:fldCharType="begin"/>
        </w:r>
        <w:r w:rsidR="00C95855">
          <w:rPr>
            <w:noProof/>
            <w:webHidden/>
          </w:rPr>
          <w:instrText xml:space="preserve"> PAGEREF _Toc142478903 \h </w:instrText>
        </w:r>
        <w:r w:rsidR="00C95855">
          <w:rPr>
            <w:noProof/>
            <w:webHidden/>
          </w:rPr>
        </w:r>
        <w:r w:rsidR="00C95855">
          <w:rPr>
            <w:noProof/>
            <w:webHidden/>
          </w:rPr>
          <w:fldChar w:fldCharType="separate"/>
        </w:r>
        <w:r w:rsidR="00EA313F">
          <w:rPr>
            <w:noProof/>
            <w:webHidden/>
          </w:rPr>
          <w:t>5</w:t>
        </w:r>
        <w:r w:rsidR="00C95855">
          <w:rPr>
            <w:noProof/>
            <w:webHidden/>
          </w:rPr>
          <w:fldChar w:fldCharType="end"/>
        </w:r>
      </w:hyperlink>
    </w:p>
    <w:p w14:paraId="2DC9CD8E" w14:textId="7EFF73ED" w:rsidR="00C95855" w:rsidRDefault="0055412A">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478904" w:history="1">
        <w:r w:rsidR="00C95855" w:rsidRPr="007D6EED">
          <w:rPr>
            <w:rStyle w:val="Hyperlink"/>
            <w:noProof/>
          </w:rPr>
          <w:t>1.3 Leadership of Change</w:t>
        </w:r>
        <w:r w:rsidR="00C95855">
          <w:rPr>
            <w:noProof/>
            <w:webHidden/>
          </w:rPr>
          <w:tab/>
        </w:r>
        <w:r w:rsidR="00C95855">
          <w:rPr>
            <w:noProof/>
            <w:webHidden/>
          </w:rPr>
          <w:fldChar w:fldCharType="begin"/>
        </w:r>
        <w:r w:rsidR="00C95855">
          <w:rPr>
            <w:noProof/>
            <w:webHidden/>
          </w:rPr>
          <w:instrText xml:space="preserve"> PAGEREF _Toc142478904 \h </w:instrText>
        </w:r>
        <w:r w:rsidR="00C95855">
          <w:rPr>
            <w:noProof/>
            <w:webHidden/>
          </w:rPr>
        </w:r>
        <w:r w:rsidR="00C95855">
          <w:rPr>
            <w:noProof/>
            <w:webHidden/>
          </w:rPr>
          <w:fldChar w:fldCharType="separate"/>
        </w:r>
        <w:r w:rsidR="00EA313F">
          <w:rPr>
            <w:noProof/>
            <w:webHidden/>
          </w:rPr>
          <w:t>14</w:t>
        </w:r>
        <w:r w:rsidR="00C95855">
          <w:rPr>
            <w:noProof/>
            <w:webHidden/>
          </w:rPr>
          <w:fldChar w:fldCharType="end"/>
        </w:r>
      </w:hyperlink>
    </w:p>
    <w:p w14:paraId="31DF897E" w14:textId="7859BAA3" w:rsidR="00C95855" w:rsidRDefault="0055412A">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478905" w:history="1">
        <w:r w:rsidR="00C95855" w:rsidRPr="007D6EED">
          <w:rPr>
            <w:rStyle w:val="Hyperlink"/>
            <w:noProof/>
          </w:rPr>
          <w:t>1.5 Management of resources to promote equity</w:t>
        </w:r>
        <w:r w:rsidR="00C95855">
          <w:rPr>
            <w:noProof/>
            <w:webHidden/>
          </w:rPr>
          <w:tab/>
        </w:r>
        <w:r w:rsidR="00C95855">
          <w:rPr>
            <w:noProof/>
            <w:webHidden/>
          </w:rPr>
          <w:fldChar w:fldCharType="begin"/>
        </w:r>
        <w:r w:rsidR="00C95855">
          <w:rPr>
            <w:noProof/>
            <w:webHidden/>
          </w:rPr>
          <w:instrText xml:space="preserve"> PAGEREF _Toc142478905 \h </w:instrText>
        </w:r>
        <w:r w:rsidR="00C95855">
          <w:rPr>
            <w:noProof/>
            <w:webHidden/>
          </w:rPr>
        </w:r>
        <w:r w:rsidR="00C95855">
          <w:rPr>
            <w:noProof/>
            <w:webHidden/>
          </w:rPr>
          <w:fldChar w:fldCharType="separate"/>
        </w:r>
        <w:r w:rsidR="00EA313F">
          <w:rPr>
            <w:noProof/>
            <w:webHidden/>
          </w:rPr>
          <w:t>19</w:t>
        </w:r>
        <w:r w:rsidR="00C95855">
          <w:rPr>
            <w:noProof/>
            <w:webHidden/>
          </w:rPr>
          <w:fldChar w:fldCharType="end"/>
        </w:r>
      </w:hyperlink>
    </w:p>
    <w:p w14:paraId="67AA767F" w14:textId="6D27C446" w:rsidR="00C95855" w:rsidRDefault="0055412A">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478906" w:history="1">
        <w:r w:rsidR="00C95855" w:rsidRPr="007D6EED">
          <w:rPr>
            <w:rStyle w:val="Hyperlink"/>
            <w:noProof/>
          </w:rPr>
          <w:t>2.2 Curriculum</w:t>
        </w:r>
        <w:r w:rsidR="00C95855">
          <w:rPr>
            <w:noProof/>
            <w:webHidden/>
          </w:rPr>
          <w:tab/>
        </w:r>
        <w:r w:rsidR="00C95855">
          <w:rPr>
            <w:noProof/>
            <w:webHidden/>
          </w:rPr>
          <w:fldChar w:fldCharType="begin"/>
        </w:r>
        <w:r w:rsidR="00C95855">
          <w:rPr>
            <w:noProof/>
            <w:webHidden/>
          </w:rPr>
          <w:instrText xml:space="preserve"> PAGEREF _Toc142478906 \h </w:instrText>
        </w:r>
        <w:r w:rsidR="00C95855">
          <w:rPr>
            <w:noProof/>
            <w:webHidden/>
          </w:rPr>
        </w:r>
        <w:r w:rsidR="00C95855">
          <w:rPr>
            <w:noProof/>
            <w:webHidden/>
          </w:rPr>
          <w:fldChar w:fldCharType="separate"/>
        </w:r>
        <w:r w:rsidR="00EA313F">
          <w:rPr>
            <w:noProof/>
            <w:webHidden/>
          </w:rPr>
          <w:t>20</w:t>
        </w:r>
        <w:r w:rsidR="00C95855">
          <w:rPr>
            <w:noProof/>
            <w:webHidden/>
          </w:rPr>
          <w:fldChar w:fldCharType="end"/>
        </w:r>
      </w:hyperlink>
    </w:p>
    <w:p w14:paraId="1190CA2B" w14:textId="1F896C94" w:rsidR="00C95855" w:rsidRDefault="0055412A">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478907" w:history="1">
        <w:r w:rsidR="00C95855" w:rsidRPr="007D6EED">
          <w:rPr>
            <w:rStyle w:val="Hyperlink"/>
            <w:noProof/>
          </w:rPr>
          <w:t>2.3 Learning, Teaching and Assessment</w:t>
        </w:r>
        <w:r w:rsidR="00C95855">
          <w:rPr>
            <w:noProof/>
            <w:webHidden/>
          </w:rPr>
          <w:tab/>
        </w:r>
        <w:r w:rsidR="00C95855">
          <w:rPr>
            <w:noProof/>
            <w:webHidden/>
          </w:rPr>
          <w:fldChar w:fldCharType="begin"/>
        </w:r>
        <w:r w:rsidR="00C95855">
          <w:rPr>
            <w:noProof/>
            <w:webHidden/>
          </w:rPr>
          <w:instrText xml:space="preserve"> PAGEREF _Toc142478907 \h </w:instrText>
        </w:r>
        <w:r w:rsidR="00C95855">
          <w:rPr>
            <w:noProof/>
            <w:webHidden/>
          </w:rPr>
        </w:r>
        <w:r w:rsidR="00C95855">
          <w:rPr>
            <w:noProof/>
            <w:webHidden/>
          </w:rPr>
          <w:fldChar w:fldCharType="separate"/>
        </w:r>
        <w:r w:rsidR="00EA313F">
          <w:rPr>
            <w:noProof/>
            <w:webHidden/>
          </w:rPr>
          <w:t>22</w:t>
        </w:r>
        <w:r w:rsidR="00C95855">
          <w:rPr>
            <w:noProof/>
            <w:webHidden/>
          </w:rPr>
          <w:fldChar w:fldCharType="end"/>
        </w:r>
      </w:hyperlink>
    </w:p>
    <w:p w14:paraId="7AA899E7" w14:textId="640C472D" w:rsidR="00C95855" w:rsidRDefault="0055412A">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478908" w:history="1">
        <w:r w:rsidR="00C95855" w:rsidRPr="007D6EED">
          <w:rPr>
            <w:rStyle w:val="Hyperlink"/>
            <w:noProof/>
          </w:rPr>
          <w:t>2.5 Family Learning</w:t>
        </w:r>
        <w:r w:rsidR="00C95855">
          <w:rPr>
            <w:noProof/>
            <w:webHidden/>
          </w:rPr>
          <w:tab/>
        </w:r>
        <w:r w:rsidR="00C95855">
          <w:rPr>
            <w:noProof/>
            <w:webHidden/>
          </w:rPr>
          <w:fldChar w:fldCharType="begin"/>
        </w:r>
        <w:r w:rsidR="00C95855">
          <w:rPr>
            <w:noProof/>
            <w:webHidden/>
          </w:rPr>
          <w:instrText xml:space="preserve"> PAGEREF _Toc142478908 \h </w:instrText>
        </w:r>
        <w:r w:rsidR="00C95855">
          <w:rPr>
            <w:noProof/>
            <w:webHidden/>
          </w:rPr>
        </w:r>
        <w:r w:rsidR="00C95855">
          <w:rPr>
            <w:noProof/>
            <w:webHidden/>
          </w:rPr>
          <w:fldChar w:fldCharType="separate"/>
        </w:r>
        <w:r w:rsidR="00EA313F">
          <w:rPr>
            <w:noProof/>
            <w:webHidden/>
          </w:rPr>
          <w:t>33</w:t>
        </w:r>
        <w:r w:rsidR="00C95855">
          <w:rPr>
            <w:noProof/>
            <w:webHidden/>
          </w:rPr>
          <w:fldChar w:fldCharType="end"/>
        </w:r>
      </w:hyperlink>
    </w:p>
    <w:p w14:paraId="31251B4B" w14:textId="55E3B2DB" w:rsidR="00C95855" w:rsidRDefault="0055412A">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478909" w:history="1">
        <w:r w:rsidR="00C95855" w:rsidRPr="007D6EED">
          <w:rPr>
            <w:rStyle w:val="Hyperlink"/>
            <w:noProof/>
          </w:rPr>
          <w:t>2.7 Partnerships</w:t>
        </w:r>
        <w:r w:rsidR="00C95855">
          <w:rPr>
            <w:noProof/>
            <w:webHidden/>
          </w:rPr>
          <w:tab/>
        </w:r>
        <w:r w:rsidR="00C95855">
          <w:rPr>
            <w:noProof/>
            <w:webHidden/>
          </w:rPr>
          <w:fldChar w:fldCharType="begin"/>
        </w:r>
        <w:r w:rsidR="00C95855">
          <w:rPr>
            <w:noProof/>
            <w:webHidden/>
          </w:rPr>
          <w:instrText xml:space="preserve"> PAGEREF _Toc142478909 \h </w:instrText>
        </w:r>
        <w:r w:rsidR="00C95855">
          <w:rPr>
            <w:noProof/>
            <w:webHidden/>
          </w:rPr>
        </w:r>
        <w:r w:rsidR="00C95855">
          <w:rPr>
            <w:noProof/>
            <w:webHidden/>
          </w:rPr>
          <w:fldChar w:fldCharType="separate"/>
        </w:r>
        <w:r w:rsidR="00EA313F">
          <w:rPr>
            <w:noProof/>
            <w:webHidden/>
          </w:rPr>
          <w:t>34</w:t>
        </w:r>
        <w:r w:rsidR="00C95855">
          <w:rPr>
            <w:noProof/>
            <w:webHidden/>
          </w:rPr>
          <w:fldChar w:fldCharType="end"/>
        </w:r>
      </w:hyperlink>
    </w:p>
    <w:p w14:paraId="7794E722" w14:textId="152DCE81" w:rsidR="00C95855" w:rsidRDefault="0055412A">
      <w:pPr>
        <w:pStyle w:val="TOC2"/>
        <w:tabs>
          <w:tab w:val="right" w:leader="dot" w:pos="9016"/>
        </w:tabs>
        <w:rPr>
          <w:rFonts w:asciiTheme="minorHAnsi" w:eastAsiaTheme="minorEastAsia" w:hAnsiTheme="minorHAnsi" w:cstheme="minorBidi"/>
          <w:noProof/>
          <w:kern w:val="2"/>
          <w:sz w:val="22"/>
          <w:szCs w:val="22"/>
          <w:lang w:eastAsia="en-GB"/>
          <w14:ligatures w14:val="standardContextual"/>
        </w:rPr>
      </w:pPr>
      <w:hyperlink w:anchor="_Toc142478910" w:history="1">
        <w:r w:rsidR="00C95855" w:rsidRPr="007D6EED">
          <w:rPr>
            <w:rStyle w:val="Hyperlink"/>
            <w:noProof/>
          </w:rPr>
          <w:t>3.2 Raising Attainment and Achievement</w:t>
        </w:r>
        <w:r w:rsidR="00C95855">
          <w:rPr>
            <w:noProof/>
            <w:webHidden/>
          </w:rPr>
          <w:tab/>
        </w:r>
        <w:r w:rsidR="00C95855">
          <w:rPr>
            <w:noProof/>
            <w:webHidden/>
          </w:rPr>
          <w:fldChar w:fldCharType="begin"/>
        </w:r>
        <w:r w:rsidR="00C95855">
          <w:rPr>
            <w:noProof/>
            <w:webHidden/>
          </w:rPr>
          <w:instrText xml:space="preserve"> PAGEREF _Toc142478910 \h </w:instrText>
        </w:r>
        <w:r w:rsidR="00C95855">
          <w:rPr>
            <w:noProof/>
            <w:webHidden/>
          </w:rPr>
        </w:r>
        <w:r w:rsidR="00C95855">
          <w:rPr>
            <w:noProof/>
            <w:webHidden/>
          </w:rPr>
          <w:fldChar w:fldCharType="separate"/>
        </w:r>
        <w:r w:rsidR="00EA313F">
          <w:rPr>
            <w:noProof/>
            <w:webHidden/>
          </w:rPr>
          <w:t>37</w:t>
        </w:r>
        <w:r w:rsidR="00C95855">
          <w:rPr>
            <w:noProof/>
            <w:webHidden/>
          </w:rPr>
          <w:fldChar w:fldCharType="end"/>
        </w:r>
      </w:hyperlink>
    </w:p>
    <w:p w14:paraId="17470933" w14:textId="32A70E37" w:rsidR="00CB7E71" w:rsidRDefault="00622247" w:rsidP="002E2CCE">
      <w:r>
        <w:fldChar w:fldCharType="end"/>
      </w:r>
    </w:p>
    <w:p w14:paraId="1B389A75" w14:textId="77777777" w:rsidR="00BA5C95" w:rsidRDefault="00BA5C95" w:rsidP="002E2CCE">
      <w:pPr>
        <w:pStyle w:val="Heading2"/>
      </w:pPr>
      <w:bookmarkStart w:id="8" w:name="_Toc142478902"/>
      <w:r>
        <w:t>About this resource</w:t>
      </w:r>
      <w:bookmarkEnd w:id="8"/>
    </w:p>
    <w:p w14:paraId="2B5F6733" w14:textId="20F531F5" w:rsidR="00565DDE" w:rsidRDefault="000E4323" w:rsidP="00CB7E71">
      <w:r w:rsidRPr="000E4323">
        <w:t>This framework was updated August 2023 to provide greater clarity on key themes.</w:t>
      </w:r>
    </w:p>
    <w:p w14:paraId="5B2C89EA" w14:textId="77777777" w:rsidR="0006702C" w:rsidRDefault="0006702C" w:rsidP="00CB7E71"/>
    <w:p w14:paraId="00606464" w14:textId="3B40C4AA" w:rsidR="00FB3B04" w:rsidRPr="00FB3B04" w:rsidRDefault="00412D4F" w:rsidP="00107868">
      <w:pPr>
        <w:pStyle w:val="Heading3"/>
      </w:pPr>
      <w:bookmarkStart w:id="9" w:name="_Toc142467391"/>
      <w:r w:rsidRPr="00412D4F">
        <w:t>About Reading Schools</w:t>
      </w:r>
      <w:bookmarkEnd w:id="9"/>
    </w:p>
    <w:p w14:paraId="1FA491B9" w14:textId="77777777" w:rsidR="00412D4F" w:rsidRDefault="00412D4F" w:rsidP="00412D4F">
      <w:r w:rsidRPr="00412D4F">
        <w:t>Research proves that reading for pleasure has positive impacts on learners' attainment across the curriculum, health and wellbeing, critical thinking, creativity, empathy and resilience.</w:t>
      </w:r>
    </w:p>
    <w:p w14:paraId="7499F9D9" w14:textId="77777777" w:rsidR="0006702C" w:rsidRPr="00412D4F" w:rsidRDefault="0006702C" w:rsidP="00412D4F"/>
    <w:p w14:paraId="0777169D" w14:textId="77777777" w:rsidR="00412D4F" w:rsidRDefault="00412D4F" w:rsidP="00412D4F">
      <w:r w:rsidRPr="00412D4F">
        <w:t xml:space="preserve">Reading Schools aims to help every school in Scotland build and sustain the </w:t>
      </w:r>
      <w:r w:rsidRPr="00412D4F">
        <w:rPr>
          <w:b/>
          <w:bCs/>
        </w:rPr>
        <w:t>whole-school reading cultures</w:t>
      </w:r>
      <w:r w:rsidRPr="00412D4F">
        <w:t xml:space="preserve"> that foster these impacts.</w:t>
      </w:r>
    </w:p>
    <w:p w14:paraId="47CF8510" w14:textId="77777777" w:rsidR="0006702C" w:rsidRPr="00412D4F" w:rsidRDefault="0006702C" w:rsidP="00412D4F"/>
    <w:p w14:paraId="7EAB458B" w14:textId="77777777" w:rsidR="00412D4F" w:rsidRPr="00412D4F" w:rsidRDefault="00412D4F" w:rsidP="00412D4F">
      <w:r w:rsidRPr="00412D4F">
        <w:t>Reading Schools offers:</w:t>
      </w:r>
    </w:p>
    <w:p w14:paraId="0B97F4C3" w14:textId="77777777" w:rsidR="00412D4F" w:rsidRPr="00412D4F" w:rsidRDefault="00412D4F" w:rsidP="00F32B37">
      <w:pPr>
        <w:numPr>
          <w:ilvl w:val="0"/>
          <w:numId w:val="5"/>
        </w:numPr>
      </w:pPr>
      <w:r w:rsidRPr="00412D4F">
        <w:t xml:space="preserve">An </w:t>
      </w:r>
      <w:r w:rsidRPr="00412D4F">
        <w:rPr>
          <w:b/>
          <w:bCs/>
        </w:rPr>
        <w:t>accreditation for</w:t>
      </w:r>
      <w:r w:rsidRPr="00412D4F">
        <w:t xml:space="preserve"> </w:t>
      </w:r>
      <w:r w:rsidRPr="00412D4F">
        <w:rPr>
          <w:b/>
          <w:bCs/>
        </w:rPr>
        <w:t>every school</w:t>
      </w:r>
      <w:r w:rsidRPr="00412D4F">
        <w:t>, recognising the great work you're doing to support reading for pleasure</w:t>
      </w:r>
    </w:p>
    <w:p w14:paraId="5F959BB4" w14:textId="77777777" w:rsidR="00412D4F" w:rsidRPr="00412D4F" w:rsidRDefault="00412D4F" w:rsidP="00F32B37">
      <w:pPr>
        <w:numPr>
          <w:ilvl w:val="0"/>
          <w:numId w:val="5"/>
        </w:numPr>
      </w:pPr>
      <w:r w:rsidRPr="00412D4F">
        <w:t xml:space="preserve">A </w:t>
      </w:r>
      <w:r w:rsidRPr="00412D4F">
        <w:rPr>
          <w:b/>
          <w:bCs/>
        </w:rPr>
        <w:t>coherent structure</w:t>
      </w:r>
      <w:r w:rsidRPr="00412D4F">
        <w:t xml:space="preserve"> for all your reading initiatives and activities, providing focused and clear direction</w:t>
      </w:r>
    </w:p>
    <w:p w14:paraId="09833172" w14:textId="77777777" w:rsidR="00412D4F" w:rsidRPr="00412D4F" w:rsidRDefault="00412D4F" w:rsidP="00F32B37">
      <w:pPr>
        <w:numPr>
          <w:ilvl w:val="0"/>
          <w:numId w:val="5"/>
        </w:numPr>
      </w:pPr>
      <w:r w:rsidRPr="00412D4F">
        <w:t xml:space="preserve">A framework mapped to HGIOS 4, supporting </w:t>
      </w:r>
      <w:r w:rsidRPr="00412D4F">
        <w:rPr>
          <w:b/>
          <w:bCs/>
        </w:rPr>
        <w:t>school improvement</w:t>
      </w:r>
      <w:r w:rsidRPr="00412D4F">
        <w:t xml:space="preserve"> and HMIE inspections</w:t>
      </w:r>
    </w:p>
    <w:p w14:paraId="090C88DB" w14:textId="77777777" w:rsidR="00412D4F" w:rsidRPr="00412D4F" w:rsidRDefault="00412D4F" w:rsidP="00F32B37">
      <w:pPr>
        <w:numPr>
          <w:ilvl w:val="0"/>
          <w:numId w:val="5"/>
        </w:numPr>
      </w:pPr>
      <w:r w:rsidRPr="00412D4F">
        <w:t xml:space="preserve">Professional </w:t>
      </w:r>
      <w:r w:rsidRPr="00412D4F">
        <w:rPr>
          <w:b/>
          <w:bCs/>
        </w:rPr>
        <w:t>development and leadership</w:t>
      </w:r>
      <w:r w:rsidRPr="00412D4F">
        <w:t xml:space="preserve"> opportunities for your staff</w:t>
      </w:r>
    </w:p>
    <w:p w14:paraId="40EAF401" w14:textId="77777777" w:rsidR="00412D4F" w:rsidRPr="00412D4F" w:rsidRDefault="00412D4F" w:rsidP="00F32B37">
      <w:pPr>
        <w:numPr>
          <w:ilvl w:val="0"/>
          <w:numId w:val="5"/>
        </w:numPr>
      </w:pPr>
      <w:r w:rsidRPr="00412D4F">
        <w:lastRenderedPageBreak/>
        <w:t xml:space="preserve">A way to develop </w:t>
      </w:r>
      <w:r w:rsidRPr="00412D4F">
        <w:rPr>
          <w:b/>
          <w:bCs/>
        </w:rPr>
        <w:t>learner voice</w:t>
      </w:r>
      <w:r w:rsidRPr="00412D4F">
        <w:t>, leadership skills and confidence</w:t>
      </w:r>
    </w:p>
    <w:p w14:paraId="109F97EB" w14:textId="77777777" w:rsidR="00412D4F" w:rsidRPr="00412D4F" w:rsidRDefault="00412D4F" w:rsidP="00F32B37">
      <w:pPr>
        <w:numPr>
          <w:ilvl w:val="0"/>
          <w:numId w:val="5"/>
        </w:numPr>
      </w:pPr>
      <w:r w:rsidRPr="00412D4F">
        <w:t xml:space="preserve">Opportunities for </w:t>
      </w:r>
      <w:r w:rsidRPr="00412D4F">
        <w:rPr>
          <w:b/>
          <w:bCs/>
        </w:rPr>
        <w:t>collaboration</w:t>
      </w:r>
      <w:r w:rsidRPr="00412D4F">
        <w:t xml:space="preserve"> within and between schools</w:t>
      </w:r>
    </w:p>
    <w:p w14:paraId="5593C5C5" w14:textId="77777777" w:rsidR="00412D4F" w:rsidRPr="00412D4F" w:rsidRDefault="00412D4F" w:rsidP="00F32B37">
      <w:pPr>
        <w:numPr>
          <w:ilvl w:val="0"/>
          <w:numId w:val="5"/>
        </w:numPr>
      </w:pPr>
      <w:r w:rsidRPr="00412D4F">
        <w:t xml:space="preserve">Pathways to </w:t>
      </w:r>
      <w:r w:rsidRPr="00412D4F">
        <w:rPr>
          <w:b/>
          <w:bCs/>
        </w:rPr>
        <w:t>engaging your families</w:t>
      </w:r>
      <w:r w:rsidRPr="00412D4F">
        <w:t xml:space="preserve"> and the </w:t>
      </w:r>
      <w:r w:rsidRPr="00412D4F">
        <w:rPr>
          <w:b/>
          <w:bCs/>
        </w:rPr>
        <w:t>wider community</w:t>
      </w:r>
    </w:p>
    <w:p w14:paraId="0B8CAF5E" w14:textId="72FD03F3" w:rsidR="00412D4F" w:rsidRDefault="00412D4F" w:rsidP="00412D4F">
      <w:pPr>
        <w:numPr>
          <w:ilvl w:val="0"/>
          <w:numId w:val="5"/>
        </w:numPr>
      </w:pPr>
      <w:r w:rsidRPr="00412D4F">
        <w:rPr>
          <w:b/>
          <w:bCs/>
        </w:rPr>
        <w:t>Training and support</w:t>
      </w:r>
      <w:r w:rsidRPr="00412D4F">
        <w:t xml:space="preserve"> from Scottish Book Trust for all schools taking part</w:t>
      </w:r>
    </w:p>
    <w:p w14:paraId="213A4E31" w14:textId="77777777" w:rsidR="00565DDE" w:rsidRPr="00412D4F" w:rsidRDefault="00565DDE" w:rsidP="00565DDE">
      <w:pPr>
        <w:ind w:left="720"/>
      </w:pPr>
    </w:p>
    <w:p w14:paraId="22DBFA52" w14:textId="5973C003" w:rsidR="00FB3B04" w:rsidRPr="00FB3B04" w:rsidRDefault="00412D4F" w:rsidP="00107868">
      <w:pPr>
        <w:pStyle w:val="Heading3"/>
      </w:pPr>
      <w:bookmarkStart w:id="10" w:name="_Toc142467392"/>
      <w:r w:rsidRPr="00412D4F">
        <w:t>This framework</w:t>
      </w:r>
      <w:bookmarkEnd w:id="10"/>
    </w:p>
    <w:p w14:paraId="6B924C7D" w14:textId="77777777" w:rsidR="00412D4F" w:rsidRPr="00412D4F" w:rsidRDefault="00412D4F" w:rsidP="00412D4F">
      <w:r>
        <w:t xml:space="preserve">This framework details the Key Areas that we consider crucial to building and sustaining a whole-school reading culture. The Key Areas are mapped against </w:t>
      </w:r>
      <w:hyperlink r:id="rId17">
        <w:r w:rsidRPr="5AC6DB72">
          <w:rPr>
            <w:rStyle w:val="Hyperlink"/>
          </w:rPr>
          <w:t>How Good is Our School? 4</w:t>
        </w:r>
      </w:hyperlink>
      <w:r>
        <w:t xml:space="preserve">. Under each of the Key Areas we detail the actions necessary to become a Reading School and advance to Silver and Gold level. </w:t>
      </w:r>
    </w:p>
    <w:p w14:paraId="668D37FE" w14:textId="77777777" w:rsidR="00412D4F" w:rsidRPr="00412D4F" w:rsidRDefault="00412D4F" w:rsidP="00F32B37">
      <w:pPr>
        <w:numPr>
          <w:ilvl w:val="0"/>
          <w:numId w:val="4"/>
        </w:numPr>
      </w:pPr>
      <w:r w:rsidRPr="00412D4F">
        <w:t>The Core Reading School accreditation comprises the foundational work key to building a reading culture in school and is focused around reading routines and the school environment.</w:t>
      </w:r>
    </w:p>
    <w:p w14:paraId="52A9EA5B" w14:textId="77777777" w:rsidR="00412D4F" w:rsidRPr="00412D4F" w:rsidRDefault="00412D4F" w:rsidP="00F32B37">
      <w:pPr>
        <w:numPr>
          <w:ilvl w:val="0"/>
          <w:numId w:val="4"/>
        </w:numPr>
      </w:pPr>
      <w:r w:rsidRPr="00412D4F">
        <w:t>Reading School: Silver is based around schools providing additional opportunities to broaden their learners’ experiences, such as engaging with authors, visiting libraries, and bringing in other outside expertise.</w:t>
      </w:r>
    </w:p>
    <w:p w14:paraId="5B909227" w14:textId="77777777" w:rsidR="00412D4F" w:rsidRPr="00412D4F" w:rsidRDefault="00412D4F" w:rsidP="00F32B37">
      <w:pPr>
        <w:numPr>
          <w:ilvl w:val="0"/>
          <w:numId w:val="4"/>
        </w:numPr>
      </w:pPr>
      <w:r w:rsidRPr="00412D4F">
        <w:t>Reading School: Gold involves schools sharing the enthusiasm and expertise they have developed as a Reading School with their communities through, for example, working with other schools in their cluster, intergenerational projects in their communities, partnership with local businesses etc.</w:t>
      </w:r>
    </w:p>
    <w:p w14:paraId="5443CDFD" w14:textId="77777777" w:rsidR="00412D4F" w:rsidRPr="00412D4F" w:rsidRDefault="00412D4F" w:rsidP="00412D4F">
      <w:pPr>
        <w:rPr>
          <w:b/>
          <w:bCs/>
        </w:rPr>
      </w:pPr>
    </w:p>
    <w:p w14:paraId="7757BE7F" w14:textId="6543BFC8" w:rsidR="00FB3B04" w:rsidRPr="00FB3B04" w:rsidRDefault="00412D4F" w:rsidP="00107868">
      <w:pPr>
        <w:pStyle w:val="Heading3"/>
      </w:pPr>
      <w:bookmarkStart w:id="11" w:name="_Toc142467393"/>
      <w:r w:rsidRPr="00412D4F">
        <w:t>Accreditation process</w:t>
      </w:r>
      <w:bookmarkEnd w:id="11"/>
    </w:p>
    <w:p w14:paraId="3251EA34" w14:textId="77777777" w:rsidR="00412D4F" w:rsidRPr="00412D4F" w:rsidRDefault="00412D4F" w:rsidP="00412D4F">
      <w:r w:rsidRPr="00412D4F">
        <w:t xml:space="preserve">In order to be accredited as a Reading School, a school must provide evidence of how they have achieved the standard described under each of the Key Areas. </w:t>
      </w:r>
    </w:p>
    <w:p w14:paraId="0B92A84F" w14:textId="77777777" w:rsidR="00412D4F" w:rsidRPr="00412D4F" w:rsidRDefault="00412D4F" w:rsidP="00F32B37">
      <w:pPr>
        <w:numPr>
          <w:ilvl w:val="0"/>
          <w:numId w:val="3"/>
        </w:numPr>
      </w:pPr>
      <w:r w:rsidRPr="00412D4F">
        <w:t xml:space="preserve">Schools applying for the Core </w:t>
      </w:r>
      <w:r w:rsidRPr="00412D4F">
        <w:rPr>
          <w:b/>
          <w:bCs/>
        </w:rPr>
        <w:t>Reading School</w:t>
      </w:r>
      <w:r w:rsidRPr="00412D4F">
        <w:t xml:space="preserve"> accreditation must provide evidence of how they have achieved the standard described under each of the Key Areas in the first column. </w:t>
      </w:r>
    </w:p>
    <w:p w14:paraId="144F82E5" w14:textId="77777777" w:rsidR="00412D4F" w:rsidRPr="00412D4F" w:rsidRDefault="00412D4F" w:rsidP="00F32B37">
      <w:pPr>
        <w:numPr>
          <w:ilvl w:val="0"/>
          <w:numId w:val="3"/>
        </w:numPr>
      </w:pPr>
      <w:r w:rsidRPr="00412D4F">
        <w:t xml:space="preserve">Schools applying for </w:t>
      </w:r>
      <w:r w:rsidRPr="00412D4F">
        <w:rPr>
          <w:b/>
          <w:bCs/>
        </w:rPr>
        <w:t>Reading School: Silver</w:t>
      </w:r>
      <w:r w:rsidRPr="00412D4F">
        <w:t xml:space="preserve"> must provide evidence of how they have achieved the standard described under each of the Key Areas in first </w:t>
      </w:r>
      <w:r w:rsidRPr="00412D4F">
        <w:rPr>
          <w:b/>
          <w:bCs/>
        </w:rPr>
        <w:t>and</w:t>
      </w:r>
      <w:r w:rsidRPr="00412D4F">
        <w:t xml:space="preserve"> second columns.</w:t>
      </w:r>
    </w:p>
    <w:p w14:paraId="495D3467" w14:textId="77777777" w:rsidR="00412D4F" w:rsidRPr="00412D4F" w:rsidRDefault="00412D4F" w:rsidP="00F32B37">
      <w:pPr>
        <w:numPr>
          <w:ilvl w:val="0"/>
          <w:numId w:val="3"/>
        </w:numPr>
      </w:pPr>
      <w:r w:rsidRPr="00412D4F">
        <w:t xml:space="preserve">Schools applying for </w:t>
      </w:r>
      <w:r w:rsidRPr="00412D4F">
        <w:rPr>
          <w:b/>
          <w:bCs/>
        </w:rPr>
        <w:t>Reading School: Gold</w:t>
      </w:r>
      <w:r w:rsidRPr="00412D4F">
        <w:t xml:space="preserve"> must provide evidence of how they have achieved the standard described under each of the Key Areas in </w:t>
      </w:r>
      <w:r w:rsidRPr="00412D4F">
        <w:rPr>
          <w:b/>
          <w:bCs/>
        </w:rPr>
        <w:t>all three</w:t>
      </w:r>
      <w:r w:rsidRPr="00412D4F">
        <w:t xml:space="preserve"> columns.</w:t>
      </w:r>
    </w:p>
    <w:p w14:paraId="17B02983" w14:textId="77777777" w:rsidR="00412D4F" w:rsidRPr="00412D4F" w:rsidRDefault="00412D4F" w:rsidP="00412D4F"/>
    <w:p w14:paraId="5C35551D" w14:textId="77777777" w:rsidR="00412D4F" w:rsidRPr="00412D4F" w:rsidRDefault="00412D4F" w:rsidP="00412D4F">
      <w:r w:rsidRPr="00412D4F">
        <w:t xml:space="preserve">Once awarded, a school's accreditation will last for three years. At the end of this period, schools will need to apply for re-accreditation. </w:t>
      </w:r>
    </w:p>
    <w:p w14:paraId="050F212A" w14:textId="77777777" w:rsidR="00412D4F" w:rsidRPr="00412D4F" w:rsidRDefault="00412D4F" w:rsidP="00412D4F">
      <w:r w:rsidRPr="00412D4F">
        <w:t>Once an accreditation has been achieved, schools may apply for a new level of accreditation, for example go from Core to Silver or Gold, at any time. If they do this within one year, we will only ask to see evidence for the new level of accreditation.</w:t>
      </w:r>
    </w:p>
    <w:p w14:paraId="0BAD116E" w14:textId="2BFD4FF5" w:rsidR="00A0534F" w:rsidRDefault="00412D4F" w:rsidP="00DA087C">
      <w:r w:rsidRPr="00412D4F">
        <w:t xml:space="preserve">For example: a Core level school that wished to progress to Silver and applied within a year would not have to resubmit their Core level evidence, they would simply </w:t>
      </w:r>
      <w:r w:rsidR="0055653A">
        <w:t>submit</w:t>
      </w:r>
      <w:r w:rsidRPr="00412D4F">
        <w:t xml:space="preserve"> their new Silver evidence. If they applied for Silver in years two or three they would need to submit Core AND Silver evidenc</w:t>
      </w:r>
      <w:r w:rsidR="005A00EF">
        <w:t>e</w:t>
      </w:r>
      <w:r w:rsidR="008530BA">
        <w:t>.</w:t>
      </w:r>
    </w:p>
    <w:p w14:paraId="155534AD" w14:textId="77777777" w:rsidR="00D9227B" w:rsidRDefault="00D9227B" w:rsidP="00D9227B">
      <w:pPr>
        <w:rPr>
          <w:b/>
        </w:rPr>
      </w:pPr>
      <w:bookmarkStart w:id="12" w:name="_Toc142467394"/>
      <w:bookmarkStart w:id="13" w:name="_Toc142469976"/>
      <w:bookmarkStart w:id="14" w:name="_Toc142470763"/>
    </w:p>
    <w:p w14:paraId="18D503DC" w14:textId="735BAECF" w:rsidR="0021435F" w:rsidRPr="00D9227B" w:rsidRDefault="0021435F" w:rsidP="00D9227B">
      <w:pPr>
        <w:pStyle w:val="Heading3"/>
        <w:rPr>
          <w:b/>
        </w:rPr>
      </w:pPr>
      <w:r w:rsidRPr="0021435F">
        <w:t>Using this document</w:t>
      </w:r>
    </w:p>
    <w:p w14:paraId="070F897A" w14:textId="5EEB002C" w:rsidR="0021435F" w:rsidRPr="0021435F" w:rsidRDefault="0021435F" w:rsidP="0021435F">
      <w:pPr>
        <w:spacing w:after="160" w:line="276" w:lineRule="auto"/>
      </w:pPr>
      <w:r w:rsidRPr="0021435F">
        <w:t xml:space="preserve">Schools working towards their accreditation may wish to print this document out and use it with their Reading Leadership Group to highlight the actions they have decided to take part in and keep a note of evidence as it is gathered. Remember to consider the </w:t>
      </w:r>
      <w:r>
        <w:t>core themes under each key area title, these will help you</w:t>
      </w:r>
      <w:r w:rsidRPr="0021435F">
        <w:t xml:space="preserve"> </w:t>
      </w:r>
      <w:r>
        <w:t xml:space="preserve">to </w:t>
      </w:r>
      <w:r w:rsidRPr="0021435F">
        <w:t>get a sense of what kind of evidence we are looking for. The Reading Schools website also has great free resources and ideas for each Key Area.</w:t>
      </w:r>
    </w:p>
    <w:p w14:paraId="7A19BC86" w14:textId="304AC294" w:rsidR="0021435F" w:rsidRPr="0021435F" w:rsidRDefault="0021435F" w:rsidP="0021435F">
      <w:pPr>
        <w:spacing w:after="160" w:line="276" w:lineRule="auto"/>
      </w:pPr>
      <w:r w:rsidRPr="0021435F">
        <w:t>We would encourage schools to submit evidence online as they go along, this makes the final application for a</w:t>
      </w:r>
      <w:r w:rsidR="00E9044A">
        <w:t>ccreditation</w:t>
      </w:r>
      <w:r w:rsidRPr="0021435F">
        <w:t xml:space="preserve"> a lot less time consuming for you.</w:t>
      </w:r>
    </w:p>
    <w:p w14:paraId="48624B27" w14:textId="05AB1517" w:rsidR="0021435F" w:rsidRPr="0021435F" w:rsidRDefault="0021435F" w:rsidP="0021435F">
      <w:pPr>
        <w:spacing w:line="276" w:lineRule="auto"/>
      </w:pPr>
      <w:r w:rsidRPr="0021435F">
        <w:t>Remember if you have any queries, or are looking for support or advice you can reach out to the central Reading Schools Team at:</w:t>
      </w:r>
      <w:r w:rsidR="00FA6ED4">
        <w:t xml:space="preserve"> </w:t>
      </w:r>
      <w:hyperlink r:id="rId18" w:history="1">
        <w:r w:rsidR="005D45E2" w:rsidRPr="002E0C17">
          <w:rPr>
            <w:rStyle w:val="Hyperlink"/>
          </w:rPr>
          <w:t>readingschools@scottishbooktrust.com</w:t>
        </w:r>
      </w:hyperlink>
      <w:r w:rsidRPr="0021435F">
        <w:t xml:space="preserve"> </w:t>
      </w:r>
    </w:p>
    <w:p w14:paraId="7DE9F559" w14:textId="737084DC" w:rsidR="0021435F" w:rsidRPr="0021435F" w:rsidRDefault="0021435F" w:rsidP="0021435F">
      <w:pPr>
        <w:spacing w:before="240" w:line="276" w:lineRule="auto"/>
      </w:pPr>
      <w:r w:rsidRPr="0021435F">
        <w:t>Or get in</w:t>
      </w:r>
      <w:r w:rsidRPr="0021435F">
        <w:rPr>
          <w:rFonts w:ascii="Times New Roman" w:eastAsia="Times New Roman" w:hAnsi="Symbol" w:cs="Times New Roman"/>
          <w:lang w:eastAsia="en-GB"/>
        </w:rPr>
        <w:t xml:space="preserve"> </w:t>
      </w:r>
      <w:r w:rsidRPr="0021435F">
        <w:t>contact with one of our Regional Outreach Coordinators</w:t>
      </w:r>
      <w:r w:rsidR="002F16EA">
        <w:t>:</w:t>
      </w:r>
    </w:p>
    <w:p w14:paraId="137663E7" w14:textId="77777777" w:rsidR="0021435F" w:rsidRPr="0021435F" w:rsidRDefault="0021435F" w:rsidP="0021435F">
      <w:pPr>
        <w:numPr>
          <w:ilvl w:val="0"/>
          <w:numId w:val="45"/>
        </w:numPr>
        <w:suppressAutoHyphens/>
        <w:autoSpaceDN w:val="0"/>
        <w:spacing w:before="240" w:after="160" w:line="276" w:lineRule="auto"/>
        <w:textAlignment w:val="baseline"/>
        <w:rPr>
          <w:rFonts w:eastAsia="Calibri"/>
        </w:rPr>
      </w:pPr>
      <w:r w:rsidRPr="0021435F">
        <w:rPr>
          <w:rFonts w:eastAsia="Calibri"/>
        </w:rPr>
        <w:t xml:space="preserve">Dumfries and Galloway, East Ayrshire, North Ayrshire and South Ayrshire - contact Ella McLellan on </w:t>
      </w:r>
      <w:hyperlink r:id="rId19" w:history="1">
        <w:r w:rsidRPr="0021435F">
          <w:rPr>
            <w:rFonts w:eastAsia="Calibri"/>
            <w:color w:val="0000FF"/>
            <w:u w:val="single"/>
          </w:rPr>
          <w:t>ella.mclellan@scottishbooktrust.com</w:t>
        </w:r>
      </w:hyperlink>
      <w:r w:rsidRPr="0021435F">
        <w:rPr>
          <w:rFonts w:eastAsia="Calibri"/>
        </w:rPr>
        <w:t xml:space="preserve"> </w:t>
      </w:r>
    </w:p>
    <w:p w14:paraId="3FE33F1A" w14:textId="77777777" w:rsidR="0021435F" w:rsidRPr="0021435F" w:rsidRDefault="0021435F" w:rsidP="0021435F">
      <w:pPr>
        <w:numPr>
          <w:ilvl w:val="0"/>
          <w:numId w:val="45"/>
        </w:numPr>
        <w:suppressAutoHyphens/>
        <w:autoSpaceDN w:val="0"/>
        <w:spacing w:before="240" w:after="160" w:line="276" w:lineRule="auto"/>
        <w:textAlignment w:val="baseline"/>
        <w:rPr>
          <w:rFonts w:eastAsia="Calibri"/>
        </w:rPr>
      </w:pPr>
      <w:r w:rsidRPr="0021435F">
        <w:rPr>
          <w:rFonts w:eastAsia="Calibri"/>
        </w:rPr>
        <w:t xml:space="preserve">Perth and Kinross, Angus, Fife and Dundee - contact Clare Fulton on </w:t>
      </w:r>
      <w:hyperlink r:id="rId20" w:history="1">
        <w:r w:rsidRPr="0021435F">
          <w:rPr>
            <w:rFonts w:eastAsia="Calibri"/>
            <w:color w:val="0000FF"/>
            <w:u w:val="single"/>
          </w:rPr>
          <w:t>clare.fulton@scottishbooktrust.com</w:t>
        </w:r>
      </w:hyperlink>
      <w:r w:rsidRPr="0021435F">
        <w:rPr>
          <w:rFonts w:eastAsia="Calibri"/>
        </w:rPr>
        <w:t xml:space="preserve"> </w:t>
      </w:r>
    </w:p>
    <w:p w14:paraId="0BF8AC67" w14:textId="77777777" w:rsidR="0021435F" w:rsidRPr="0021435F" w:rsidRDefault="0021435F" w:rsidP="0021435F">
      <w:pPr>
        <w:numPr>
          <w:ilvl w:val="0"/>
          <w:numId w:val="45"/>
        </w:numPr>
        <w:suppressAutoHyphens/>
        <w:autoSpaceDN w:val="0"/>
        <w:spacing w:before="240" w:after="160" w:line="276" w:lineRule="auto"/>
        <w:textAlignment w:val="baseline"/>
        <w:rPr>
          <w:rFonts w:eastAsia="Calibri"/>
        </w:rPr>
      </w:pPr>
      <w:r w:rsidRPr="0021435F">
        <w:rPr>
          <w:rFonts w:eastAsia="Calibri"/>
        </w:rPr>
        <w:t xml:space="preserve">Aberdeenshire, Aberdeen City and Moray - contact Christian Ritchie on </w:t>
      </w:r>
      <w:hyperlink r:id="rId21" w:history="1">
        <w:r w:rsidRPr="0021435F">
          <w:rPr>
            <w:rFonts w:eastAsia="Calibri"/>
            <w:color w:val="0000FF"/>
            <w:u w:val="single"/>
          </w:rPr>
          <w:t>christian.ritchie@scottishbooktrust.com</w:t>
        </w:r>
      </w:hyperlink>
      <w:r w:rsidRPr="0021435F">
        <w:rPr>
          <w:rFonts w:eastAsia="Calibri"/>
        </w:rPr>
        <w:t xml:space="preserve"> </w:t>
      </w:r>
    </w:p>
    <w:p w14:paraId="5DFAAABB" w14:textId="436BBB77" w:rsidR="0021435F" w:rsidRPr="0021435F" w:rsidRDefault="0021435F" w:rsidP="0021435F">
      <w:pPr>
        <w:numPr>
          <w:ilvl w:val="0"/>
          <w:numId w:val="45"/>
        </w:numPr>
        <w:suppressAutoHyphens/>
        <w:autoSpaceDN w:val="0"/>
        <w:spacing w:before="240" w:after="160" w:line="276" w:lineRule="auto"/>
        <w:textAlignment w:val="baseline"/>
        <w:rPr>
          <w:rFonts w:eastAsia="Calibri"/>
        </w:rPr>
      </w:pPr>
      <w:r w:rsidRPr="1A6E217B">
        <w:rPr>
          <w:rFonts w:eastAsia="Calibri"/>
        </w:rPr>
        <w:t xml:space="preserve">Highlands - contact Jen Grainge on </w:t>
      </w:r>
      <w:hyperlink r:id="rId22">
        <w:r w:rsidRPr="1A6E217B">
          <w:rPr>
            <w:rFonts w:eastAsia="Calibri"/>
            <w:color w:val="0000FF"/>
            <w:u w:val="single"/>
          </w:rPr>
          <w:t>jen.grainge@scottishbooktrust.com</w:t>
        </w:r>
      </w:hyperlink>
      <w:r w:rsidRPr="1A6E217B">
        <w:rPr>
          <w:rFonts w:eastAsia="Calibri"/>
        </w:rPr>
        <w:t xml:space="preserve"> </w:t>
      </w:r>
    </w:p>
    <w:p w14:paraId="1F2D5D01" w14:textId="6ACC6B1E" w:rsidR="002F1F75" w:rsidRDefault="0021435F" w:rsidP="1A6E217B">
      <w:pPr>
        <w:numPr>
          <w:ilvl w:val="0"/>
          <w:numId w:val="45"/>
        </w:numPr>
        <w:spacing w:before="240" w:after="160" w:line="276" w:lineRule="auto"/>
        <w:rPr>
          <w:rFonts w:eastAsia="Calibri"/>
        </w:rPr>
        <w:sectPr w:rsidR="002F1F75" w:rsidSect="00402437">
          <w:headerReference w:type="default" r:id="rId23"/>
          <w:footerReference w:type="default" r:id="rId24"/>
          <w:pgSz w:w="11906" w:h="16838"/>
          <w:pgMar w:top="1440" w:right="1440" w:bottom="1440" w:left="1440" w:header="708" w:footer="708" w:gutter="0"/>
          <w:pgNumType w:start="2"/>
          <w:cols w:space="708"/>
          <w:docGrid w:linePitch="360"/>
        </w:sectPr>
      </w:pPr>
      <w:r w:rsidRPr="1A6E217B">
        <w:rPr>
          <w:rFonts w:eastAsia="Calibri"/>
        </w:rPr>
        <w:t xml:space="preserve">City of Edinburgh - contact Maggie Still on </w:t>
      </w:r>
      <w:hyperlink r:id="rId25">
        <w:r w:rsidRPr="1A6E217B">
          <w:rPr>
            <w:rFonts w:eastAsia="Calibri"/>
            <w:color w:val="0000FF"/>
            <w:u w:val="single"/>
          </w:rPr>
          <w:t>maggie.still@scottishbooktrust.com</w:t>
        </w:r>
      </w:hyperlink>
      <w:r w:rsidRPr="1A6E217B">
        <w:rPr>
          <w:rFonts w:eastAsia="Calibri"/>
        </w:rPr>
        <w:t xml:space="preserve"> </w:t>
      </w:r>
    </w:p>
    <w:p w14:paraId="6F3CBA20" w14:textId="77777777" w:rsidR="000227F9" w:rsidRPr="00455A3E" w:rsidRDefault="000227F9" w:rsidP="00F32B37">
      <w:pPr>
        <w:pStyle w:val="Heading2"/>
        <w:rPr>
          <w:color w:val="000000" w:themeColor="text1"/>
        </w:rPr>
      </w:pPr>
      <w:bookmarkStart w:id="15" w:name="_Toc142478903"/>
      <w:r w:rsidRPr="00455A3E">
        <w:rPr>
          <w:color w:val="000000" w:themeColor="text1"/>
        </w:rPr>
        <w:lastRenderedPageBreak/>
        <w:t>1.2 Leadership of Learning</w:t>
      </w:r>
      <w:bookmarkEnd w:id="12"/>
      <w:bookmarkEnd w:id="13"/>
      <w:bookmarkEnd w:id="14"/>
      <w:bookmarkEnd w:id="15"/>
    </w:p>
    <w:p w14:paraId="07BD3DB0" w14:textId="77777777" w:rsidR="000227F9" w:rsidRPr="00455A3E" w:rsidRDefault="000227F9" w:rsidP="00F32B37">
      <w:pPr>
        <w:pStyle w:val="Heading3"/>
        <w:rPr>
          <w:color w:val="000000" w:themeColor="text1"/>
        </w:rPr>
      </w:pPr>
      <w:r w:rsidRPr="00455A3E">
        <w:rPr>
          <w:color w:val="000000" w:themeColor="text1"/>
        </w:rPr>
        <w:t>Key Area 1.2.1 – Reading Leadership Group</w:t>
      </w:r>
    </w:p>
    <w:p w14:paraId="01F43752" w14:textId="77777777" w:rsidR="000227F9" w:rsidRPr="00455A3E" w:rsidRDefault="000227F9" w:rsidP="000227F9">
      <w:pPr>
        <w:rPr>
          <w:color w:val="000000" w:themeColor="text1"/>
        </w:rPr>
      </w:pPr>
      <w:r w:rsidRPr="00455A3E">
        <w:rPr>
          <w:color w:val="000000" w:themeColor="text1"/>
        </w:rPr>
        <w:t>Form a reading leadership group who input into your action plan and meet regularly to discuss progress and ideas, e</w:t>
      </w:r>
      <w:bookmarkStart w:id="16" w:name="_Hlk132619578"/>
      <w:r w:rsidRPr="00455A3E">
        <w:rPr>
          <w:color w:val="000000" w:themeColor="text1"/>
        </w:rPr>
        <w:t>nsuring learners are at the heart of your Reading Schools development, all year groups have some sort or representation, staff and learners work together to discuss and implement changes.</w:t>
      </w:r>
    </w:p>
    <w:tbl>
      <w:tblPr>
        <w:tblStyle w:val="TableGrid"/>
        <w:tblW w:w="0" w:type="auto"/>
        <w:tblLook w:val="04A0" w:firstRow="1" w:lastRow="0" w:firstColumn="1" w:lastColumn="0" w:noHBand="0" w:noVBand="1"/>
        <w:tblCaption w:val="Framework details: Key Area 1.2.1 – Reading Leadership Group"/>
        <w:tblDescription w:val="&#10;We expect Reading Schools to form a reading leadership group who input into your action plan and meet regularly to discuss progress and ideas.&#10;&#10;At Core level, the leadership group must:&#10;&#10;• Include learners and the school librarian, if the school has one. It can also include teachers, support staff and Senior Management Team&#10;• Meet regularly to discuss and implement plans&#10;&#10;At Silver level, the leadership group must sustain Core activities.&#10;&#10;At Gold level, the Leadership Group must sustain core activity and:&#10;&#10;• At gold level we expect Reading Schools to invite families or partners from within the community to join your leadership group&#10;&#10;"/>
      </w:tblPr>
      <w:tblGrid>
        <w:gridCol w:w="4871"/>
        <w:gridCol w:w="4315"/>
        <w:gridCol w:w="4762"/>
      </w:tblGrid>
      <w:tr w:rsidR="00455A3E" w:rsidRPr="00455A3E" w14:paraId="70018A71" w14:textId="77777777" w:rsidTr="00DA6D28">
        <w:trPr>
          <w:tblHeader/>
        </w:trPr>
        <w:tc>
          <w:tcPr>
            <w:tcW w:w="4871" w:type="dxa"/>
          </w:tcPr>
          <w:bookmarkEnd w:id="16"/>
          <w:p w14:paraId="10FB08FA"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315" w:type="dxa"/>
          </w:tcPr>
          <w:p w14:paraId="09941D8B"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762" w:type="dxa"/>
          </w:tcPr>
          <w:p w14:paraId="123E02E3"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367E4926" w14:textId="77777777" w:rsidTr="00DA6D28">
        <w:tc>
          <w:tcPr>
            <w:tcW w:w="4871" w:type="dxa"/>
          </w:tcPr>
          <w:p w14:paraId="0628F1F0"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The leadership group </w:t>
            </w:r>
            <w:r w:rsidRPr="00455A3E">
              <w:rPr>
                <w:rFonts w:eastAsiaTheme="minorHAnsi"/>
                <w:b/>
                <w:bCs/>
                <w:color w:val="000000" w:themeColor="text1"/>
                <w:lang w:eastAsia="en-US"/>
              </w:rPr>
              <w:t>must</w:t>
            </w:r>
            <w:r w:rsidRPr="00455A3E">
              <w:rPr>
                <w:rFonts w:eastAsiaTheme="minorHAnsi"/>
                <w:color w:val="000000" w:themeColor="text1"/>
                <w:lang w:eastAsia="en-US"/>
              </w:rPr>
              <w:t>:</w:t>
            </w:r>
          </w:p>
          <w:p w14:paraId="6BD6326A" w14:textId="77777777" w:rsidR="000227F9" w:rsidRPr="00455A3E" w:rsidRDefault="000227F9" w:rsidP="000227F9">
            <w:pPr>
              <w:spacing w:line="360" w:lineRule="auto"/>
              <w:rPr>
                <w:rFonts w:eastAsiaTheme="minorHAnsi"/>
                <w:color w:val="000000" w:themeColor="text1"/>
                <w:lang w:eastAsia="en-US"/>
              </w:rPr>
            </w:pPr>
          </w:p>
          <w:p w14:paraId="13590F7C" w14:textId="77777777" w:rsidR="000227F9" w:rsidRPr="00455A3E" w:rsidRDefault="000227F9" w:rsidP="00F32B37">
            <w:pPr>
              <w:numPr>
                <w:ilvl w:val="0"/>
                <w:numId w:val="16"/>
              </w:numPr>
              <w:spacing w:line="360" w:lineRule="auto"/>
              <w:rPr>
                <w:rFonts w:eastAsiaTheme="minorHAnsi"/>
                <w:color w:val="000000" w:themeColor="text1"/>
                <w:lang w:eastAsia="en-US"/>
              </w:rPr>
            </w:pPr>
            <w:r w:rsidRPr="00455A3E">
              <w:rPr>
                <w:rFonts w:eastAsiaTheme="minorHAnsi"/>
                <w:color w:val="000000" w:themeColor="text1"/>
                <w:lang w:eastAsia="en-US"/>
              </w:rPr>
              <w:t>Include learners and the school librarian, if the school has one. It can also include teachers, support staff and Senior Management Team</w:t>
            </w:r>
          </w:p>
          <w:p w14:paraId="5AB3CF01" w14:textId="77777777" w:rsidR="000227F9" w:rsidRPr="00455A3E" w:rsidRDefault="000227F9" w:rsidP="00F32B37">
            <w:pPr>
              <w:numPr>
                <w:ilvl w:val="0"/>
                <w:numId w:val="16"/>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Meet regularly to discuss and implement plans </w:t>
            </w:r>
          </w:p>
          <w:p w14:paraId="3F1933BA" w14:textId="77777777" w:rsidR="000227F9" w:rsidRPr="00455A3E" w:rsidRDefault="000227F9" w:rsidP="000227F9">
            <w:pPr>
              <w:spacing w:line="360" w:lineRule="auto"/>
              <w:rPr>
                <w:rFonts w:eastAsiaTheme="minorHAnsi"/>
                <w:color w:val="000000" w:themeColor="text1"/>
                <w:lang w:eastAsia="en-US"/>
              </w:rPr>
            </w:pPr>
          </w:p>
        </w:tc>
        <w:tc>
          <w:tcPr>
            <w:tcW w:w="4315" w:type="dxa"/>
            <w:shd w:val="clear" w:color="auto" w:fill="BFBFBF" w:themeFill="background1" w:themeFillShade="BF"/>
          </w:tcPr>
          <w:p w14:paraId="44E242A8"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Sustain Core activity. </w:t>
            </w:r>
          </w:p>
          <w:p w14:paraId="372409F0" w14:textId="77777777" w:rsidR="000227F9" w:rsidRPr="00455A3E" w:rsidRDefault="000227F9" w:rsidP="000227F9">
            <w:pPr>
              <w:spacing w:line="360" w:lineRule="auto"/>
              <w:rPr>
                <w:rFonts w:eastAsiaTheme="minorHAnsi"/>
                <w:color w:val="000000" w:themeColor="text1"/>
                <w:lang w:eastAsia="en-US"/>
              </w:rPr>
            </w:pPr>
          </w:p>
        </w:tc>
        <w:tc>
          <w:tcPr>
            <w:tcW w:w="4762" w:type="dxa"/>
          </w:tcPr>
          <w:p w14:paraId="7C9E0D08"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Sustain Core activity and:</w:t>
            </w:r>
          </w:p>
          <w:p w14:paraId="5666EBBC" w14:textId="77777777" w:rsidR="000227F9" w:rsidRPr="00455A3E" w:rsidRDefault="000227F9" w:rsidP="000227F9">
            <w:pPr>
              <w:spacing w:line="360" w:lineRule="auto"/>
              <w:rPr>
                <w:rFonts w:eastAsiaTheme="minorHAnsi"/>
                <w:color w:val="000000" w:themeColor="text1"/>
                <w:lang w:eastAsia="en-US"/>
              </w:rPr>
            </w:pPr>
          </w:p>
          <w:p w14:paraId="456E60A4" w14:textId="68B526F9" w:rsidR="000227F9" w:rsidRPr="00455A3E" w:rsidRDefault="000227F9" w:rsidP="00F32B37">
            <w:pPr>
              <w:numPr>
                <w:ilvl w:val="0"/>
                <w:numId w:val="16"/>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At Gold level we expect Reading Schools to invite families or partners from within the community to join your leadership group,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local public librarian, local bookshop staff, local religious figure, etc</w:t>
            </w:r>
          </w:p>
        </w:tc>
      </w:tr>
    </w:tbl>
    <w:p w14:paraId="112CCE13" w14:textId="77777777" w:rsidR="00062247" w:rsidRDefault="00062247" w:rsidP="00062247">
      <w:pPr>
        <w:rPr>
          <w:color w:val="000000" w:themeColor="text1"/>
        </w:rPr>
      </w:pPr>
      <w:bookmarkStart w:id="17" w:name="_Hlk145320442"/>
    </w:p>
    <w:p w14:paraId="78292769" w14:textId="0DF82F08" w:rsidR="00062247" w:rsidRPr="00455A3E" w:rsidRDefault="00E46549" w:rsidP="002C1CF9">
      <w:pPr>
        <w:pStyle w:val="Heading4"/>
      </w:pPr>
      <w:r>
        <w:t>Schools are asked to provide:</w:t>
      </w:r>
      <w:bookmarkEnd w:id="17"/>
    </w:p>
    <w:p w14:paraId="5DD9CF98" w14:textId="5D45EA3D" w:rsidR="00062247" w:rsidRPr="00455A3E" w:rsidRDefault="00062247" w:rsidP="00062247">
      <w:pPr>
        <w:pStyle w:val="ListParagraph"/>
        <w:numPr>
          <w:ilvl w:val="0"/>
          <w:numId w:val="33"/>
        </w:numPr>
        <w:rPr>
          <w:rFonts w:eastAsia="Times New Roman"/>
          <w:color w:val="000000" w:themeColor="text1"/>
        </w:rPr>
      </w:pPr>
      <w:r w:rsidRPr="00455A3E">
        <w:rPr>
          <w:rFonts w:eastAsia="Times New Roman"/>
          <w:color w:val="000000" w:themeColor="text1"/>
        </w:rPr>
        <w:t>Comments or observations, including details of who was in the group and how often you met</w:t>
      </w:r>
    </w:p>
    <w:p w14:paraId="25C8FAEB" w14:textId="07FDDC27" w:rsidR="000227F9" w:rsidRPr="00062247" w:rsidRDefault="00062247" w:rsidP="00062247">
      <w:pPr>
        <w:pStyle w:val="ListParagraph"/>
        <w:numPr>
          <w:ilvl w:val="0"/>
          <w:numId w:val="33"/>
        </w:numPr>
        <w:rPr>
          <w:color w:val="000000" w:themeColor="text1"/>
        </w:rPr>
      </w:pPr>
      <w:r w:rsidRPr="00062247">
        <w:rPr>
          <w:rFonts w:eastAsia="Times New Roman"/>
          <w:color w:val="000000" w:themeColor="text1"/>
        </w:rPr>
        <w:t>Upload a photo of a meeting</w:t>
      </w:r>
    </w:p>
    <w:p w14:paraId="2A537B22" w14:textId="01E0CECB" w:rsidR="000227F9" w:rsidRPr="00455A3E" w:rsidRDefault="000227F9" w:rsidP="000227F9">
      <w:pPr>
        <w:rPr>
          <w:color w:val="000000" w:themeColor="text1"/>
        </w:rPr>
      </w:pPr>
      <w:r w:rsidRPr="00455A3E">
        <w:rPr>
          <w:color w:val="000000" w:themeColor="text1"/>
        </w:rPr>
        <w:br w:type="page"/>
      </w:r>
    </w:p>
    <w:p w14:paraId="5FA79C05" w14:textId="77777777" w:rsidR="000227F9" w:rsidRPr="00455A3E" w:rsidRDefault="000227F9" w:rsidP="00F32B37">
      <w:pPr>
        <w:pStyle w:val="Heading3"/>
        <w:rPr>
          <w:color w:val="000000" w:themeColor="text1"/>
        </w:rPr>
      </w:pPr>
      <w:r w:rsidRPr="00455A3E">
        <w:rPr>
          <w:color w:val="000000" w:themeColor="text1"/>
        </w:rPr>
        <w:lastRenderedPageBreak/>
        <w:t>Key Area 1.2.2 – Learner role modelling</w:t>
      </w:r>
    </w:p>
    <w:p w14:paraId="3C194F66" w14:textId="77777777" w:rsidR="000227F9" w:rsidRPr="00455A3E" w:rsidRDefault="000227F9" w:rsidP="000227F9">
      <w:pPr>
        <w:rPr>
          <w:color w:val="000000" w:themeColor="text1"/>
        </w:rPr>
      </w:pPr>
      <w:r w:rsidRPr="00455A3E">
        <w:rPr>
          <w:color w:val="000000" w:themeColor="text1"/>
        </w:rPr>
        <w:t xml:space="preserve">Learners visibly sharing reading with each other, peers supporting each other to develop their reading identities, peers sharing reading recommendations. </w:t>
      </w:r>
    </w:p>
    <w:tbl>
      <w:tblPr>
        <w:tblStyle w:val="TableGrid"/>
        <w:tblW w:w="0" w:type="auto"/>
        <w:tblLook w:val="04A0" w:firstRow="1" w:lastRow="0" w:firstColumn="1" w:lastColumn="0" w:noHBand="0" w:noVBand="1"/>
        <w:tblCaption w:val="Framework details: Key Area 1.2.2 – Learner role modelling"/>
        <w:tblDescription w:val="Key Area 1.2.2 – Learner role modelling&#10;We expect Reading Schools to show how learners visibly promote reading and recommend books to one another.&#10;&#10;At Core level: &#10;Learners should act as reading role models in one of the below ways, or in another way that suits their setting:&#10;&#10;• Wearing ‘Ask me what I’m reading’ badges / lanyards&#10;• Talking about books they’ve read in assembly / at whole-school occasions&#10;• Creating learner-led recommendation lists for display&#10;• Making learner-led shelf labels or signs&#10;• Putting recommendation notes / bookmarks in books&#10;• Making recommendation videos&#10;• Making book trailers / vlogs&#10;• Making learner-led book lists for staff&#10;&#10;At Silver leve, Reading Schools must sustain core activity and:&#10;&#10;Learners should support one another in more formal ways in one of the below ways, or in another way that suits their setting:&#10;&#10;• Taking part in a paired reading project&#10;• Acting as reading mentors&#10;• Sharing storytelling videos / activities with reading buddies&#10;• Leading a reading club &#10;&#10;At Gold level, Reading Schools must sustain core and silver-level activity and:&#10;&#10;Learners should act as reading role models through interactions with members of the wider community in one of the below ways, or in another way that suits their setting:&#10;&#10;• Being Book Doctors and giving out recommendations&#10;• Participating in a reading flash mob&#10;• Communicating through community media, eg. local newspaper, radio etc.&#10;• Creating reading podcasts / videos to share with the community via social media&#10;• Displaying books they are currently reading / would recommend in their windows  &#10;&#10;"/>
      </w:tblPr>
      <w:tblGrid>
        <w:gridCol w:w="4740"/>
        <w:gridCol w:w="4404"/>
        <w:gridCol w:w="4804"/>
      </w:tblGrid>
      <w:tr w:rsidR="00455A3E" w:rsidRPr="00455A3E" w14:paraId="02AA22FA" w14:textId="77777777" w:rsidTr="00DA6D28">
        <w:trPr>
          <w:tblHeader/>
        </w:trPr>
        <w:tc>
          <w:tcPr>
            <w:tcW w:w="4740" w:type="dxa"/>
          </w:tcPr>
          <w:p w14:paraId="3207BEE4"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404" w:type="dxa"/>
          </w:tcPr>
          <w:p w14:paraId="6E330B90"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804" w:type="dxa"/>
          </w:tcPr>
          <w:p w14:paraId="374F923E"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4CFC50DA" w14:textId="77777777" w:rsidTr="00DA6D28">
        <w:tc>
          <w:tcPr>
            <w:tcW w:w="4740" w:type="dxa"/>
          </w:tcPr>
          <w:p w14:paraId="540C8B1D"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Learners should act as reading role models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bookmarkStart w:id="18" w:name="OLE_LINK1"/>
          </w:p>
          <w:p w14:paraId="0041BD85" w14:textId="77777777" w:rsidR="000227F9" w:rsidRPr="00455A3E" w:rsidRDefault="000227F9" w:rsidP="000227F9">
            <w:pPr>
              <w:spacing w:line="360" w:lineRule="auto"/>
              <w:rPr>
                <w:rFonts w:eastAsiaTheme="minorHAnsi"/>
                <w:color w:val="000000" w:themeColor="text1"/>
                <w:lang w:eastAsia="en-US"/>
              </w:rPr>
            </w:pPr>
          </w:p>
          <w:p w14:paraId="75104399" w14:textId="77777777" w:rsidR="000227F9" w:rsidRPr="00455A3E" w:rsidRDefault="000227F9" w:rsidP="00F32B37">
            <w:pPr>
              <w:numPr>
                <w:ilvl w:val="0"/>
                <w:numId w:val="6"/>
              </w:numPr>
              <w:spacing w:line="360" w:lineRule="auto"/>
              <w:rPr>
                <w:rFonts w:eastAsiaTheme="minorHAnsi"/>
                <w:color w:val="000000" w:themeColor="text1"/>
                <w:lang w:eastAsia="en-US"/>
              </w:rPr>
            </w:pPr>
            <w:r w:rsidRPr="00455A3E">
              <w:rPr>
                <w:rFonts w:eastAsiaTheme="minorHAnsi"/>
                <w:color w:val="000000" w:themeColor="text1"/>
                <w:lang w:eastAsia="en-US"/>
              </w:rPr>
              <w:t>Wearing ‘Ask me what I’m reading’ badges / lanyards</w:t>
            </w:r>
          </w:p>
          <w:p w14:paraId="0BFE2BD7" w14:textId="77777777" w:rsidR="000227F9" w:rsidRPr="00455A3E" w:rsidRDefault="000227F9" w:rsidP="00F32B37">
            <w:pPr>
              <w:numPr>
                <w:ilvl w:val="0"/>
                <w:numId w:val="10"/>
              </w:numPr>
              <w:spacing w:line="360" w:lineRule="auto"/>
              <w:rPr>
                <w:rFonts w:eastAsiaTheme="minorHAnsi"/>
                <w:color w:val="000000" w:themeColor="text1"/>
                <w:lang w:eastAsia="en-US"/>
              </w:rPr>
            </w:pPr>
            <w:r w:rsidRPr="00455A3E">
              <w:rPr>
                <w:rFonts w:eastAsiaTheme="minorHAnsi"/>
                <w:color w:val="000000" w:themeColor="text1"/>
                <w:lang w:eastAsia="en-US"/>
              </w:rPr>
              <w:t>Talking about reading materials they’ve read in assembly / at whole-school occasions</w:t>
            </w:r>
          </w:p>
          <w:p w14:paraId="30E47E25" w14:textId="77777777" w:rsidR="000227F9" w:rsidRPr="00455A3E" w:rsidRDefault="000227F9" w:rsidP="00F32B37">
            <w:pPr>
              <w:numPr>
                <w:ilvl w:val="0"/>
                <w:numId w:val="10"/>
              </w:numPr>
              <w:spacing w:line="360" w:lineRule="auto"/>
              <w:rPr>
                <w:rFonts w:eastAsiaTheme="minorHAnsi"/>
                <w:color w:val="000000" w:themeColor="text1"/>
                <w:lang w:eastAsia="en-US"/>
              </w:rPr>
            </w:pPr>
            <w:r w:rsidRPr="00455A3E">
              <w:rPr>
                <w:rFonts w:eastAsiaTheme="minorHAnsi"/>
                <w:color w:val="000000" w:themeColor="text1"/>
                <w:lang w:eastAsia="en-US"/>
              </w:rPr>
              <w:t>Creating learner-led recommendation lists for display</w:t>
            </w:r>
          </w:p>
          <w:p w14:paraId="48C81D45" w14:textId="77777777" w:rsidR="000227F9" w:rsidRPr="00455A3E" w:rsidRDefault="000227F9" w:rsidP="00F32B37">
            <w:pPr>
              <w:numPr>
                <w:ilvl w:val="0"/>
                <w:numId w:val="10"/>
              </w:numPr>
              <w:spacing w:line="360" w:lineRule="auto"/>
              <w:rPr>
                <w:rFonts w:eastAsiaTheme="minorHAnsi"/>
                <w:color w:val="000000" w:themeColor="text1"/>
                <w:lang w:eastAsia="en-US"/>
              </w:rPr>
            </w:pPr>
            <w:r w:rsidRPr="00455A3E">
              <w:rPr>
                <w:rFonts w:eastAsiaTheme="minorHAnsi"/>
                <w:color w:val="000000" w:themeColor="text1"/>
                <w:lang w:eastAsia="en-US"/>
              </w:rPr>
              <w:t>Making learner-led shelf labels or signs</w:t>
            </w:r>
          </w:p>
          <w:p w14:paraId="4017B303" w14:textId="77777777" w:rsidR="000227F9" w:rsidRPr="00455A3E" w:rsidRDefault="000227F9" w:rsidP="00F32B37">
            <w:pPr>
              <w:numPr>
                <w:ilvl w:val="0"/>
                <w:numId w:val="10"/>
              </w:numPr>
              <w:spacing w:line="360" w:lineRule="auto"/>
              <w:rPr>
                <w:rFonts w:eastAsiaTheme="minorHAnsi"/>
                <w:color w:val="000000" w:themeColor="text1"/>
                <w:lang w:eastAsia="en-US"/>
              </w:rPr>
            </w:pPr>
            <w:r w:rsidRPr="00455A3E">
              <w:rPr>
                <w:rFonts w:eastAsiaTheme="minorHAnsi"/>
                <w:color w:val="000000" w:themeColor="text1"/>
                <w:lang w:eastAsia="en-US"/>
              </w:rPr>
              <w:t>Putting recommendation notes / bookmarks in reading materials</w:t>
            </w:r>
          </w:p>
          <w:p w14:paraId="683B56D9" w14:textId="77777777" w:rsidR="000227F9" w:rsidRPr="00455A3E" w:rsidRDefault="000227F9" w:rsidP="00F32B37">
            <w:pPr>
              <w:numPr>
                <w:ilvl w:val="0"/>
                <w:numId w:val="10"/>
              </w:numPr>
              <w:spacing w:line="360" w:lineRule="auto"/>
              <w:rPr>
                <w:rFonts w:eastAsiaTheme="minorHAnsi"/>
                <w:color w:val="000000" w:themeColor="text1"/>
                <w:lang w:eastAsia="en-US"/>
              </w:rPr>
            </w:pPr>
            <w:r w:rsidRPr="00455A3E">
              <w:rPr>
                <w:rFonts w:eastAsiaTheme="minorHAnsi"/>
                <w:color w:val="000000" w:themeColor="text1"/>
                <w:lang w:eastAsia="en-US"/>
              </w:rPr>
              <w:t>Making recommendation videos</w:t>
            </w:r>
          </w:p>
          <w:p w14:paraId="477FBE17" w14:textId="77777777" w:rsidR="000227F9" w:rsidRPr="00455A3E" w:rsidRDefault="000227F9" w:rsidP="00F32B37">
            <w:pPr>
              <w:numPr>
                <w:ilvl w:val="0"/>
                <w:numId w:val="10"/>
              </w:numPr>
              <w:spacing w:line="360" w:lineRule="auto"/>
              <w:rPr>
                <w:rFonts w:eastAsiaTheme="minorHAnsi"/>
                <w:color w:val="000000" w:themeColor="text1"/>
                <w:lang w:eastAsia="en-US"/>
              </w:rPr>
            </w:pPr>
            <w:r w:rsidRPr="00455A3E">
              <w:rPr>
                <w:rFonts w:eastAsiaTheme="minorHAnsi"/>
                <w:color w:val="000000" w:themeColor="text1"/>
                <w:lang w:eastAsia="en-US"/>
              </w:rPr>
              <w:t>Making book trailers / vlogs</w:t>
            </w:r>
          </w:p>
          <w:p w14:paraId="0AAC4A7B" w14:textId="77777777" w:rsidR="000227F9" w:rsidRPr="00455A3E" w:rsidRDefault="000227F9" w:rsidP="00F32B37">
            <w:pPr>
              <w:numPr>
                <w:ilvl w:val="0"/>
                <w:numId w:val="10"/>
              </w:num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Making learner-led reading materials lists for staff</w:t>
            </w:r>
          </w:p>
          <w:bookmarkEnd w:id="18"/>
          <w:p w14:paraId="0EB20729" w14:textId="77777777" w:rsidR="000227F9" w:rsidRPr="00455A3E" w:rsidRDefault="000227F9" w:rsidP="000227F9">
            <w:pPr>
              <w:spacing w:line="360" w:lineRule="auto"/>
              <w:rPr>
                <w:rFonts w:eastAsiaTheme="minorHAnsi"/>
                <w:color w:val="000000" w:themeColor="text1"/>
                <w:lang w:eastAsia="en-US"/>
              </w:rPr>
            </w:pPr>
          </w:p>
        </w:tc>
        <w:tc>
          <w:tcPr>
            <w:tcW w:w="4404" w:type="dxa"/>
          </w:tcPr>
          <w:p w14:paraId="5EC96564"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Sustain Core activity and:</w:t>
            </w:r>
          </w:p>
          <w:p w14:paraId="6F43A1B0" w14:textId="77777777" w:rsidR="000227F9" w:rsidRPr="00455A3E" w:rsidRDefault="000227F9" w:rsidP="000227F9">
            <w:pPr>
              <w:spacing w:line="360" w:lineRule="auto"/>
              <w:rPr>
                <w:rFonts w:eastAsiaTheme="minorHAnsi"/>
                <w:color w:val="000000" w:themeColor="text1"/>
                <w:lang w:eastAsia="en-US"/>
              </w:rPr>
            </w:pPr>
          </w:p>
          <w:p w14:paraId="109EE084"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Learners should support one another in more formal ways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3A17D9EE" w14:textId="77777777" w:rsidR="000227F9" w:rsidRPr="00455A3E" w:rsidRDefault="000227F9" w:rsidP="000227F9">
            <w:pPr>
              <w:spacing w:line="360" w:lineRule="auto"/>
              <w:rPr>
                <w:rFonts w:eastAsiaTheme="minorHAnsi"/>
                <w:color w:val="000000" w:themeColor="text1"/>
                <w:lang w:eastAsia="en-US"/>
              </w:rPr>
            </w:pPr>
          </w:p>
          <w:p w14:paraId="40105F38" w14:textId="77777777" w:rsidR="000227F9" w:rsidRPr="00455A3E" w:rsidRDefault="000227F9" w:rsidP="00F32B37">
            <w:pPr>
              <w:numPr>
                <w:ilvl w:val="0"/>
                <w:numId w:val="11"/>
              </w:numPr>
              <w:spacing w:line="360" w:lineRule="auto"/>
              <w:rPr>
                <w:rFonts w:eastAsiaTheme="minorHAnsi"/>
                <w:color w:val="000000" w:themeColor="text1"/>
                <w:lang w:eastAsia="en-US"/>
              </w:rPr>
            </w:pPr>
            <w:r w:rsidRPr="00455A3E">
              <w:rPr>
                <w:rFonts w:eastAsiaTheme="minorHAnsi"/>
                <w:color w:val="000000" w:themeColor="text1"/>
                <w:lang w:eastAsia="en-US"/>
              </w:rPr>
              <w:t>Taking part in a paired reading project</w:t>
            </w:r>
          </w:p>
          <w:p w14:paraId="4F21C66D" w14:textId="77777777" w:rsidR="000227F9" w:rsidRPr="00455A3E" w:rsidRDefault="000227F9" w:rsidP="00F32B37">
            <w:pPr>
              <w:numPr>
                <w:ilvl w:val="0"/>
                <w:numId w:val="11"/>
              </w:numPr>
              <w:spacing w:line="360" w:lineRule="auto"/>
              <w:rPr>
                <w:rFonts w:eastAsiaTheme="minorHAnsi"/>
                <w:color w:val="000000" w:themeColor="text1"/>
                <w:lang w:eastAsia="en-US"/>
              </w:rPr>
            </w:pPr>
            <w:r w:rsidRPr="00455A3E">
              <w:rPr>
                <w:rFonts w:eastAsiaTheme="minorHAnsi"/>
                <w:color w:val="000000" w:themeColor="text1"/>
                <w:lang w:eastAsia="en-US"/>
              </w:rPr>
              <w:t>Acting as reading mentors</w:t>
            </w:r>
          </w:p>
          <w:p w14:paraId="5DC630B1" w14:textId="77777777" w:rsidR="000227F9" w:rsidRPr="00455A3E" w:rsidRDefault="000227F9" w:rsidP="00F32B37">
            <w:pPr>
              <w:numPr>
                <w:ilvl w:val="0"/>
                <w:numId w:val="11"/>
              </w:numPr>
              <w:spacing w:line="360" w:lineRule="auto"/>
              <w:rPr>
                <w:rFonts w:eastAsiaTheme="minorHAnsi"/>
                <w:color w:val="000000" w:themeColor="text1"/>
                <w:lang w:eastAsia="en-US"/>
              </w:rPr>
            </w:pPr>
            <w:r w:rsidRPr="00455A3E">
              <w:rPr>
                <w:rFonts w:eastAsiaTheme="minorHAnsi"/>
                <w:color w:val="000000" w:themeColor="text1"/>
                <w:lang w:eastAsia="en-US"/>
              </w:rPr>
              <w:t>Sharing storytelling videos / activities with reading buddies</w:t>
            </w:r>
          </w:p>
          <w:p w14:paraId="1746E220" w14:textId="77777777" w:rsidR="000227F9" w:rsidRPr="00455A3E" w:rsidRDefault="000227F9" w:rsidP="00F32B37">
            <w:pPr>
              <w:numPr>
                <w:ilvl w:val="0"/>
                <w:numId w:val="11"/>
              </w:numPr>
              <w:spacing w:line="360" w:lineRule="auto"/>
              <w:rPr>
                <w:rFonts w:eastAsiaTheme="minorHAnsi"/>
                <w:color w:val="000000" w:themeColor="text1"/>
                <w:lang w:eastAsia="en-US"/>
              </w:rPr>
            </w:pPr>
            <w:r w:rsidRPr="00455A3E">
              <w:rPr>
                <w:rFonts w:eastAsiaTheme="minorHAnsi"/>
                <w:color w:val="000000" w:themeColor="text1"/>
                <w:lang w:eastAsia="en-US"/>
              </w:rPr>
              <w:t>Leading a reading club</w:t>
            </w:r>
          </w:p>
        </w:tc>
        <w:tc>
          <w:tcPr>
            <w:tcW w:w="4804" w:type="dxa"/>
          </w:tcPr>
          <w:p w14:paraId="155DA7B7"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Sustain Core and Silver-level activity and:</w:t>
            </w:r>
          </w:p>
          <w:p w14:paraId="44F7D2E6" w14:textId="77777777" w:rsidR="000227F9" w:rsidRPr="00455A3E" w:rsidRDefault="000227F9" w:rsidP="000227F9">
            <w:pPr>
              <w:spacing w:line="360" w:lineRule="auto"/>
              <w:rPr>
                <w:rFonts w:eastAsiaTheme="minorHAnsi"/>
                <w:color w:val="000000" w:themeColor="text1"/>
                <w:lang w:eastAsia="en-US"/>
              </w:rPr>
            </w:pPr>
          </w:p>
          <w:p w14:paraId="72629CF7"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Learners should act as reading role models through interactions with members of the wider community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4C2CA0A6" w14:textId="77777777" w:rsidR="000227F9" w:rsidRPr="00455A3E" w:rsidRDefault="000227F9" w:rsidP="000227F9">
            <w:pPr>
              <w:spacing w:line="360" w:lineRule="auto"/>
              <w:rPr>
                <w:rFonts w:eastAsiaTheme="minorHAnsi"/>
                <w:color w:val="000000" w:themeColor="text1"/>
                <w:lang w:eastAsia="en-US"/>
              </w:rPr>
            </w:pPr>
          </w:p>
          <w:p w14:paraId="671BCFF4" w14:textId="77777777" w:rsidR="000227F9" w:rsidRPr="00455A3E" w:rsidRDefault="000227F9" w:rsidP="00F32B37">
            <w:pPr>
              <w:numPr>
                <w:ilvl w:val="0"/>
                <w:numId w:val="9"/>
              </w:numPr>
              <w:spacing w:line="360" w:lineRule="auto"/>
              <w:rPr>
                <w:rFonts w:eastAsiaTheme="minorHAnsi"/>
                <w:i/>
                <w:iCs/>
                <w:color w:val="000000" w:themeColor="text1"/>
                <w:lang w:eastAsia="en-US"/>
              </w:rPr>
            </w:pPr>
            <w:r w:rsidRPr="00455A3E">
              <w:rPr>
                <w:rFonts w:eastAsiaTheme="minorHAnsi"/>
                <w:color w:val="000000" w:themeColor="text1"/>
                <w:lang w:eastAsia="en-US"/>
              </w:rPr>
              <w:t xml:space="preserve">Being Book Doctors and giving out </w:t>
            </w:r>
            <w:r w:rsidRPr="00455A3E">
              <w:rPr>
                <w:rFonts w:eastAsiaTheme="minorHAnsi"/>
                <w:i/>
                <w:iCs/>
                <w:color w:val="000000" w:themeColor="text1"/>
                <w:lang w:eastAsia="en-US"/>
              </w:rPr>
              <w:t>'prescriptions’</w:t>
            </w:r>
          </w:p>
          <w:p w14:paraId="3105A0B4" w14:textId="77777777" w:rsidR="000227F9" w:rsidRPr="00455A3E" w:rsidRDefault="000227F9" w:rsidP="00F32B37">
            <w:pPr>
              <w:numPr>
                <w:ilvl w:val="0"/>
                <w:numId w:val="9"/>
              </w:numPr>
              <w:spacing w:line="360" w:lineRule="auto"/>
              <w:rPr>
                <w:rFonts w:eastAsiaTheme="minorHAnsi"/>
                <w:color w:val="000000" w:themeColor="text1"/>
                <w:lang w:eastAsia="en-US"/>
              </w:rPr>
            </w:pPr>
            <w:r w:rsidRPr="00455A3E">
              <w:rPr>
                <w:rFonts w:eastAsiaTheme="minorHAnsi"/>
                <w:color w:val="000000" w:themeColor="text1"/>
                <w:lang w:eastAsia="en-US"/>
              </w:rPr>
              <w:t>Participating in a reading flash mob</w:t>
            </w:r>
          </w:p>
          <w:p w14:paraId="3FF2E3CB" w14:textId="0CD3531E" w:rsidR="000227F9" w:rsidRPr="00455A3E" w:rsidRDefault="000227F9" w:rsidP="00F32B37">
            <w:pPr>
              <w:numPr>
                <w:ilvl w:val="0"/>
                <w:numId w:val="9"/>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Communicating through community media,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local newspaper, radio etc.</w:t>
            </w:r>
          </w:p>
          <w:p w14:paraId="6419CABF" w14:textId="77777777" w:rsidR="000227F9" w:rsidRPr="00455A3E" w:rsidRDefault="000227F9" w:rsidP="00F32B37">
            <w:pPr>
              <w:numPr>
                <w:ilvl w:val="0"/>
                <w:numId w:val="9"/>
              </w:numPr>
              <w:spacing w:line="360" w:lineRule="auto"/>
              <w:rPr>
                <w:rFonts w:eastAsiaTheme="minorHAnsi"/>
                <w:color w:val="000000" w:themeColor="text1"/>
                <w:lang w:eastAsia="en-US"/>
              </w:rPr>
            </w:pPr>
            <w:r w:rsidRPr="00455A3E">
              <w:rPr>
                <w:rFonts w:eastAsiaTheme="minorHAnsi"/>
                <w:color w:val="000000" w:themeColor="text1"/>
                <w:lang w:eastAsia="en-US"/>
              </w:rPr>
              <w:t>Creating reading podcasts / videos to share with the community via social media</w:t>
            </w:r>
          </w:p>
          <w:p w14:paraId="4C83DFB9" w14:textId="77777777" w:rsidR="000227F9" w:rsidRPr="00455A3E" w:rsidRDefault="000227F9" w:rsidP="00F32B37">
            <w:pPr>
              <w:numPr>
                <w:ilvl w:val="0"/>
                <w:numId w:val="9"/>
              </w:num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 xml:space="preserve">Displaying reading materials they are currently reading / would recommend in their windows  </w:t>
            </w:r>
          </w:p>
          <w:p w14:paraId="7A2A89FB" w14:textId="77777777" w:rsidR="000227F9" w:rsidRPr="00455A3E" w:rsidRDefault="000227F9" w:rsidP="000227F9">
            <w:pPr>
              <w:spacing w:line="360" w:lineRule="auto"/>
              <w:rPr>
                <w:rFonts w:eastAsiaTheme="minorHAnsi"/>
                <w:color w:val="000000" w:themeColor="text1"/>
                <w:lang w:eastAsia="en-US"/>
              </w:rPr>
            </w:pPr>
          </w:p>
        </w:tc>
      </w:tr>
    </w:tbl>
    <w:p w14:paraId="1334D449" w14:textId="77777777" w:rsidR="006E1E6B" w:rsidRDefault="006E1E6B" w:rsidP="006E1E6B">
      <w:pPr>
        <w:rPr>
          <w:color w:val="000000" w:themeColor="text1"/>
        </w:rPr>
      </w:pPr>
    </w:p>
    <w:p w14:paraId="477CBBDD" w14:textId="431293D1" w:rsidR="006E1E6B" w:rsidRPr="00455A3E" w:rsidRDefault="00E46549" w:rsidP="002C1CF9">
      <w:pPr>
        <w:pStyle w:val="Heading4"/>
      </w:pPr>
      <w:r>
        <w:t>Schools are asked to provide:</w:t>
      </w:r>
    </w:p>
    <w:p w14:paraId="173FD78B" w14:textId="77777777" w:rsidR="006E1E6B" w:rsidRPr="00455A3E" w:rsidRDefault="006E1E6B" w:rsidP="006E1E6B">
      <w:pPr>
        <w:rPr>
          <w:color w:val="000000" w:themeColor="text1"/>
        </w:rPr>
      </w:pPr>
    </w:p>
    <w:p w14:paraId="073CA333" w14:textId="77777777" w:rsidR="006E1E6B" w:rsidRPr="00455A3E" w:rsidRDefault="006E1E6B" w:rsidP="006E1E6B">
      <w:pPr>
        <w:pStyle w:val="ListParagraph"/>
        <w:numPr>
          <w:ilvl w:val="0"/>
          <w:numId w:val="34"/>
        </w:numPr>
        <w:suppressAutoHyphens w:val="0"/>
        <w:autoSpaceDN/>
        <w:spacing w:after="160"/>
        <w:contextualSpacing/>
        <w:textAlignment w:val="auto"/>
        <w:rPr>
          <w:color w:val="000000" w:themeColor="text1"/>
        </w:rPr>
      </w:pPr>
      <w:r w:rsidRPr="00455A3E">
        <w:rPr>
          <w:color w:val="000000" w:themeColor="text1"/>
        </w:rPr>
        <w:t>Comments or observations on at least one activity completed per accreditation level</w:t>
      </w:r>
    </w:p>
    <w:p w14:paraId="3C4D9BBE" w14:textId="77777777" w:rsidR="006E1E6B" w:rsidRPr="00455A3E" w:rsidRDefault="006E1E6B" w:rsidP="006E1E6B">
      <w:pPr>
        <w:pStyle w:val="ListParagraph"/>
        <w:numPr>
          <w:ilvl w:val="0"/>
          <w:numId w:val="34"/>
        </w:numPr>
        <w:suppressAutoHyphens w:val="0"/>
        <w:autoSpaceDN/>
        <w:spacing w:after="160"/>
        <w:contextualSpacing/>
        <w:textAlignment w:val="auto"/>
        <w:rPr>
          <w:color w:val="000000" w:themeColor="text1"/>
        </w:rPr>
      </w:pPr>
      <w:r w:rsidRPr="00455A3E">
        <w:rPr>
          <w:color w:val="000000" w:themeColor="text1"/>
        </w:rPr>
        <w:t>A few quotes from learners on what they did to role model reading and how it made them feel</w:t>
      </w:r>
    </w:p>
    <w:p w14:paraId="085C950E" w14:textId="77777777" w:rsidR="006E1E6B" w:rsidRPr="00455A3E" w:rsidRDefault="006E1E6B" w:rsidP="006E1E6B">
      <w:pPr>
        <w:pStyle w:val="ListParagraph"/>
        <w:numPr>
          <w:ilvl w:val="0"/>
          <w:numId w:val="34"/>
        </w:numPr>
        <w:suppressAutoHyphens w:val="0"/>
        <w:autoSpaceDN/>
        <w:spacing w:after="160"/>
        <w:contextualSpacing/>
        <w:textAlignment w:val="auto"/>
        <w:rPr>
          <w:color w:val="000000" w:themeColor="text1"/>
        </w:rPr>
      </w:pPr>
      <w:r w:rsidRPr="00455A3E">
        <w:rPr>
          <w:color w:val="000000" w:themeColor="text1"/>
        </w:rPr>
        <w:t>Photos of learners role modelling reading</w:t>
      </w:r>
    </w:p>
    <w:p w14:paraId="1B6DC871" w14:textId="28F701A2" w:rsidR="00140F99" w:rsidRPr="002C1CF9" w:rsidRDefault="006E1E6B" w:rsidP="002C1CF9">
      <w:pPr>
        <w:pStyle w:val="ListParagraph"/>
        <w:numPr>
          <w:ilvl w:val="0"/>
          <w:numId w:val="34"/>
        </w:numPr>
        <w:rPr>
          <w:rFonts w:eastAsia="Times New Roman"/>
          <w:color w:val="000000" w:themeColor="text1"/>
        </w:rPr>
      </w:pPr>
      <w:r w:rsidRPr="002C1CF9">
        <w:rPr>
          <w:rFonts w:eastAsia="Times New Roman"/>
          <w:color w:val="000000" w:themeColor="text1"/>
        </w:rPr>
        <w:t xml:space="preserve">For </w:t>
      </w:r>
      <w:r w:rsidRPr="002C1CF9">
        <w:rPr>
          <w:rFonts w:eastAsia="Times New Roman"/>
          <w:b/>
          <w:bCs/>
          <w:color w:val="000000" w:themeColor="text1"/>
        </w:rPr>
        <w:t>Gold</w:t>
      </w:r>
      <w:r w:rsidRPr="002C1CF9">
        <w:rPr>
          <w:rFonts w:eastAsia="Times New Roman"/>
          <w:color w:val="000000" w:themeColor="text1"/>
        </w:rPr>
        <w:t xml:space="preserve"> level</w:t>
      </w:r>
      <w:r w:rsidR="00A45CAF" w:rsidRPr="002C1CF9">
        <w:rPr>
          <w:rFonts w:eastAsia="Times New Roman"/>
          <w:color w:val="000000" w:themeColor="text1"/>
        </w:rPr>
        <w:t xml:space="preserve"> only</w:t>
      </w:r>
      <w:r w:rsidRPr="002C1CF9">
        <w:rPr>
          <w:rFonts w:eastAsia="Times New Roman"/>
          <w:color w:val="000000" w:themeColor="text1"/>
        </w:rPr>
        <w:t>, detail how the community was involved and what their response was</w:t>
      </w:r>
    </w:p>
    <w:p w14:paraId="35C5F5A3" w14:textId="77777777" w:rsidR="006E1E6B" w:rsidRDefault="006E1E6B" w:rsidP="006E1E6B">
      <w:pPr>
        <w:rPr>
          <w:color w:val="000000" w:themeColor="text1"/>
        </w:rPr>
      </w:pPr>
    </w:p>
    <w:p w14:paraId="021432DA" w14:textId="77777777" w:rsidR="002C1CF9" w:rsidRDefault="002C1CF9" w:rsidP="006E1E6B">
      <w:pPr>
        <w:rPr>
          <w:color w:val="000000" w:themeColor="text1"/>
        </w:rPr>
      </w:pPr>
    </w:p>
    <w:p w14:paraId="11C5045B" w14:textId="77777777" w:rsidR="002C1CF9" w:rsidRDefault="002C1CF9" w:rsidP="006E1E6B">
      <w:pPr>
        <w:rPr>
          <w:color w:val="000000" w:themeColor="text1"/>
        </w:rPr>
      </w:pPr>
    </w:p>
    <w:p w14:paraId="42EF1ADA" w14:textId="77777777" w:rsidR="002C1CF9" w:rsidRDefault="002C1CF9" w:rsidP="006E1E6B">
      <w:pPr>
        <w:rPr>
          <w:color w:val="000000" w:themeColor="text1"/>
        </w:rPr>
      </w:pPr>
    </w:p>
    <w:p w14:paraId="35CA2B60" w14:textId="77777777" w:rsidR="002C1CF9" w:rsidRDefault="002C1CF9" w:rsidP="006E1E6B">
      <w:pPr>
        <w:rPr>
          <w:color w:val="000000" w:themeColor="text1"/>
        </w:rPr>
      </w:pPr>
    </w:p>
    <w:p w14:paraId="0E8FEE43" w14:textId="77777777" w:rsidR="002C1CF9" w:rsidRDefault="002C1CF9" w:rsidP="006E1E6B">
      <w:pPr>
        <w:rPr>
          <w:color w:val="000000" w:themeColor="text1"/>
        </w:rPr>
      </w:pPr>
    </w:p>
    <w:p w14:paraId="19034A45" w14:textId="77777777" w:rsidR="002C1CF9" w:rsidRDefault="002C1CF9" w:rsidP="006E1E6B">
      <w:pPr>
        <w:rPr>
          <w:color w:val="000000" w:themeColor="text1"/>
        </w:rPr>
      </w:pPr>
    </w:p>
    <w:p w14:paraId="25F6D960" w14:textId="77777777" w:rsidR="002C1CF9" w:rsidRDefault="002C1CF9" w:rsidP="006E1E6B">
      <w:pPr>
        <w:rPr>
          <w:color w:val="000000" w:themeColor="text1"/>
        </w:rPr>
      </w:pPr>
    </w:p>
    <w:p w14:paraId="7128C01A" w14:textId="77777777" w:rsidR="002C1CF9" w:rsidRPr="00455A3E" w:rsidRDefault="002C1CF9" w:rsidP="006E1E6B">
      <w:pPr>
        <w:rPr>
          <w:color w:val="000000" w:themeColor="text1"/>
        </w:rPr>
      </w:pPr>
    </w:p>
    <w:p w14:paraId="2A1699FB" w14:textId="77777777" w:rsidR="000227F9" w:rsidRPr="00455A3E" w:rsidRDefault="000227F9" w:rsidP="00F32B37">
      <w:pPr>
        <w:pStyle w:val="Heading3"/>
        <w:rPr>
          <w:color w:val="000000" w:themeColor="text1"/>
        </w:rPr>
      </w:pPr>
      <w:r w:rsidRPr="00455A3E">
        <w:rPr>
          <w:color w:val="000000" w:themeColor="text1"/>
        </w:rPr>
        <w:lastRenderedPageBreak/>
        <w:t>Key Area 1.2.3 – Staff being seen as readers themselves</w:t>
      </w:r>
    </w:p>
    <w:p w14:paraId="401DEA61" w14:textId="77777777" w:rsidR="000227F9" w:rsidRPr="00455A3E" w:rsidRDefault="000227F9" w:rsidP="000227F9">
      <w:pPr>
        <w:rPr>
          <w:color w:val="000000" w:themeColor="text1"/>
        </w:rPr>
      </w:pPr>
      <w:r w:rsidRPr="00455A3E">
        <w:rPr>
          <w:color w:val="000000" w:themeColor="text1"/>
        </w:rPr>
        <w:t>Staff sharing the things they enjoy reading, staff across the school demonstrate how they are readers themselves, the normalisation of reading for pleasure as an activity for everyone.</w:t>
      </w:r>
    </w:p>
    <w:tbl>
      <w:tblPr>
        <w:tblStyle w:val="TableGrid"/>
        <w:tblW w:w="0" w:type="auto"/>
        <w:tblLook w:val="04A0" w:firstRow="1" w:lastRow="0" w:firstColumn="1" w:lastColumn="0" w:noHBand="0" w:noVBand="1"/>
        <w:tblCaption w:val="Framework details: Key Area 1.2.3 – Visible staff role modelling across the school"/>
        <w:tblDescription w:val="We expect Reading Schools to demonstrate how all staff in the school show that they are readers. &#10;&#10;At Core level:&#10;Staff should act as reading role models in one of the below ways, or in another way that suits their setting:&#10;• Displaying signs&#10;• Wearing lanyards or badges&#10;• Talking about books they’ve read in assembly / at whole-school occasions&#10;• Giving learners opportunities to see them reading&#10;• Having 'guess the reader' displays with photos of staff favourite books / bookshelves&#10;• Taking part in social media reading challenges, eg. 'post a photo of your reading lunch'&#10;• Sharing book recommendation videos&#10;&#10;At Silver and Gold levels, Reading Schools must sustain Core activity. "/>
      </w:tblPr>
      <w:tblGrid>
        <w:gridCol w:w="5118"/>
        <w:gridCol w:w="4415"/>
        <w:gridCol w:w="4415"/>
      </w:tblGrid>
      <w:tr w:rsidR="00455A3E" w:rsidRPr="00455A3E" w14:paraId="0358CCEC" w14:textId="77777777" w:rsidTr="00DA6D28">
        <w:trPr>
          <w:tblHeader/>
        </w:trPr>
        <w:tc>
          <w:tcPr>
            <w:tcW w:w="5118" w:type="dxa"/>
          </w:tcPr>
          <w:p w14:paraId="56B56DEB"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415" w:type="dxa"/>
          </w:tcPr>
          <w:p w14:paraId="0946B2AE"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415" w:type="dxa"/>
          </w:tcPr>
          <w:p w14:paraId="78417CAC"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3DBC4E81" w14:textId="77777777" w:rsidTr="00DA6D28">
        <w:tc>
          <w:tcPr>
            <w:tcW w:w="5118" w:type="dxa"/>
          </w:tcPr>
          <w:p w14:paraId="00BA25B9"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Staff should act as reading role models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0045CF3A" w14:textId="77777777" w:rsidR="000227F9" w:rsidRPr="00455A3E" w:rsidRDefault="000227F9" w:rsidP="00F32B37">
            <w:pPr>
              <w:numPr>
                <w:ilvl w:val="0"/>
                <w:numId w:val="13"/>
              </w:numPr>
              <w:spacing w:line="360" w:lineRule="auto"/>
              <w:rPr>
                <w:rFonts w:eastAsiaTheme="minorHAnsi"/>
                <w:color w:val="000000" w:themeColor="text1"/>
                <w:lang w:eastAsia="en-US"/>
              </w:rPr>
            </w:pPr>
            <w:r w:rsidRPr="00455A3E">
              <w:rPr>
                <w:rFonts w:eastAsiaTheme="minorHAnsi"/>
                <w:color w:val="000000" w:themeColor="text1"/>
                <w:lang w:eastAsia="en-US"/>
              </w:rPr>
              <w:t>Displaying signs</w:t>
            </w:r>
          </w:p>
          <w:p w14:paraId="112B8D36" w14:textId="77777777" w:rsidR="000227F9" w:rsidRPr="00455A3E" w:rsidRDefault="000227F9" w:rsidP="00F32B37">
            <w:pPr>
              <w:numPr>
                <w:ilvl w:val="0"/>
                <w:numId w:val="12"/>
              </w:numPr>
              <w:spacing w:line="360" w:lineRule="auto"/>
              <w:rPr>
                <w:rFonts w:eastAsiaTheme="minorHAnsi"/>
                <w:color w:val="000000" w:themeColor="text1"/>
                <w:lang w:eastAsia="en-US"/>
              </w:rPr>
            </w:pPr>
            <w:r w:rsidRPr="00455A3E">
              <w:rPr>
                <w:rFonts w:eastAsiaTheme="minorHAnsi"/>
                <w:color w:val="000000" w:themeColor="text1"/>
                <w:lang w:eastAsia="en-US"/>
              </w:rPr>
              <w:t>Wearing lanyards or badges</w:t>
            </w:r>
          </w:p>
          <w:p w14:paraId="4ED504E1" w14:textId="77777777" w:rsidR="000227F9" w:rsidRPr="00455A3E" w:rsidRDefault="000227F9" w:rsidP="00F32B37">
            <w:pPr>
              <w:numPr>
                <w:ilvl w:val="0"/>
                <w:numId w:val="12"/>
              </w:numPr>
              <w:spacing w:line="360" w:lineRule="auto"/>
              <w:rPr>
                <w:rFonts w:eastAsiaTheme="minorHAnsi"/>
                <w:color w:val="000000" w:themeColor="text1"/>
                <w:lang w:eastAsia="en-US"/>
              </w:rPr>
            </w:pPr>
            <w:r w:rsidRPr="00455A3E">
              <w:rPr>
                <w:rFonts w:eastAsiaTheme="minorHAnsi"/>
                <w:color w:val="000000" w:themeColor="text1"/>
                <w:lang w:eastAsia="en-US"/>
              </w:rPr>
              <w:t>Talking about reading materials they’ve read in assembly / at whole-school occasions</w:t>
            </w:r>
          </w:p>
          <w:p w14:paraId="5D28F8EA" w14:textId="77777777" w:rsidR="000227F9" w:rsidRPr="00455A3E" w:rsidRDefault="000227F9" w:rsidP="00F32B37">
            <w:pPr>
              <w:numPr>
                <w:ilvl w:val="0"/>
                <w:numId w:val="12"/>
              </w:numPr>
              <w:spacing w:line="360" w:lineRule="auto"/>
              <w:rPr>
                <w:rFonts w:eastAsiaTheme="minorHAnsi"/>
                <w:color w:val="000000" w:themeColor="text1"/>
                <w:lang w:eastAsia="en-US"/>
              </w:rPr>
            </w:pPr>
            <w:r w:rsidRPr="00455A3E">
              <w:rPr>
                <w:rFonts w:eastAsiaTheme="minorHAnsi"/>
                <w:color w:val="000000" w:themeColor="text1"/>
                <w:lang w:eastAsia="en-US"/>
              </w:rPr>
              <w:t>Giving learners opportunities to see them reading</w:t>
            </w:r>
          </w:p>
          <w:p w14:paraId="07E2064C" w14:textId="77777777" w:rsidR="000227F9" w:rsidRPr="00455A3E" w:rsidRDefault="000227F9" w:rsidP="00F32B37">
            <w:pPr>
              <w:numPr>
                <w:ilvl w:val="0"/>
                <w:numId w:val="12"/>
              </w:numPr>
              <w:spacing w:line="360" w:lineRule="auto"/>
              <w:rPr>
                <w:rFonts w:eastAsiaTheme="minorHAnsi"/>
                <w:color w:val="000000" w:themeColor="text1"/>
                <w:lang w:eastAsia="en-US"/>
              </w:rPr>
            </w:pPr>
            <w:r w:rsidRPr="00455A3E">
              <w:rPr>
                <w:rFonts w:eastAsiaTheme="minorHAnsi"/>
                <w:color w:val="000000" w:themeColor="text1"/>
                <w:lang w:eastAsia="en-US"/>
              </w:rPr>
              <w:t>Having 'guess the reader' displays with photos of staff favourite reading materials / bookshelves</w:t>
            </w:r>
          </w:p>
          <w:p w14:paraId="05184A8F" w14:textId="769C24ED" w:rsidR="000227F9" w:rsidRPr="00455A3E" w:rsidRDefault="000227F9" w:rsidP="00F32B37">
            <w:pPr>
              <w:numPr>
                <w:ilvl w:val="0"/>
                <w:numId w:val="12"/>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Taking part in social media reading challenges,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'post a photo of your reading lunch'</w:t>
            </w:r>
          </w:p>
          <w:p w14:paraId="0FF1053A" w14:textId="77777777" w:rsidR="000227F9" w:rsidRPr="00455A3E" w:rsidRDefault="000227F9" w:rsidP="00F32B37">
            <w:pPr>
              <w:numPr>
                <w:ilvl w:val="0"/>
                <w:numId w:val="12"/>
              </w:num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Sharing reading materials recommendation videos</w:t>
            </w:r>
          </w:p>
          <w:p w14:paraId="2C623B2B" w14:textId="77777777" w:rsidR="000227F9" w:rsidRPr="00455A3E" w:rsidRDefault="000227F9" w:rsidP="000227F9">
            <w:pPr>
              <w:spacing w:line="360" w:lineRule="auto"/>
              <w:rPr>
                <w:rFonts w:eastAsiaTheme="minorHAnsi"/>
                <w:color w:val="000000" w:themeColor="text1"/>
                <w:lang w:eastAsia="en-US"/>
              </w:rPr>
            </w:pPr>
          </w:p>
        </w:tc>
        <w:tc>
          <w:tcPr>
            <w:tcW w:w="4415" w:type="dxa"/>
            <w:shd w:val="clear" w:color="auto" w:fill="BFBFBF" w:themeFill="background1" w:themeFillShade="BF"/>
          </w:tcPr>
          <w:p w14:paraId="4F84A3D5"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 xml:space="preserve">Sustain Core activity. </w:t>
            </w:r>
          </w:p>
          <w:p w14:paraId="2E8DF999" w14:textId="77777777" w:rsidR="000227F9" w:rsidRPr="00455A3E" w:rsidRDefault="000227F9" w:rsidP="000227F9">
            <w:pPr>
              <w:spacing w:line="360" w:lineRule="auto"/>
              <w:rPr>
                <w:rFonts w:eastAsiaTheme="minorHAnsi"/>
                <w:color w:val="000000" w:themeColor="text1"/>
                <w:lang w:eastAsia="en-US"/>
              </w:rPr>
            </w:pPr>
          </w:p>
        </w:tc>
        <w:tc>
          <w:tcPr>
            <w:tcW w:w="4415" w:type="dxa"/>
            <w:shd w:val="clear" w:color="auto" w:fill="BFBFBF" w:themeFill="background1" w:themeFillShade="BF"/>
          </w:tcPr>
          <w:p w14:paraId="17AD268B"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Sustain Core activity. </w:t>
            </w:r>
          </w:p>
          <w:p w14:paraId="68AC72AB" w14:textId="77777777" w:rsidR="000227F9" w:rsidRPr="00455A3E" w:rsidRDefault="000227F9" w:rsidP="000227F9">
            <w:pPr>
              <w:spacing w:line="360" w:lineRule="auto"/>
              <w:rPr>
                <w:rFonts w:eastAsiaTheme="minorHAnsi"/>
                <w:color w:val="000000" w:themeColor="text1"/>
                <w:lang w:eastAsia="en-US"/>
              </w:rPr>
            </w:pPr>
          </w:p>
          <w:p w14:paraId="3AB7F199" w14:textId="77777777" w:rsidR="000227F9" w:rsidRPr="00455A3E" w:rsidRDefault="000227F9" w:rsidP="000227F9">
            <w:pPr>
              <w:spacing w:line="360" w:lineRule="auto"/>
              <w:rPr>
                <w:rFonts w:eastAsiaTheme="minorHAnsi"/>
                <w:color w:val="000000" w:themeColor="text1"/>
                <w:lang w:eastAsia="en-US"/>
              </w:rPr>
            </w:pPr>
          </w:p>
        </w:tc>
      </w:tr>
    </w:tbl>
    <w:p w14:paraId="5011364F" w14:textId="77777777" w:rsidR="00A45CAF" w:rsidRDefault="00A45CAF" w:rsidP="00A45CAF">
      <w:pPr>
        <w:rPr>
          <w:color w:val="000000" w:themeColor="text1"/>
        </w:rPr>
      </w:pPr>
    </w:p>
    <w:p w14:paraId="366E97E1" w14:textId="15669E5F" w:rsidR="00A45CAF" w:rsidRPr="00455A3E" w:rsidRDefault="00E46549" w:rsidP="002C1CF9">
      <w:pPr>
        <w:pStyle w:val="Heading4"/>
      </w:pPr>
      <w:r>
        <w:t>Schools are asked to provide:</w:t>
      </w:r>
    </w:p>
    <w:p w14:paraId="4BC570C6" w14:textId="77777777" w:rsidR="00A45CAF" w:rsidRPr="00455A3E" w:rsidRDefault="00A45CAF" w:rsidP="00A45CAF">
      <w:pPr>
        <w:rPr>
          <w:color w:val="000000" w:themeColor="text1"/>
        </w:rPr>
      </w:pPr>
    </w:p>
    <w:p w14:paraId="70843431" w14:textId="77777777" w:rsidR="00A45CAF" w:rsidRPr="00455A3E" w:rsidRDefault="00A45CAF" w:rsidP="00A45CAF">
      <w:pPr>
        <w:pStyle w:val="ListParagraph"/>
        <w:numPr>
          <w:ilvl w:val="0"/>
          <w:numId w:val="6"/>
        </w:numPr>
        <w:suppressAutoHyphens w:val="0"/>
        <w:autoSpaceDN/>
        <w:spacing w:after="0"/>
        <w:contextualSpacing/>
        <w:textAlignment w:val="auto"/>
        <w:rPr>
          <w:color w:val="000000" w:themeColor="text1"/>
        </w:rPr>
      </w:pPr>
      <w:r w:rsidRPr="00455A3E">
        <w:rPr>
          <w:color w:val="000000" w:themeColor="text1"/>
        </w:rPr>
        <w:t>Comments or observations on at least one activity staff completed to role model reading</w:t>
      </w:r>
    </w:p>
    <w:p w14:paraId="1AD33AF5" w14:textId="77777777" w:rsidR="00A45CAF" w:rsidRPr="00455A3E" w:rsidRDefault="00A45CAF" w:rsidP="00A45CAF">
      <w:pPr>
        <w:pStyle w:val="ListParagraph"/>
        <w:numPr>
          <w:ilvl w:val="0"/>
          <w:numId w:val="6"/>
        </w:numPr>
        <w:suppressAutoHyphens w:val="0"/>
        <w:autoSpaceDN/>
        <w:spacing w:after="0"/>
        <w:contextualSpacing/>
        <w:textAlignment w:val="auto"/>
        <w:rPr>
          <w:color w:val="000000" w:themeColor="text1"/>
        </w:rPr>
      </w:pPr>
      <w:r w:rsidRPr="00455A3E">
        <w:rPr>
          <w:color w:val="000000" w:themeColor="text1"/>
        </w:rPr>
        <w:t>A few quotes from staff on what they did to role model reading and what impact it made</w:t>
      </w:r>
    </w:p>
    <w:p w14:paraId="348985EC" w14:textId="77777777" w:rsidR="00A45CAF" w:rsidRPr="00455A3E" w:rsidRDefault="00A45CAF" w:rsidP="00A45CAF">
      <w:pPr>
        <w:pStyle w:val="ListParagraph"/>
        <w:numPr>
          <w:ilvl w:val="0"/>
          <w:numId w:val="6"/>
        </w:numPr>
        <w:suppressAutoHyphens w:val="0"/>
        <w:autoSpaceDN/>
        <w:spacing w:after="0"/>
        <w:contextualSpacing/>
        <w:textAlignment w:val="auto"/>
        <w:rPr>
          <w:color w:val="000000" w:themeColor="text1"/>
        </w:rPr>
      </w:pPr>
      <w:r w:rsidRPr="00455A3E">
        <w:rPr>
          <w:color w:val="000000" w:themeColor="text1"/>
        </w:rPr>
        <w:t>Photos of staff role modelling reading</w:t>
      </w:r>
    </w:p>
    <w:p w14:paraId="046BCB9A" w14:textId="77777777" w:rsidR="00A45CAF" w:rsidRDefault="00A45CAF" w:rsidP="00F26999"/>
    <w:p w14:paraId="1D84CB67" w14:textId="77777777" w:rsidR="002C1CF9" w:rsidRDefault="002C1CF9" w:rsidP="002C1CF9"/>
    <w:p w14:paraId="5186D278" w14:textId="77777777" w:rsidR="002C1CF9" w:rsidRDefault="002C1CF9" w:rsidP="002C1CF9"/>
    <w:p w14:paraId="4474843E" w14:textId="77777777" w:rsidR="002C1CF9" w:rsidRDefault="002C1CF9" w:rsidP="002C1CF9"/>
    <w:p w14:paraId="7ECBFE2A" w14:textId="77777777" w:rsidR="002C1CF9" w:rsidRDefault="002C1CF9" w:rsidP="002C1CF9"/>
    <w:p w14:paraId="7ACD7832" w14:textId="77777777" w:rsidR="002C1CF9" w:rsidRDefault="002C1CF9" w:rsidP="002C1CF9"/>
    <w:p w14:paraId="22B2D44F" w14:textId="77777777" w:rsidR="002C1CF9" w:rsidRDefault="002C1CF9" w:rsidP="002C1CF9"/>
    <w:p w14:paraId="0B9F20E8" w14:textId="77777777" w:rsidR="002C1CF9" w:rsidRDefault="002C1CF9" w:rsidP="002C1CF9"/>
    <w:p w14:paraId="028B14AD" w14:textId="77777777" w:rsidR="002C1CF9" w:rsidRDefault="002C1CF9" w:rsidP="002C1CF9"/>
    <w:p w14:paraId="4E8182B0" w14:textId="77777777" w:rsidR="002C1CF9" w:rsidRDefault="002C1CF9" w:rsidP="002C1CF9"/>
    <w:p w14:paraId="07C05F88" w14:textId="77777777" w:rsidR="002C1CF9" w:rsidRPr="002C1CF9" w:rsidRDefault="002C1CF9" w:rsidP="002C1CF9"/>
    <w:p w14:paraId="24EFF876" w14:textId="2A1BB7ED" w:rsidR="000227F9" w:rsidRPr="00455A3E" w:rsidRDefault="000227F9" w:rsidP="00F32B37">
      <w:pPr>
        <w:pStyle w:val="Heading3"/>
        <w:rPr>
          <w:color w:val="000000" w:themeColor="text1"/>
        </w:rPr>
      </w:pPr>
      <w:r w:rsidRPr="00455A3E">
        <w:rPr>
          <w:color w:val="000000" w:themeColor="text1"/>
        </w:rPr>
        <w:lastRenderedPageBreak/>
        <w:t>Key Area 1.2.4 – Staff development</w:t>
      </w:r>
    </w:p>
    <w:p w14:paraId="251B9B2A" w14:textId="77777777" w:rsidR="000227F9" w:rsidRPr="00455A3E" w:rsidRDefault="000227F9" w:rsidP="000227F9">
      <w:pPr>
        <w:rPr>
          <w:color w:val="000000" w:themeColor="text1"/>
        </w:rPr>
      </w:pPr>
      <w:r w:rsidRPr="00455A3E">
        <w:rPr>
          <w:color w:val="000000" w:themeColor="text1"/>
        </w:rPr>
        <w:t>Ensuring staff across the school understand why reading for pleasure is important, building staff skill in supporting reading for pleasure initiatives.</w:t>
      </w:r>
    </w:p>
    <w:tbl>
      <w:tblPr>
        <w:tblStyle w:val="TableGrid"/>
        <w:tblW w:w="0" w:type="auto"/>
        <w:tblLook w:val="04A0" w:firstRow="1" w:lastRow="0" w:firstColumn="1" w:lastColumn="0" w:noHBand="0" w:noVBand="1"/>
        <w:tblCaption w:val="Framework details: Key Area 1.2.4 – Staff development"/>
        <w:tblDescription w:val="We expect Reading Schools to support staff to develop their knowledge around reading for pleasure.&#10;&#10;At Core level:&#10;Schools should support staff development by completing both of the below mandatory actions:&#10;• Key contact attending a Reading Schools CLPL session / webinar&#10;• Staff are using Scottish Book Trust resources to widen knowledge around reading for pleasure &#10;&#10;At Silver level, Reading Schools should sustain core activity and:&#10;&#10;Schools should extend staff development by completing the below three mandatory actions:&#10;&#10;• Involving the staff team / teachers of other subjects / support staff in training around reading for pleasure &#10;• Reading more widely about the pedagogy and research around reading for pleasure &#10;• Engaging with colleagues and sharing work via social media or face-to-face meetings etc.  &#10;&#10;At Gold level, Reading Schools should sustain core and silver-level activity and:&#10;&#10;Schools should extend staff development further by completing the below three mandatory actions:&#10;&#10;• Working in partnership with other schools &#10;• Being an ambassador school and welcoming visitors to share practice &#10;• Leading a CLPL session or taking part in a shared practice event / Scottish Book Trust webinar&#10;&#10;"/>
      </w:tblPr>
      <w:tblGrid>
        <w:gridCol w:w="4621"/>
        <w:gridCol w:w="4622"/>
        <w:gridCol w:w="4705"/>
      </w:tblGrid>
      <w:tr w:rsidR="00455A3E" w:rsidRPr="00455A3E" w14:paraId="082D1451" w14:textId="77777777" w:rsidTr="00DA6D28">
        <w:trPr>
          <w:tblHeader/>
        </w:trPr>
        <w:tc>
          <w:tcPr>
            <w:tcW w:w="4621" w:type="dxa"/>
          </w:tcPr>
          <w:p w14:paraId="2F1C5AFF"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622" w:type="dxa"/>
          </w:tcPr>
          <w:p w14:paraId="6DDBC013"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705" w:type="dxa"/>
          </w:tcPr>
          <w:p w14:paraId="22649822"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088D7799" w14:textId="77777777" w:rsidTr="00DA6D28">
        <w:tc>
          <w:tcPr>
            <w:tcW w:w="4621" w:type="dxa"/>
          </w:tcPr>
          <w:p w14:paraId="4471113C"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support staff development by completing </w:t>
            </w:r>
            <w:r w:rsidRPr="00455A3E">
              <w:rPr>
                <w:rFonts w:eastAsiaTheme="minorHAnsi"/>
                <w:b/>
                <w:bCs/>
                <w:color w:val="000000" w:themeColor="text1"/>
                <w:lang w:eastAsia="en-US"/>
              </w:rPr>
              <w:t>both of the below mandatory actions:</w:t>
            </w:r>
          </w:p>
          <w:p w14:paraId="40AF1246" w14:textId="77777777" w:rsidR="000227F9" w:rsidRPr="00455A3E" w:rsidRDefault="000227F9" w:rsidP="00F32B37">
            <w:pPr>
              <w:numPr>
                <w:ilvl w:val="0"/>
                <w:numId w:val="14"/>
              </w:numPr>
              <w:spacing w:line="360" w:lineRule="auto"/>
              <w:rPr>
                <w:rFonts w:eastAsiaTheme="minorHAnsi"/>
                <w:color w:val="000000" w:themeColor="text1"/>
                <w:lang w:eastAsia="en-US"/>
              </w:rPr>
            </w:pPr>
            <w:r w:rsidRPr="00455A3E">
              <w:rPr>
                <w:rFonts w:eastAsiaTheme="minorHAnsi"/>
                <w:color w:val="000000" w:themeColor="text1"/>
                <w:lang w:eastAsia="en-US"/>
              </w:rPr>
              <w:t>Key contact attending a Reading Schools CLPL session / webinar</w:t>
            </w:r>
          </w:p>
          <w:p w14:paraId="175CDB5A" w14:textId="77777777" w:rsidR="000227F9" w:rsidRPr="00455A3E" w:rsidRDefault="000227F9" w:rsidP="00F32B37">
            <w:pPr>
              <w:numPr>
                <w:ilvl w:val="0"/>
                <w:numId w:val="14"/>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Staff are using Scottish Book Trust resources to widen knowledge around reading for pleasure </w:t>
            </w:r>
          </w:p>
          <w:p w14:paraId="6057CFF4" w14:textId="77777777" w:rsidR="000227F9" w:rsidRPr="00455A3E" w:rsidRDefault="000227F9" w:rsidP="000227F9">
            <w:pPr>
              <w:spacing w:line="360" w:lineRule="auto"/>
              <w:rPr>
                <w:rFonts w:eastAsiaTheme="minorHAnsi"/>
                <w:color w:val="000000" w:themeColor="text1"/>
                <w:lang w:eastAsia="en-US"/>
              </w:rPr>
            </w:pPr>
          </w:p>
        </w:tc>
        <w:tc>
          <w:tcPr>
            <w:tcW w:w="4622" w:type="dxa"/>
          </w:tcPr>
          <w:p w14:paraId="23D1AFB0"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Sustain Core activity and:</w:t>
            </w:r>
          </w:p>
          <w:p w14:paraId="3E4DC9EE" w14:textId="77777777" w:rsidR="000227F9" w:rsidRPr="00455A3E" w:rsidRDefault="000227F9" w:rsidP="000227F9">
            <w:pPr>
              <w:spacing w:line="360" w:lineRule="auto"/>
              <w:rPr>
                <w:rFonts w:eastAsiaTheme="minorHAnsi"/>
                <w:color w:val="000000" w:themeColor="text1"/>
                <w:lang w:eastAsia="en-US"/>
              </w:rPr>
            </w:pPr>
          </w:p>
          <w:p w14:paraId="494884E1"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extend staff development by completing the below </w:t>
            </w:r>
            <w:r w:rsidRPr="00455A3E">
              <w:rPr>
                <w:rFonts w:eastAsiaTheme="minorHAnsi"/>
                <w:b/>
                <w:bCs/>
                <w:color w:val="000000" w:themeColor="text1"/>
                <w:lang w:eastAsia="en-US"/>
              </w:rPr>
              <w:t>three mandatory actions</w:t>
            </w:r>
            <w:r w:rsidRPr="00455A3E">
              <w:rPr>
                <w:rFonts w:eastAsiaTheme="minorHAnsi"/>
                <w:color w:val="000000" w:themeColor="text1"/>
                <w:lang w:eastAsia="en-US"/>
              </w:rPr>
              <w:t>:</w:t>
            </w:r>
          </w:p>
          <w:p w14:paraId="7E1E8845" w14:textId="77777777" w:rsidR="000227F9" w:rsidRPr="00455A3E" w:rsidRDefault="000227F9" w:rsidP="000227F9">
            <w:pPr>
              <w:spacing w:line="360" w:lineRule="auto"/>
              <w:rPr>
                <w:rFonts w:eastAsiaTheme="minorHAnsi"/>
                <w:color w:val="000000" w:themeColor="text1"/>
                <w:lang w:eastAsia="en-US"/>
              </w:rPr>
            </w:pPr>
          </w:p>
          <w:p w14:paraId="745ECBC7" w14:textId="77777777" w:rsidR="000227F9" w:rsidRPr="00455A3E" w:rsidRDefault="000227F9" w:rsidP="00F32B37">
            <w:pPr>
              <w:numPr>
                <w:ilvl w:val="0"/>
                <w:numId w:val="6"/>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Involving the staff team / teachers of other subjects / support staff in training around reading for pleasure </w:t>
            </w:r>
          </w:p>
          <w:p w14:paraId="73BC964A" w14:textId="77777777" w:rsidR="000227F9" w:rsidRPr="00455A3E" w:rsidRDefault="000227F9" w:rsidP="00F32B37">
            <w:pPr>
              <w:numPr>
                <w:ilvl w:val="0"/>
                <w:numId w:val="14"/>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Reading more widely about the pedagogy and research around reading for pleasure </w:t>
            </w:r>
          </w:p>
          <w:p w14:paraId="24DE7E9C" w14:textId="41331528" w:rsidR="00D701E3" w:rsidRPr="00455A3E" w:rsidRDefault="000227F9" w:rsidP="00AF1B06">
            <w:pPr>
              <w:numPr>
                <w:ilvl w:val="0"/>
                <w:numId w:val="14"/>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Engaging with colleagues and sharing work via social media or face-to-face meetings etc. </w:t>
            </w:r>
          </w:p>
        </w:tc>
        <w:tc>
          <w:tcPr>
            <w:tcW w:w="4705" w:type="dxa"/>
          </w:tcPr>
          <w:p w14:paraId="06ABE58A"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Sustain Core and silver-level activity and:</w:t>
            </w:r>
          </w:p>
          <w:p w14:paraId="0B91A1D3" w14:textId="77777777" w:rsidR="000227F9" w:rsidRPr="00455A3E" w:rsidRDefault="000227F9" w:rsidP="000227F9">
            <w:pPr>
              <w:spacing w:line="360" w:lineRule="auto"/>
              <w:rPr>
                <w:rFonts w:eastAsiaTheme="minorHAnsi"/>
                <w:color w:val="000000" w:themeColor="text1"/>
                <w:lang w:eastAsia="en-US"/>
              </w:rPr>
            </w:pPr>
          </w:p>
          <w:p w14:paraId="6CF9C217" w14:textId="77777777" w:rsidR="000227F9" w:rsidRPr="00455A3E" w:rsidRDefault="000227F9" w:rsidP="000227F9">
            <w:pPr>
              <w:spacing w:line="360" w:lineRule="auto"/>
              <w:rPr>
                <w:rFonts w:eastAsiaTheme="minorHAnsi"/>
                <w:b/>
                <w:bCs/>
                <w:color w:val="000000" w:themeColor="text1"/>
                <w:lang w:eastAsia="en-US"/>
              </w:rPr>
            </w:pPr>
            <w:r w:rsidRPr="00455A3E">
              <w:rPr>
                <w:rFonts w:eastAsiaTheme="minorHAnsi"/>
                <w:color w:val="000000" w:themeColor="text1"/>
                <w:lang w:eastAsia="en-US"/>
              </w:rPr>
              <w:t xml:space="preserve">Schools should extend staff development further by completing the below </w:t>
            </w:r>
            <w:r w:rsidRPr="00455A3E">
              <w:rPr>
                <w:rFonts w:eastAsiaTheme="minorHAnsi"/>
                <w:b/>
                <w:bCs/>
                <w:color w:val="000000" w:themeColor="text1"/>
                <w:lang w:eastAsia="en-US"/>
              </w:rPr>
              <w:t>three mandatory actions:</w:t>
            </w:r>
          </w:p>
          <w:p w14:paraId="4497CD2A" w14:textId="77777777" w:rsidR="000227F9" w:rsidRPr="00455A3E" w:rsidRDefault="000227F9" w:rsidP="000227F9">
            <w:pPr>
              <w:spacing w:line="360" w:lineRule="auto"/>
              <w:rPr>
                <w:rFonts w:eastAsiaTheme="minorHAnsi"/>
                <w:color w:val="000000" w:themeColor="text1"/>
                <w:lang w:eastAsia="en-US"/>
              </w:rPr>
            </w:pPr>
          </w:p>
          <w:p w14:paraId="0EA691D0" w14:textId="77777777" w:rsidR="000227F9" w:rsidRPr="00455A3E" w:rsidRDefault="000227F9" w:rsidP="00F32B37">
            <w:pPr>
              <w:numPr>
                <w:ilvl w:val="0"/>
                <w:numId w:val="6"/>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Working in partnership with other schools </w:t>
            </w:r>
          </w:p>
          <w:p w14:paraId="27348BF7" w14:textId="77777777" w:rsidR="000227F9" w:rsidRPr="00455A3E" w:rsidRDefault="000227F9" w:rsidP="00F32B37">
            <w:pPr>
              <w:numPr>
                <w:ilvl w:val="0"/>
                <w:numId w:val="14"/>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Being an ambassador school and welcoming visitors to share practice </w:t>
            </w:r>
          </w:p>
          <w:p w14:paraId="25EA4D70" w14:textId="77777777" w:rsidR="000227F9" w:rsidRPr="00455A3E" w:rsidRDefault="000227F9" w:rsidP="00F32B37">
            <w:pPr>
              <w:numPr>
                <w:ilvl w:val="0"/>
                <w:numId w:val="14"/>
              </w:numPr>
              <w:spacing w:line="360" w:lineRule="auto"/>
              <w:rPr>
                <w:rFonts w:eastAsiaTheme="minorHAnsi"/>
                <w:color w:val="000000" w:themeColor="text1"/>
                <w:lang w:eastAsia="en-US"/>
              </w:rPr>
            </w:pPr>
            <w:r w:rsidRPr="00455A3E">
              <w:rPr>
                <w:rFonts w:eastAsiaTheme="minorHAnsi"/>
                <w:color w:val="000000" w:themeColor="text1"/>
                <w:lang w:eastAsia="en-US"/>
              </w:rPr>
              <w:t>Leading a CLPL within your local authority/area or presenting at a shared practice showcase event / Scottish Book Trust webinar</w:t>
            </w:r>
          </w:p>
          <w:p w14:paraId="28A978D6" w14:textId="77777777" w:rsidR="000227F9" w:rsidRPr="00455A3E" w:rsidRDefault="000227F9" w:rsidP="000227F9">
            <w:pPr>
              <w:spacing w:line="360" w:lineRule="auto"/>
              <w:rPr>
                <w:rFonts w:eastAsiaTheme="minorHAnsi"/>
                <w:color w:val="000000" w:themeColor="text1"/>
                <w:lang w:eastAsia="en-US"/>
              </w:rPr>
            </w:pPr>
          </w:p>
        </w:tc>
      </w:tr>
    </w:tbl>
    <w:p w14:paraId="08F4713C" w14:textId="77777777" w:rsidR="00A45CAF" w:rsidRDefault="00A45CAF" w:rsidP="00A45CAF">
      <w:pPr>
        <w:rPr>
          <w:color w:val="000000" w:themeColor="text1"/>
        </w:rPr>
      </w:pPr>
    </w:p>
    <w:p w14:paraId="6FEE3EE2" w14:textId="6509C3F4" w:rsidR="00A45CAF" w:rsidRPr="006F4AE7" w:rsidRDefault="00E46549" w:rsidP="006F4AE7">
      <w:pPr>
        <w:pStyle w:val="Heading4"/>
      </w:pPr>
      <w:r>
        <w:lastRenderedPageBreak/>
        <w:t>Schools are asked to provide:</w:t>
      </w:r>
    </w:p>
    <w:p w14:paraId="21EF69C7" w14:textId="7EFCFB7D" w:rsidR="00A45CAF" w:rsidRPr="00455A3E" w:rsidRDefault="00A45CAF" w:rsidP="00A45CAF">
      <w:pPr>
        <w:pStyle w:val="ListParagraph"/>
        <w:numPr>
          <w:ilvl w:val="0"/>
          <w:numId w:val="35"/>
        </w:numPr>
        <w:suppressAutoHyphens w:val="0"/>
        <w:autoSpaceDN/>
        <w:spacing w:after="0"/>
        <w:contextualSpacing/>
        <w:textAlignment w:val="auto"/>
        <w:rPr>
          <w:color w:val="000000" w:themeColor="text1"/>
        </w:rPr>
      </w:pPr>
      <w:r w:rsidRPr="00455A3E">
        <w:rPr>
          <w:color w:val="000000" w:themeColor="text1"/>
        </w:rPr>
        <w:t>Comments or observations on how you have supported staff development</w:t>
      </w:r>
      <w:r w:rsidR="006F4AE7">
        <w:rPr>
          <w:color w:val="000000" w:themeColor="text1"/>
        </w:rPr>
        <w:t xml:space="preserve">, </w:t>
      </w:r>
      <w:r w:rsidR="006F4AE7" w:rsidRPr="00455A3E">
        <w:rPr>
          <w:color w:val="000000" w:themeColor="text1"/>
        </w:rPr>
        <w:t xml:space="preserve">on </w:t>
      </w:r>
      <w:r w:rsidR="006F4AE7">
        <w:rPr>
          <w:color w:val="000000" w:themeColor="text1"/>
        </w:rPr>
        <w:t>all mandatory actions</w:t>
      </w:r>
      <w:r w:rsidR="006F4AE7" w:rsidRPr="00455A3E">
        <w:rPr>
          <w:color w:val="000000" w:themeColor="text1"/>
        </w:rPr>
        <w:t xml:space="preserve"> completed per accreditation level</w:t>
      </w:r>
    </w:p>
    <w:p w14:paraId="2801B8F5" w14:textId="78B9C3A4" w:rsidR="000227F9" w:rsidRPr="00A45CAF" w:rsidRDefault="00A45CAF" w:rsidP="00A45CAF">
      <w:pPr>
        <w:pStyle w:val="ListParagraph"/>
        <w:numPr>
          <w:ilvl w:val="0"/>
          <w:numId w:val="35"/>
        </w:numPr>
        <w:rPr>
          <w:color w:val="000000" w:themeColor="text1"/>
        </w:rPr>
      </w:pPr>
      <w:r w:rsidRPr="00A45CAF">
        <w:rPr>
          <w:color w:val="000000" w:themeColor="text1"/>
        </w:rPr>
        <w:t>A few quotes from staff on how their knowledge around reading for pleasure developed</w:t>
      </w:r>
    </w:p>
    <w:p w14:paraId="0DC59248" w14:textId="44584D28" w:rsidR="00CC4616" w:rsidRDefault="00CC4616">
      <w:pPr>
        <w:rPr>
          <w:color w:val="000000" w:themeColor="text1"/>
        </w:rPr>
      </w:pPr>
      <w:r>
        <w:rPr>
          <w:color w:val="000000" w:themeColor="text1"/>
        </w:rPr>
        <w:br w:type="page"/>
      </w:r>
    </w:p>
    <w:p w14:paraId="0A94D891" w14:textId="77777777" w:rsidR="00A45CAF" w:rsidRPr="00455A3E" w:rsidRDefault="00A45CAF" w:rsidP="00A45CAF">
      <w:pPr>
        <w:rPr>
          <w:color w:val="000000" w:themeColor="text1"/>
        </w:rPr>
      </w:pPr>
    </w:p>
    <w:p w14:paraId="652149D2" w14:textId="77777777" w:rsidR="000227F9" w:rsidRPr="00455A3E" w:rsidRDefault="000227F9" w:rsidP="00F32B37">
      <w:pPr>
        <w:pStyle w:val="Heading3"/>
        <w:rPr>
          <w:color w:val="000000" w:themeColor="text1"/>
        </w:rPr>
      </w:pPr>
      <w:r w:rsidRPr="00455A3E">
        <w:rPr>
          <w:color w:val="000000" w:themeColor="text1"/>
        </w:rPr>
        <w:t>Key Area 1.2.5 – Staff knowledge of contemporary children’s literature</w:t>
      </w:r>
    </w:p>
    <w:p w14:paraId="4919EDAE" w14:textId="77777777" w:rsidR="000227F9" w:rsidRPr="00455A3E" w:rsidRDefault="000227F9" w:rsidP="000227F9">
      <w:pPr>
        <w:rPr>
          <w:color w:val="000000" w:themeColor="text1"/>
        </w:rPr>
      </w:pPr>
      <w:r w:rsidRPr="00455A3E">
        <w:rPr>
          <w:color w:val="000000" w:themeColor="text1"/>
        </w:rPr>
        <w:t>Developing staff across the school’s knowledge of contemporary children literature, helping staff to be able to recommend and discuss a range of reading materials relevant to the needs, interests and experiences of all their learners.</w:t>
      </w:r>
    </w:p>
    <w:tbl>
      <w:tblPr>
        <w:tblStyle w:val="TableGrid"/>
        <w:tblW w:w="0" w:type="auto"/>
        <w:tblLook w:val="04A0" w:firstRow="1" w:lastRow="0" w:firstColumn="1" w:lastColumn="0" w:noHBand="0" w:noVBand="1"/>
        <w:tblCaption w:val="Framework details: Key Area 1.2.5 – Staff knowledge of contemporary children’s literature"/>
        <w:tblDescription w:val="We expect Reading Schools to support staff to develop their knowledge and awareness around contemporary children’s literature.&#10;&#10;At Core level:&#10;&#10;Schools should make staff aware of contemporary children’s literature by completing the below mandatory action:&#10;• Making staff aware of contemporary children’s literature through signposting to new book lists and other appropriate resources  &#10;&#10;At Silver level, schools should sustain core activity and:&#10;&#10;Schools should ensure that staff have access to contemporary children’s literature to read in one of the below ways, or in another way that suits their setting:&#10;&#10;• Inviting your local librarian in to talk to staff about new books available to them and ensuring they have a library card&#10;• Gifting a contemporary children's book to each staff member, encouraging them to share across the team&#10;• Having a ‘book borrow box’ in the staff room with regularly updated contemporary children's books &#10;• Arranging a staff trip to a local bookshop to speak to booksellers about contemporary children’s titles &#10;&#10;At Gold level, schools should sustain core and silver-level activity and:&#10;&#10;Schools should create opportunities for staff to explore, share and discuss contemporary children’s literature in one of the below ways, or in another way that suits their setting:&#10;&#10;• Introducing a staff book club&#10;• Providing physical areas for discussion, eg. an interactive display board in the staff room&#10;• Providing online spaces for discussion&#10;• Taking part in Scottish Book Trust Book Discovery sessions or Children’s Book Chat on Twitter&#10;•Taking part in local authority staff book clubs  &#10;"/>
      </w:tblPr>
      <w:tblGrid>
        <w:gridCol w:w="4696"/>
        <w:gridCol w:w="4696"/>
        <w:gridCol w:w="4556"/>
      </w:tblGrid>
      <w:tr w:rsidR="00455A3E" w:rsidRPr="00455A3E" w14:paraId="0BB888B7" w14:textId="77777777" w:rsidTr="00DA6D28">
        <w:trPr>
          <w:tblHeader/>
        </w:trPr>
        <w:tc>
          <w:tcPr>
            <w:tcW w:w="4696" w:type="dxa"/>
          </w:tcPr>
          <w:p w14:paraId="02C017BD"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696" w:type="dxa"/>
          </w:tcPr>
          <w:p w14:paraId="1E5B53E0"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556" w:type="dxa"/>
          </w:tcPr>
          <w:p w14:paraId="30AD8448"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6339B7F1" w14:textId="77777777" w:rsidTr="00DA6D28">
        <w:tc>
          <w:tcPr>
            <w:tcW w:w="4696" w:type="dxa"/>
          </w:tcPr>
          <w:p w14:paraId="41617DB1"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make staff aware of contemporary children’s literature by completing the below </w:t>
            </w:r>
            <w:r w:rsidRPr="00455A3E">
              <w:rPr>
                <w:rFonts w:eastAsiaTheme="minorHAnsi"/>
                <w:b/>
                <w:bCs/>
                <w:color w:val="000000" w:themeColor="text1"/>
                <w:lang w:eastAsia="en-US"/>
              </w:rPr>
              <w:t>mandatory action</w:t>
            </w:r>
            <w:r w:rsidRPr="00455A3E">
              <w:rPr>
                <w:rFonts w:eastAsiaTheme="minorHAnsi"/>
                <w:color w:val="000000" w:themeColor="text1"/>
                <w:lang w:eastAsia="en-US"/>
              </w:rPr>
              <w:t>:</w:t>
            </w:r>
          </w:p>
          <w:p w14:paraId="541FC564" w14:textId="77777777" w:rsidR="000227F9" w:rsidRPr="00455A3E" w:rsidRDefault="000227F9" w:rsidP="00F32B37">
            <w:pPr>
              <w:numPr>
                <w:ilvl w:val="0"/>
                <w:numId w:val="15"/>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Making staff aware of contemporary children’s literature through signposting to new book lists and other appropriate resources </w:t>
            </w:r>
          </w:p>
        </w:tc>
        <w:tc>
          <w:tcPr>
            <w:tcW w:w="4696" w:type="dxa"/>
          </w:tcPr>
          <w:p w14:paraId="61E48237"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Sustain Core activity and:</w:t>
            </w:r>
          </w:p>
          <w:p w14:paraId="16645F9C" w14:textId="77777777" w:rsidR="000227F9" w:rsidRPr="00455A3E" w:rsidRDefault="000227F9" w:rsidP="000227F9">
            <w:pPr>
              <w:spacing w:line="360" w:lineRule="auto"/>
              <w:rPr>
                <w:rFonts w:eastAsiaTheme="minorHAnsi"/>
                <w:color w:val="000000" w:themeColor="text1"/>
                <w:lang w:eastAsia="en-US"/>
              </w:rPr>
            </w:pPr>
          </w:p>
          <w:p w14:paraId="23B49F2B"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ensure that staff have access to contemporary children’s literature to read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634AF0A3" w14:textId="77777777" w:rsidR="000227F9" w:rsidRPr="00455A3E" w:rsidRDefault="000227F9" w:rsidP="000227F9">
            <w:pPr>
              <w:spacing w:line="360" w:lineRule="auto"/>
              <w:rPr>
                <w:rFonts w:eastAsiaTheme="minorHAnsi"/>
                <w:color w:val="000000" w:themeColor="text1"/>
                <w:lang w:eastAsia="en-US"/>
              </w:rPr>
            </w:pPr>
          </w:p>
          <w:p w14:paraId="4CFE8A03" w14:textId="77777777" w:rsidR="000227F9" w:rsidRPr="00455A3E" w:rsidRDefault="000227F9" w:rsidP="00F32B37">
            <w:pPr>
              <w:numPr>
                <w:ilvl w:val="0"/>
                <w:numId w:val="6"/>
              </w:numPr>
              <w:spacing w:line="360" w:lineRule="auto"/>
              <w:rPr>
                <w:rFonts w:eastAsiaTheme="minorHAnsi"/>
                <w:color w:val="000000" w:themeColor="text1"/>
                <w:lang w:eastAsia="en-US"/>
              </w:rPr>
            </w:pPr>
            <w:r w:rsidRPr="00455A3E">
              <w:rPr>
                <w:rFonts w:eastAsiaTheme="minorHAnsi"/>
                <w:color w:val="000000" w:themeColor="text1"/>
                <w:lang w:eastAsia="en-US"/>
              </w:rPr>
              <w:t>Inviting your local librarian in to talk to staff about new reading materials available to them and ensuring they have a library card</w:t>
            </w:r>
          </w:p>
          <w:p w14:paraId="5C016509" w14:textId="77777777" w:rsidR="000227F9" w:rsidRPr="00455A3E" w:rsidRDefault="000227F9" w:rsidP="00F32B37">
            <w:pPr>
              <w:numPr>
                <w:ilvl w:val="0"/>
                <w:numId w:val="15"/>
              </w:numPr>
              <w:spacing w:line="360" w:lineRule="auto"/>
              <w:rPr>
                <w:rFonts w:eastAsiaTheme="minorHAnsi"/>
                <w:color w:val="000000" w:themeColor="text1"/>
                <w:lang w:eastAsia="en-US"/>
              </w:rPr>
            </w:pPr>
            <w:r w:rsidRPr="00455A3E">
              <w:rPr>
                <w:rFonts w:eastAsiaTheme="minorHAnsi"/>
                <w:color w:val="000000" w:themeColor="text1"/>
                <w:lang w:eastAsia="en-US"/>
              </w:rPr>
              <w:t>Gifting contemporary children's reading material to each staff member, encouraging them to share across the team</w:t>
            </w:r>
          </w:p>
          <w:p w14:paraId="3C8E0334" w14:textId="77777777" w:rsidR="000227F9" w:rsidRPr="00455A3E" w:rsidRDefault="000227F9" w:rsidP="00F32B37">
            <w:pPr>
              <w:numPr>
                <w:ilvl w:val="0"/>
                <w:numId w:val="15"/>
              </w:num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 xml:space="preserve">Having a ‘borrow box’ in the staff room with regularly updated contemporary children's reading materials </w:t>
            </w:r>
          </w:p>
          <w:p w14:paraId="2F1DC22D" w14:textId="77777777" w:rsidR="000227F9" w:rsidRPr="00455A3E" w:rsidRDefault="000227F9" w:rsidP="00F32B37">
            <w:pPr>
              <w:numPr>
                <w:ilvl w:val="0"/>
                <w:numId w:val="15"/>
              </w:numPr>
              <w:spacing w:line="360" w:lineRule="auto"/>
              <w:rPr>
                <w:rFonts w:eastAsiaTheme="minorHAnsi"/>
                <w:color w:val="000000" w:themeColor="text1"/>
                <w:lang w:eastAsia="en-US"/>
              </w:rPr>
            </w:pPr>
            <w:r w:rsidRPr="00455A3E">
              <w:rPr>
                <w:rFonts w:eastAsiaTheme="minorHAnsi"/>
                <w:color w:val="000000" w:themeColor="text1"/>
                <w:lang w:eastAsia="en-US"/>
              </w:rPr>
              <w:t>Arranging a staff trip to a local bookshop to speak to booksellers about contemporary children’s titles</w:t>
            </w:r>
          </w:p>
        </w:tc>
        <w:tc>
          <w:tcPr>
            <w:tcW w:w="4556" w:type="dxa"/>
          </w:tcPr>
          <w:p w14:paraId="23AEFB7C"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Sustain Core and silver-level activity and:</w:t>
            </w:r>
          </w:p>
          <w:p w14:paraId="0AF2944C" w14:textId="77777777" w:rsidR="000227F9" w:rsidRPr="00455A3E" w:rsidRDefault="000227F9" w:rsidP="000227F9">
            <w:pPr>
              <w:spacing w:line="360" w:lineRule="auto"/>
              <w:rPr>
                <w:rFonts w:eastAsiaTheme="minorHAnsi"/>
                <w:color w:val="000000" w:themeColor="text1"/>
                <w:lang w:eastAsia="en-US"/>
              </w:rPr>
            </w:pPr>
          </w:p>
          <w:p w14:paraId="172FEFB1"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create opportunities for staff to explore, share and discuss contemporary children’s literature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250B291A" w14:textId="77777777" w:rsidR="000227F9" w:rsidRPr="00455A3E" w:rsidRDefault="000227F9" w:rsidP="000227F9">
            <w:pPr>
              <w:spacing w:line="360" w:lineRule="auto"/>
              <w:rPr>
                <w:rFonts w:eastAsiaTheme="minorHAnsi"/>
                <w:color w:val="000000" w:themeColor="text1"/>
                <w:lang w:eastAsia="en-US"/>
              </w:rPr>
            </w:pPr>
          </w:p>
          <w:p w14:paraId="38348F15" w14:textId="77777777" w:rsidR="000227F9" w:rsidRPr="00455A3E" w:rsidRDefault="000227F9" w:rsidP="00F32B37">
            <w:pPr>
              <w:numPr>
                <w:ilvl w:val="0"/>
                <w:numId w:val="15"/>
              </w:numPr>
              <w:spacing w:line="360" w:lineRule="auto"/>
              <w:rPr>
                <w:rFonts w:eastAsiaTheme="minorHAnsi"/>
                <w:color w:val="000000" w:themeColor="text1"/>
                <w:lang w:eastAsia="en-US"/>
              </w:rPr>
            </w:pPr>
            <w:r w:rsidRPr="00455A3E">
              <w:rPr>
                <w:rFonts w:eastAsiaTheme="minorHAnsi"/>
                <w:color w:val="000000" w:themeColor="text1"/>
                <w:lang w:eastAsia="en-US"/>
              </w:rPr>
              <w:t>Introducing a staff book club</w:t>
            </w:r>
          </w:p>
          <w:p w14:paraId="5361DACA" w14:textId="43FB717B" w:rsidR="000227F9" w:rsidRPr="00455A3E" w:rsidRDefault="000227F9" w:rsidP="00F32B37">
            <w:pPr>
              <w:numPr>
                <w:ilvl w:val="0"/>
                <w:numId w:val="15"/>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Providing physical areas for discussion,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an interactive display board in the staff room</w:t>
            </w:r>
          </w:p>
          <w:p w14:paraId="6C136021" w14:textId="77777777" w:rsidR="000227F9" w:rsidRPr="00455A3E" w:rsidRDefault="000227F9" w:rsidP="00F32B37">
            <w:pPr>
              <w:numPr>
                <w:ilvl w:val="0"/>
                <w:numId w:val="15"/>
              </w:numPr>
              <w:spacing w:line="360" w:lineRule="auto"/>
              <w:rPr>
                <w:rFonts w:eastAsiaTheme="minorHAnsi"/>
                <w:color w:val="000000" w:themeColor="text1"/>
                <w:lang w:eastAsia="en-US"/>
              </w:rPr>
            </w:pPr>
            <w:r w:rsidRPr="00455A3E">
              <w:rPr>
                <w:rFonts w:eastAsiaTheme="minorHAnsi"/>
                <w:color w:val="000000" w:themeColor="text1"/>
                <w:lang w:eastAsia="en-US"/>
              </w:rPr>
              <w:t>Providing online spaces for discussion</w:t>
            </w:r>
          </w:p>
          <w:p w14:paraId="3E5BCFA5" w14:textId="77777777" w:rsidR="000227F9" w:rsidRPr="00455A3E" w:rsidRDefault="000227F9" w:rsidP="00F32B37">
            <w:pPr>
              <w:numPr>
                <w:ilvl w:val="0"/>
                <w:numId w:val="15"/>
              </w:num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 xml:space="preserve">Taking part in local authority staff book clubs  </w:t>
            </w:r>
          </w:p>
        </w:tc>
      </w:tr>
    </w:tbl>
    <w:p w14:paraId="7876E086" w14:textId="77777777" w:rsidR="00A45CAF" w:rsidRDefault="00A45CAF" w:rsidP="000227F9">
      <w:pPr>
        <w:rPr>
          <w:color w:val="000000" w:themeColor="text1"/>
        </w:rPr>
      </w:pPr>
    </w:p>
    <w:p w14:paraId="0390635A" w14:textId="5913B5FC" w:rsidR="00A45CAF" w:rsidRPr="00455A3E" w:rsidRDefault="00E46549" w:rsidP="002C1CF9">
      <w:pPr>
        <w:pStyle w:val="Heading4"/>
      </w:pPr>
      <w:r>
        <w:t>Schools are asked to provide:</w:t>
      </w:r>
    </w:p>
    <w:p w14:paraId="5540321C" w14:textId="77777777" w:rsidR="00A45CAF" w:rsidRPr="00455A3E" w:rsidRDefault="00A45CAF" w:rsidP="00A45CAF">
      <w:pPr>
        <w:rPr>
          <w:color w:val="000000" w:themeColor="text1"/>
        </w:rPr>
      </w:pPr>
    </w:p>
    <w:p w14:paraId="1ACF41C7" w14:textId="4A48E0B9" w:rsidR="00A45CAF" w:rsidRPr="00455A3E" w:rsidRDefault="00A45CAF" w:rsidP="00A45CAF">
      <w:pPr>
        <w:pStyle w:val="ListParagraph"/>
        <w:numPr>
          <w:ilvl w:val="0"/>
          <w:numId w:val="6"/>
        </w:numPr>
        <w:suppressAutoHyphens w:val="0"/>
        <w:autoSpaceDN/>
        <w:spacing w:after="0"/>
        <w:contextualSpacing/>
        <w:textAlignment w:val="auto"/>
        <w:rPr>
          <w:color w:val="000000" w:themeColor="text1"/>
        </w:rPr>
      </w:pPr>
      <w:r w:rsidRPr="00455A3E">
        <w:rPr>
          <w:color w:val="000000" w:themeColor="text1"/>
        </w:rPr>
        <w:t xml:space="preserve">Comments or observations </w:t>
      </w:r>
      <w:r w:rsidR="006F4AE7" w:rsidRPr="00455A3E">
        <w:rPr>
          <w:color w:val="000000" w:themeColor="text1"/>
        </w:rPr>
        <w:t>on at least one activity completed per accreditation level</w:t>
      </w:r>
    </w:p>
    <w:p w14:paraId="1C1B2E76" w14:textId="77777777" w:rsidR="00A45CAF" w:rsidRPr="00455A3E" w:rsidRDefault="00A45CAF" w:rsidP="00A45CAF">
      <w:pPr>
        <w:pStyle w:val="ListParagraph"/>
        <w:numPr>
          <w:ilvl w:val="0"/>
          <w:numId w:val="6"/>
        </w:numPr>
        <w:suppressAutoHyphens w:val="0"/>
        <w:autoSpaceDN/>
        <w:spacing w:after="0"/>
        <w:contextualSpacing/>
        <w:textAlignment w:val="auto"/>
        <w:rPr>
          <w:color w:val="000000" w:themeColor="text1"/>
        </w:rPr>
      </w:pPr>
      <w:r w:rsidRPr="00455A3E">
        <w:rPr>
          <w:color w:val="000000" w:themeColor="text1"/>
        </w:rPr>
        <w:t>A few quotes from staff on how their knowledge of contemporary children's literature developed</w:t>
      </w:r>
    </w:p>
    <w:p w14:paraId="4F0768F9" w14:textId="77777777" w:rsidR="002C1CF9" w:rsidRPr="002C1CF9" w:rsidRDefault="00A45CAF" w:rsidP="002C1CF9">
      <w:pPr>
        <w:pStyle w:val="ListParagraph"/>
        <w:numPr>
          <w:ilvl w:val="0"/>
          <w:numId w:val="6"/>
        </w:numPr>
        <w:rPr>
          <w:color w:val="000000" w:themeColor="text1"/>
        </w:rPr>
      </w:pPr>
      <w:r w:rsidRPr="002C1CF9">
        <w:rPr>
          <w:b/>
          <w:bCs/>
          <w:color w:val="000000" w:themeColor="text1"/>
        </w:rPr>
        <w:t>Silver</w:t>
      </w:r>
      <w:r w:rsidRPr="002C1CF9">
        <w:rPr>
          <w:color w:val="000000" w:themeColor="text1"/>
        </w:rPr>
        <w:t xml:space="preserve"> and </w:t>
      </w:r>
      <w:r w:rsidRPr="002C1CF9">
        <w:rPr>
          <w:b/>
          <w:bCs/>
          <w:color w:val="000000" w:themeColor="text1"/>
        </w:rPr>
        <w:t>Gold</w:t>
      </w:r>
      <w:r w:rsidRPr="002C1CF9">
        <w:rPr>
          <w:color w:val="000000" w:themeColor="text1"/>
        </w:rPr>
        <w:t xml:space="preserve"> only – Photos of how you ensured access to contemporary children's literature for staff</w:t>
      </w:r>
    </w:p>
    <w:p w14:paraId="385291EF" w14:textId="3D285310" w:rsidR="000227F9" w:rsidRPr="00455A3E" w:rsidRDefault="000227F9" w:rsidP="00A45CAF">
      <w:pPr>
        <w:rPr>
          <w:color w:val="000000" w:themeColor="text1"/>
        </w:rPr>
      </w:pPr>
      <w:r w:rsidRPr="00455A3E">
        <w:rPr>
          <w:color w:val="000000" w:themeColor="text1"/>
        </w:rPr>
        <w:br w:type="page"/>
      </w:r>
    </w:p>
    <w:p w14:paraId="52B5618E" w14:textId="77777777" w:rsidR="000227F9" w:rsidRPr="00455A3E" w:rsidRDefault="000227F9" w:rsidP="00F32B37">
      <w:pPr>
        <w:pStyle w:val="Heading2"/>
        <w:rPr>
          <w:color w:val="000000" w:themeColor="text1"/>
        </w:rPr>
      </w:pPr>
      <w:bookmarkStart w:id="19" w:name="_Toc81559109"/>
      <w:bookmarkStart w:id="20" w:name="_Toc142467395"/>
      <w:bookmarkStart w:id="21" w:name="_Toc142469977"/>
      <w:bookmarkStart w:id="22" w:name="_Toc142470764"/>
      <w:bookmarkStart w:id="23" w:name="_Toc142478904"/>
      <w:r w:rsidRPr="00455A3E">
        <w:rPr>
          <w:color w:val="000000" w:themeColor="text1"/>
        </w:rPr>
        <w:lastRenderedPageBreak/>
        <w:t>1.3 Leadership of Change</w:t>
      </w:r>
      <w:bookmarkEnd w:id="19"/>
      <w:bookmarkEnd w:id="20"/>
      <w:bookmarkEnd w:id="21"/>
      <w:bookmarkEnd w:id="22"/>
      <w:bookmarkEnd w:id="23"/>
    </w:p>
    <w:p w14:paraId="136C555D" w14:textId="77777777" w:rsidR="000227F9" w:rsidRPr="00455A3E" w:rsidRDefault="000227F9" w:rsidP="00F32B37">
      <w:pPr>
        <w:pStyle w:val="Heading3"/>
        <w:rPr>
          <w:color w:val="000000" w:themeColor="text1"/>
        </w:rPr>
      </w:pPr>
      <w:r w:rsidRPr="00455A3E">
        <w:rPr>
          <w:color w:val="000000" w:themeColor="text1"/>
        </w:rPr>
        <w:t>Key Area 1.3.1 – Whole-school action plan</w:t>
      </w:r>
    </w:p>
    <w:p w14:paraId="3E137CEB" w14:textId="77777777" w:rsidR="000227F9" w:rsidRPr="00455A3E" w:rsidRDefault="000227F9" w:rsidP="000227F9">
      <w:pPr>
        <w:rPr>
          <w:color w:val="000000" w:themeColor="text1"/>
        </w:rPr>
      </w:pPr>
      <w:r w:rsidRPr="00455A3E">
        <w:rPr>
          <w:color w:val="000000" w:themeColor="text1"/>
        </w:rPr>
        <w:t xml:space="preserve">Submitting an action plan detailing the aims for progressing the reading culture, giving a structure to your Reading Schools development, ensuring learners are fully involved in the choices made, monitoring progress against chosen areas. </w:t>
      </w:r>
    </w:p>
    <w:p w14:paraId="0CAC1CB0" w14:textId="77777777" w:rsidR="000227F9" w:rsidRPr="00455A3E" w:rsidRDefault="000227F9" w:rsidP="000227F9">
      <w:pPr>
        <w:rPr>
          <w:color w:val="000000" w:themeColor="text1"/>
        </w:rPr>
      </w:pPr>
    </w:p>
    <w:tbl>
      <w:tblPr>
        <w:tblStyle w:val="TableGrid"/>
        <w:tblW w:w="0" w:type="auto"/>
        <w:tblLook w:val="04A0" w:firstRow="1" w:lastRow="0" w:firstColumn="1" w:lastColumn="0" w:noHBand="0" w:noVBand="1"/>
        <w:tblCaption w:val="Framework details: Key Area 1.3.1 – Whole-school action plan"/>
        <w:tblDescription w:val="We expect Reading Schools to submit an action plan detailing their aims for progressing their reading culture. &#10;&#10;At Core leve:&#10;The action plan must:&#10;• Be agreed by the reading leadership group&#10;• Confirm that reading for pleasure is included in the School Improvement Plan / detail how actions support it&#10;• Include plans to check progress &#10;&#10;At Silver level, Reading Schools must:&#10;Sustain core activity. &#10;&#10;At Gold level, Reading Schools must:&#10;Sustain core activity. &#10;&#10;"/>
      </w:tblPr>
      <w:tblGrid>
        <w:gridCol w:w="4998"/>
        <w:gridCol w:w="4475"/>
        <w:gridCol w:w="4475"/>
      </w:tblGrid>
      <w:tr w:rsidR="00455A3E" w:rsidRPr="00455A3E" w14:paraId="5BF2FE33" w14:textId="77777777" w:rsidTr="00DA6D28">
        <w:trPr>
          <w:tblHeader/>
        </w:trPr>
        <w:tc>
          <w:tcPr>
            <w:tcW w:w="4998" w:type="dxa"/>
          </w:tcPr>
          <w:p w14:paraId="41D55332"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475" w:type="dxa"/>
          </w:tcPr>
          <w:p w14:paraId="2FE5750A"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475" w:type="dxa"/>
          </w:tcPr>
          <w:p w14:paraId="10C7CC3D"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21D1FCA5" w14:textId="77777777" w:rsidTr="00DA6D28">
        <w:tc>
          <w:tcPr>
            <w:tcW w:w="4998" w:type="dxa"/>
          </w:tcPr>
          <w:p w14:paraId="140ED3A8"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The action plan </w:t>
            </w:r>
            <w:r w:rsidRPr="00455A3E">
              <w:rPr>
                <w:rFonts w:eastAsiaTheme="minorHAnsi"/>
                <w:b/>
                <w:bCs/>
                <w:color w:val="000000" w:themeColor="text1"/>
                <w:lang w:eastAsia="en-US"/>
              </w:rPr>
              <w:t>must</w:t>
            </w:r>
            <w:r w:rsidRPr="00455A3E">
              <w:rPr>
                <w:rFonts w:eastAsiaTheme="minorHAnsi"/>
                <w:color w:val="000000" w:themeColor="text1"/>
                <w:lang w:eastAsia="en-US"/>
              </w:rPr>
              <w:t>:</w:t>
            </w:r>
          </w:p>
          <w:p w14:paraId="17DA8171" w14:textId="77777777" w:rsidR="000227F9" w:rsidRPr="00455A3E" w:rsidRDefault="000227F9" w:rsidP="00F32B37">
            <w:pPr>
              <w:numPr>
                <w:ilvl w:val="0"/>
                <w:numId w:val="6"/>
              </w:numPr>
              <w:spacing w:line="360" w:lineRule="auto"/>
              <w:rPr>
                <w:rFonts w:eastAsiaTheme="minorHAnsi"/>
                <w:color w:val="000000" w:themeColor="text1"/>
                <w:lang w:eastAsia="en-US"/>
              </w:rPr>
            </w:pPr>
            <w:r w:rsidRPr="00455A3E">
              <w:rPr>
                <w:rFonts w:eastAsiaTheme="minorHAnsi"/>
                <w:color w:val="000000" w:themeColor="text1"/>
                <w:lang w:eastAsia="en-US"/>
              </w:rPr>
              <w:t>Be agreed by the reading leadership group</w:t>
            </w:r>
          </w:p>
          <w:p w14:paraId="34A48260" w14:textId="54E98077" w:rsidR="000227F9" w:rsidRPr="00455A3E" w:rsidRDefault="000227F9" w:rsidP="00F32B37">
            <w:pPr>
              <w:numPr>
                <w:ilvl w:val="0"/>
                <w:numId w:val="6"/>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Confirm that reading for pleasure is a school wide priority,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adding it to the school improvement plan</w:t>
            </w:r>
          </w:p>
          <w:p w14:paraId="262A6ACD" w14:textId="77777777" w:rsidR="000227F9" w:rsidRPr="00455A3E" w:rsidRDefault="000227F9" w:rsidP="00F32B37">
            <w:pPr>
              <w:numPr>
                <w:ilvl w:val="0"/>
                <w:numId w:val="6"/>
              </w:numPr>
              <w:spacing w:line="360" w:lineRule="auto"/>
              <w:rPr>
                <w:rFonts w:eastAsiaTheme="minorHAnsi"/>
                <w:color w:val="000000" w:themeColor="text1"/>
                <w:lang w:eastAsia="en-US"/>
              </w:rPr>
            </w:pPr>
            <w:r w:rsidRPr="00455A3E">
              <w:rPr>
                <w:rFonts w:eastAsiaTheme="minorHAnsi"/>
                <w:color w:val="000000" w:themeColor="text1"/>
                <w:lang w:eastAsia="en-US"/>
              </w:rPr>
              <w:t>Include plans to check progress</w:t>
            </w:r>
          </w:p>
          <w:p w14:paraId="445010B7" w14:textId="77777777" w:rsidR="000227F9" w:rsidRPr="00455A3E" w:rsidRDefault="000227F9" w:rsidP="000227F9">
            <w:pPr>
              <w:spacing w:line="360" w:lineRule="auto"/>
              <w:rPr>
                <w:rFonts w:eastAsiaTheme="minorHAnsi"/>
                <w:color w:val="000000" w:themeColor="text1"/>
                <w:lang w:eastAsia="en-US"/>
              </w:rPr>
            </w:pPr>
          </w:p>
        </w:tc>
        <w:tc>
          <w:tcPr>
            <w:tcW w:w="4475" w:type="dxa"/>
            <w:shd w:val="clear" w:color="auto" w:fill="BFBFBF" w:themeFill="background1" w:themeFillShade="BF"/>
          </w:tcPr>
          <w:p w14:paraId="4E9E18F1"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Sustain Core activity. </w:t>
            </w:r>
          </w:p>
          <w:p w14:paraId="222FB4F0" w14:textId="77777777" w:rsidR="000227F9" w:rsidRPr="00455A3E" w:rsidRDefault="000227F9" w:rsidP="000227F9">
            <w:pPr>
              <w:spacing w:line="360" w:lineRule="auto"/>
              <w:rPr>
                <w:rFonts w:eastAsiaTheme="minorHAnsi"/>
                <w:color w:val="000000" w:themeColor="text1"/>
                <w:lang w:eastAsia="en-US"/>
              </w:rPr>
            </w:pPr>
          </w:p>
          <w:p w14:paraId="1B3D176F" w14:textId="77777777" w:rsidR="000227F9" w:rsidRPr="00455A3E" w:rsidRDefault="000227F9" w:rsidP="000227F9">
            <w:pPr>
              <w:spacing w:line="360" w:lineRule="auto"/>
              <w:rPr>
                <w:rFonts w:eastAsiaTheme="minorHAnsi"/>
                <w:color w:val="000000" w:themeColor="text1"/>
                <w:lang w:eastAsia="en-US"/>
              </w:rPr>
            </w:pPr>
          </w:p>
        </w:tc>
        <w:tc>
          <w:tcPr>
            <w:tcW w:w="4475" w:type="dxa"/>
            <w:shd w:val="clear" w:color="auto" w:fill="BFBFBF" w:themeFill="background1" w:themeFillShade="BF"/>
          </w:tcPr>
          <w:p w14:paraId="11B8B24D"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Sustain Core activity. </w:t>
            </w:r>
          </w:p>
          <w:p w14:paraId="759CF78E" w14:textId="77777777" w:rsidR="000227F9" w:rsidRPr="00455A3E" w:rsidRDefault="000227F9" w:rsidP="000227F9">
            <w:pPr>
              <w:spacing w:line="360" w:lineRule="auto"/>
              <w:rPr>
                <w:rFonts w:eastAsiaTheme="minorHAnsi"/>
                <w:color w:val="000000" w:themeColor="text1"/>
                <w:lang w:eastAsia="en-US"/>
              </w:rPr>
            </w:pPr>
          </w:p>
        </w:tc>
      </w:tr>
    </w:tbl>
    <w:p w14:paraId="0FD61BBD" w14:textId="77777777" w:rsidR="000227F9" w:rsidRDefault="000227F9" w:rsidP="000227F9">
      <w:pPr>
        <w:rPr>
          <w:color w:val="000000" w:themeColor="text1"/>
        </w:rPr>
      </w:pPr>
    </w:p>
    <w:p w14:paraId="18CAD6C8" w14:textId="07207690" w:rsidR="002C1CF9" w:rsidRPr="00455A3E" w:rsidRDefault="00E46549" w:rsidP="002C1CF9">
      <w:pPr>
        <w:pStyle w:val="Heading4"/>
      </w:pPr>
      <w:r>
        <w:t>Schools are asked to provide:</w:t>
      </w:r>
    </w:p>
    <w:p w14:paraId="37562572" w14:textId="77777777" w:rsidR="002C1CF9" w:rsidRDefault="002C1CF9" w:rsidP="002C1CF9">
      <w:pPr>
        <w:rPr>
          <w:b/>
          <w:bCs/>
          <w:color w:val="000000" w:themeColor="text1"/>
        </w:rPr>
      </w:pPr>
    </w:p>
    <w:p w14:paraId="026323D8" w14:textId="30FB64C8" w:rsidR="002C1CF9" w:rsidRPr="002C1CF9" w:rsidRDefault="002C1CF9" w:rsidP="002C1CF9">
      <w:pPr>
        <w:rPr>
          <w:b/>
          <w:bCs/>
          <w:color w:val="000000" w:themeColor="text1"/>
        </w:rPr>
      </w:pPr>
      <w:r w:rsidRPr="002C1CF9">
        <w:rPr>
          <w:b/>
          <w:bCs/>
          <w:color w:val="000000" w:themeColor="text1"/>
        </w:rPr>
        <w:t>This is a core part of the Reading School submission process. All schools will need to do this and therefore no further evidence is required.</w:t>
      </w:r>
    </w:p>
    <w:p w14:paraId="23F2D450" w14:textId="77777777" w:rsidR="000227F9" w:rsidRPr="00455A3E" w:rsidRDefault="000227F9" w:rsidP="000227F9">
      <w:pPr>
        <w:rPr>
          <w:color w:val="000000" w:themeColor="text1"/>
        </w:rPr>
      </w:pPr>
      <w:r w:rsidRPr="00455A3E">
        <w:rPr>
          <w:color w:val="000000" w:themeColor="text1"/>
        </w:rPr>
        <w:br w:type="page"/>
      </w:r>
    </w:p>
    <w:p w14:paraId="35C7D2CF" w14:textId="77777777" w:rsidR="000227F9" w:rsidRPr="00455A3E" w:rsidRDefault="000227F9" w:rsidP="00F32B37">
      <w:pPr>
        <w:pStyle w:val="Heading3"/>
        <w:rPr>
          <w:color w:val="000000" w:themeColor="text1"/>
        </w:rPr>
      </w:pPr>
      <w:r w:rsidRPr="00455A3E">
        <w:rPr>
          <w:color w:val="000000" w:themeColor="text1"/>
        </w:rPr>
        <w:lastRenderedPageBreak/>
        <w:t>Key Area 1.3.2 – School environment</w:t>
      </w:r>
    </w:p>
    <w:p w14:paraId="4DEF2F8E" w14:textId="77777777" w:rsidR="000227F9" w:rsidRPr="00455A3E" w:rsidRDefault="000227F9" w:rsidP="000227F9">
      <w:pPr>
        <w:rPr>
          <w:color w:val="000000" w:themeColor="text1"/>
        </w:rPr>
      </w:pPr>
      <w:r w:rsidRPr="00455A3E">
        <w:rPr>
          <w:color w:val="000000" w:themeColor="text1"/>
        </w:rPr>
        <w:t>Creating pleasurable and relaxed areas for reading enjoyment in partnership with learners, demonstrating visually that reading for pleasure has high status in the school.</w:t>
      </w:r>
    </w:p>
    <w:tbl>
      <w:tblPr>
        <w:tblStyle w:val="TableGrid"/>
        <w:tblW w:w="0" w:type="auto"/>
        <w:tblLook w:val="04A0" w:firstRow="1" w:lastRow="0" w:firstColumn="1" w:lastColumn="0" w:noHBand="0" w:noVBand="1"/>
        <w:tblCaption w:val="Framework details: Key Area 1.3.2 – School environment"/>
        <w:tblDescription w:val="We expect Reading Schools to show how they have provided appealing and comfortable spaces to read in the school environment and make reading visible. &#10;&#10;At Core level:&#10;Schools should provide appealing and relaxing reading areas in collaboration with learners, and use displays to promote reading in one of the below ways, or in another way that suits their setting:&#10;&#10;• Having appealing reading areas throughout the school, eg. in shared spaces / corridors / within your school library area&#10;• Creating classroom book corners / reading areas designed by learners (possibly as part of an enterprise project)&#10;• Providing learners with cushions / encouraging them to turn over their chairs and relax when they're reading&#10;• Creating themed book displays&#10;• Displaying new book suggestions, eg. 'Hot Books' / 'Bookflix'&#10;• Having displays about the power of reading&#10;At Silver level, Reading Schools should sustain core activity and:&#10;&#10;Schools should create opportunities for learners to read outside the classroom in one of the below ways, or in another way that suits their setting:&#10;&#10;• Having reading sessions outdoors&#10;• Having reading spaces in the playground, eg. a reading bench or storytelling chair&#10;• Having a playground library&#10;• Incorporating reading into breakfast clubs / after-school clubs&#10;• Incorporating reading into school events, eg. Christmas celebrations&#10;&#10;At Gold level, Reading Schools should sustain core and silver-level activity and:&#10;&#10;Schools should make reading visible in their community in one of the below ways, or in another way that suits their setting:&#10;&#10;• Creating displays in community spaces&#10;• Introducing a Book Fairies project&#10;• Creating book 'pavement quotes' or window signs&#10;• Introducing a community Book Trail&#10;• Creating a community reading area, eg. a reading bench or garden&#10;"/>
      </w:tblPr>
      <w:tblGrid>
        <w:gridCol w:w="4667"/>
        <w:gridCol w:w="4693"/>
        <w:gridCol w:w="4588"/>
      </w:tblGrid>
      <w:tr w:rsidR="00455A3E" w:rsidRPr="00455A3E" w14:paraId="510106F7" w14:textId="77777777" w:rsidTr="00DA6D28">
        <w:trPr>
          <w:trHeight w:val="469"/>
          <w:tblHeader/>
        </w:trPr>
        <w:tc>
          <w:tcPr>
            <w:tcW w:w="4667" w:type="dxa"/>
          </w:tcPr>
          <w:p w14:paraId="6C004B0D"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693" w:type="dxa"/>
          </w:tcPr>
          <w:p w14:paraId="624C2436"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588" w:type="dxa"/>
          </w:tcPr>
          <w:p w14:paraId="1E161A70"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29B6E3C9" w14:textId="77777777" w:rsidTr="00DA6D28">
        <w:tc>
          <w:tcPr>
            <w:tcW w:w="4667" w:type="dxa"/>
          </w:tcPr>
          <w:p w14:paraId="2F750820"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provide appealing and relaxing reading areas in collaboration with learners, and use displays to promote reading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37C577A9" w14:textId="77777777" w:rsidR="000227F9" w:rsidRPr="00455A3E" w:rsidRDefault="000227F9" w:rsidP="000227F9">
            <w:pPr>
              <w:spacing w:line="360" w:lineRule="auto"/>
              <w:rPr>
                <w:rFonts w:eastAsiaTheme="minorHAnsi"/>
                <w:color w:val="000000" w:themeColor="text1"/>
                <w:lang w:eastAsia="en-US"/>
              </w:rPr>
            </w:pPr>
          </w:p>
          <w:p w14:paraId="2D8C658A" w14:textId="5304ADBA" w:rsidR="000227F9" w:rsidRPr="00455A3E" w:rsidRDefault="000227F9" w:rsidP="00F32B37">
            <w:pPr>
              <w:numPr>
                <w:ilvl w:val="0"/>
                <w:numId w:val="6"/>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Having appealing reading areas throughout the school,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in shared spaces / corridors / within your school library area</w:t>
            </w:r>
          </w:p>
          <w:p w14:paraId="7E201C1F" w14:textId="77777777" w:rsidR="000227F9" w:rsidRPr="00455A3E" w:rsidRDefault="000227F9" w:rsidP="00F32B37">
            <w:pPr>
              <w:numPr>
                <w:ilvl w:val="0"/>
                <w:numId w:val="6"/>
              </w:numPr>
              <w:spacing w:line="360" w:lineRule="auto"/>
              <w:rPr>
                <w:rFonts w:eastAsiaTheme="minorHAnsi"/>
                <w:color w:val="000000" w:themeColor="text1"/>
                <w:lang w:eastAsia="en-US"/>
              </w:rPr>
            </w:pPr>
            <w:r w:rsidRPr="00455A3E">
              <w:rPr>
                <w:rFonts w:eastAsiaTheme="minorHAnsi"/>
                <w:color w:val="000000" w:themeColor="text1"/>
                <w:lang w:eastAsia="en-US"/>
              </w:rPr>
              <w:t>Creating classroom book corners / reading areas designed by learners (possibly as part of an enterprise project)</w:t>
            </w:r>
          </w:p>
          <w:p w14:paraId="30E3CBEC" w14:textId="77777777" w:rsidR="000227F9" w:rsidRPr="00455A3E" w:rsidRDefault="000227F9" w:rsidP="00F32B37">
            <w:pPr>
              <w:numPr>
                <w:ilvl w:val="0"/>
                <w:numId w:val="6"/>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Providing learners with cushions / encouraging them to turn over </w:t>
            </w:r>
            <w:r w:rsidRPr="00455A3E">
              <w:rPr>
                <w:rFonts w:eastAsiaTheme="minorHAnsi"/>
                <w:color w:val="000000" w:themeColor="text1"/>
                <w:lang w:eastAsia="en-US"/>
              </w:rPr>
              <w:lastRenderedPageBreak/>
              <w:t>their chairs and relax when they're reading</w:t>
            </w:r>
          </w:p>
          <w:p w14:paraId="2E12DD8C" w14:textId="77777777" w:rsidR="000227F9" w:rsidRPr="00455A3E" w:rsidRDefault="000227F9" w:rsidP="00F32B37">
            <w:pPr>
              <w:numPr>
                <w:ilvl w:val="0"/>
                <w:numId w:val="6"/>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Creating themed displays of reading material </w:t>
            </w:r>
          </w:p>
          <w:p w14:paraId="24CA2245" w14:textId="7ABC3FF1" w:rsidR="000227F9" w:rsidRPr="00455A3E" w:rsidRDefault="000227F9" w:rsidP="00F32B37">
            <w:pPr>
              <w:numPr>
                <w:ilvl w:val="0"/>
                <w:numId w:val="6"/>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Displaying new reading material suggestions,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'Hot Books' / 'Bookflix'</w:t>
            </w:r>
          </w:p>
          <w:p w14:paraId="799185CF" w14:textId="77777777" w:rsidR="000227F9" w:rsidRPr="00455A3E" w:rsidRDefault="000227F9" w:rsidP="00F32B37">
            <w:pPr>
              <w:numPr>
                <w:ilvl w:val="0"/>
                <w:numId w:val="6"/>
              </w:numPr>
              <w:spacing w:line="360" w:lineRule="auto"/>
              <w:rPr>
                <w:rFonts w:eastAsiaTheme="minorHAnsi"/>
                <w:color w:val="000000" w:themeColor="text1"/>
                <w:lang w:eastAsia="en-US"/>
              </w:rPr>
            </w:pPr>
            <w:r w:rsidRPr="00455A3E">
              <w:rPr>
                <w:rFonts w:eastAsiaTheme="minorHAnsi"/>
                <w:color w:val="000000" w:themeColor="text1"/>
                <w:lang w:eastAsia="en-US"/>
              </w:rPr>
              <w:t>Having displays about the power of reading</w:t>
            </w:r>
          </w:p>
          <w:p w14:paraId="5EC740BF" w14:textId="77777777" w:rsidR="000227F9" w:rsidRPr="00455A3E" w:rsidRDefault="000227F9" w:rsidP="000227F9">
            <w:pPr>
              <w:spacing w:line="360" w:lineRule="auto"/>
              <w:rPr>
                <w:rFonts w:eastAsiaTheme="minorHAnsi"/>
                <w:color w:val="000000" w:themeColor="text1"/>
                <w:lang w:eastAsia="en-US"/>
              </w:rPr>
            </w:pPr>
          </w:p>
        </w:tc>
        <w:tc>
          <w:tcPr>
            <w:tcW w:w="4693" w:type="dxa"/>
          </w:tcPr>
          <w:p w14:paraId="1D0BC49E"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Sustain Core activity and:</w:t>
            </w:r>
          </w:p>
          <w:p w14:paraId="6782A415" w14:textId="77777777" w:rsidR="000227F9" w:rsidRPr="00455A3E" w:rsidRDefault="000227F9" w:rsidP="000227F9">
            <w:pPr>
              <w:spacing w:line="360" w:lineRule="auto"/>
              <w:rPr>
                <w:rFonts w:eastAsiaTheme="minorHAnsi"/>
                <w:color w:val="000000" w:themeColor="text1"/>
                <w:lang w:eastAsia="en-US"/>
              </w:rPr>
            </w:pPr>
          </w:p>
          <w:p w14:paraId="19DDACCC"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create opportunities for learners to read outside the classroom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683AC88D" w14:textId="77777777" w:rsidR="000227F9" w:rsidRPr="00455A3E" w:rsidRDefault="000227F9" w:rsidP="000227F9">
            <w:pPr>
              <w:spacing w:line="360" w:lineRule="auto"/>
              <w:rPr>
                <w:rFonts w:eastAsiaTheme="minorHAnsi"/>
                <w:color w:val="000000" w:themeColor="text1"/>
                <w:lang w:eastAsia="en-US"/>
              </w:rPr>
            </w:pPr>
          </w:p>
          <w:p w14:paraId="322CBD23" w14:textId="77777777" w:rsidR="000227F9" w:rsidRPr="00455A3E" w:rsidRDefault="000227F9" w:rsidP="00F32B37">
            <w:pPr>
              <w:numPr>
                <w:ilvl w:val="0"/>
                <w:numId w:val="19"/>
              </w:numPr>
              <w:spacing w:line="360" w:lineRule="auto"/>
              <w:rPr>
                <w:rFonts w:eastAsiaTheme="minorHAnsi"/>
                <w:color w:val="000000" w:themeColor="text1"/>
                <w:lang w:eastAsia="en-US"/>
              </w:rPr>
            </w:pPr>
            <w:r w:rsidRPr="00455A3E">
              <w:rPr>
                <w:rFonts w:eastAsiaTheme="minorHAnsi"/>
                <w:color w:val="000000" w:themeColor="text1"/>
                <w:lang w:eastAsia="en-US"/>
              </w:rPr>
              <w:t>Having reading sessions outdoors</w:t>
            </w:r>
          </w:p>
          <w:p w14:paraId="7960C17A" w14:textId="29EB51F3" w:rsidR="000227F9" w:rsidRPr="00455A3E" w:rsidRDefault="000227F9" w:rsidP="00F32B37">
            <w:pPr>
              <w:numPr>
                <w:ilvl w:val="0"/>
                <w:numId w:val="19"/>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Having reading spaces in the playground,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a reading bench or storytelling chair</w:t>
            </w:r>
          </w:p>
          <w:p w14:paraId="0FEB5664" w14:textId="77777777" w:rsidR="000227F9" w:rsidRPr="00455A3E" w:rsidRDefault="000227F9" w:rsidP="00F32B37">
            <w:pPr>
              <w:numPr>
                <w:ilvl w:val="0"/>
                <w:numId w:val="19"/>
              </w:numPr>
              <w:spacing w:line="360" w:lineRule="auto"/>
              <w:rPr>
                <w:rFonts w:eastAsiaTheme="minorHAnsi"/>
                <w:color w:val="000000" w:themeColor="text1"/>
                <w:lang w:eastAsia="en-US"/>
              </w:rPr>
            </w:pPr>
            <w:r w:rsidRPr="00455A3E">
              <w:rPr>
                <w:rFonts w:eastAsiaTheme="minorHAnsi"/>
                <w:color w:val="000000" w:themeColor="text1"/>
                <w:lang w:eastAsia="en-US"/>
              </w:rPr>
              <w:t>Having a playground library</w:t>
            </w:r>
          </w:p>
          <w:p w14:paraId="525DF18D" w14:textId="77777777" w:rsidR="000227F9" w:rsidRPr="00455A3E" w:rsidRDefault="000227F9" w:rsidP="00F32B37">
            <w:pPr>
              <w:numPr>
                <w:ilvl w:val="0"/>
                <w:numId w:val="19"/>
              </w:numPr>
              <w:spacing w:line="360" w:lineRule="auto"/>
              <w:rPr>
                <w:rFonts w:eastAsiaTheme="minorHAnsi"/>
                <w:color w:val="000000" w:themeColor="text1"/>
                <w:lang w:eastAsia="en-US"/>
              </w:rPr>
            </w:pPr>
            <w:r w:rsidRPr="00455A3E">
              <w:rPr>
                <w:rFonts w:eastAsiaTheme="minorHAnsi"/>
                <w:color w:val="000000" w:themeColor="text1"/>
                <w:lang w:eastAsia="en-US"/>
              </w:rPr>
              <w:t>Incorporating reading into breakfast clubs / after-school clubs</w:t>
            </w:r>
          </w:p>
          <w:p w14:paraId="7908830A" w14:textId="77777777" w:rsidR="000227F9" w:rsidRPr="00455A3E" w:rsidRDefault="000227F9" w:rsidP="00F32B37">
            <w:pPr>
              <w:numPr>
                <w:ilvl w:val="0"/>
                <w:numId w:val="19"/>
              </w:numPr>
              <w:spacing w:line="360" w:lineRule="auto"/>
              <w:rPr>
                <w:rFonts w:eastAsiaTheme="minorHAnsi"/>
                <w:color w:val="000000" w:themeColor="text1"/>
                <w:lang w:eastAsia="en-US"/>
              </w:rPr>
            </w:pPr>
            <w:r w:rsidRPr="00455A3E">
              <w:rPr>
                <w:rFonts w:eastAsiaTheme="minorHAnsi"/>
                <w:color w:val="000000" w:themeColor="text1"/>
                <w:lang w:eastAsia="en-US"/>
              </w:rPr>
              <w:t>Incorporating reading into school events and celebrations</w:t>
            </w:r>
          </w:p>
        </w:tc>
        <w:tc>
          <w:tcPr>
            <w:tcW w:w="4588" w:type="dxa"/>
          </w:tcPr>
          <w:p w14:paraId="56980826"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Sustain Core and Silver-level activity and:</w:t>
            </w:r>
          </w:p>
          <w:p w14:paraId="217D7AD7" w14:textId="77777777" w:rsidR="000227F9" w:rsidRPr="00455A3E" w:rsidRDefault="000227F9" w:rsidP="000227F9">
            <w:pPr>
              <w:spacing w:line="360" w:lineRule="auto"/>
              <w:rPr>
                <w:rFonts w:eastAsiaTheme="minorHAnsi"/>
                <w:color w:val="000000" w:themeColor="text1"/>
                <w:lang w:eastAsia="en-US"/>
              </w:rPr>
            </w:pPr>
          </w:p>
          <w:p w14:paraId="65DE4632"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make reading visible in their community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1B37DFEE" w14:textId="77777777" w:rsidR="000227F9" w:rsidRPr="00455A3E" w:rsidRDefault="000227F9" w:rsidP="000227F9">
            <w:pPr>
              <w:spacing w:line="360" w:lineRule="auto"/>
              <w:rPr>
                <w:rFonts w:eastAsiaTheme="minorHAnsi"/>
                <w:color w:val="000000" w:themeColor="text1"/>
                <w:lang w:eastAsia="en-US"/>
              </w:rPr>
            </w:pPr>
          </w:p>
          <w:p w14:paraId="4996794A" w14:textId="77777777" w:rsidR="000227F9" w:rsidRPr="00455A3E" w:rsidRDefault="000227F9" w:rsidP="00F32B37">
            <w:pPr>
              <w:numPr>
                <w:ilvl w:val="0"/>
                <w:numId w:val="17"/>
              </w:numPr>
              <w:spacing w:line="360" w:lineRule="auto"/>
              <w:rPr>
                <w:rFonts w:eastAsiaTheme="minorHAnsi"/>
                <w:color w:val="000000" w:themeColor="text1"/>
                <w:lang w:eastAsia="en-US"/>
              </w:rPr>
            </w:pPr>
            <w:r w:rsidRPr="00455A3E">
              <w:rPr>
                <w:rFonts w:eastAsiaTheme="minorHAnsi"/>
                <w:color w:val="000000" w:themeColor="text1"/>
                <w:lang w:eastAsia="en-US"/>
              </w:rPr>
              <w:t>Creating displays in community spaces</w:t>
            </w:r>
          </w:p>
          <w:p w14:paraId="2CB7DED4" w14:textId="77777777" w:rsidR="000227F9" w:rsidRPr="00455A3E" w:rsidRDefault="000227F9" w:rsidP="00F32B37">
            <w:pPr>
              <w:numPr>
                <w:ilvl w:val="0"/>
                <w:numId w:val="17"/>
              </w:numPr>
              <w:spacing w:line="360" w:lineRule="auto"/>
              <w:rPr>
                <w:rFonts w:eastAsiaTheme="minorHAnsi"/>
                <w:color w:val="000000" w:themeColor="text1"/>
                <w:lang w:eastAsia="en-US"/>
              </w:rPr>
            </w:pPr>
            <w:r w:rsidRPr="00455A3E">
              <w:rPr>
                <w:rFonts w:eastAsiaTheme="minorHAnsi"/>
                <w:color w:val="000000" w:themeColor="text1"/>
                <w:lang w:eastAsia="en-US"/>
              </w:rPr>
              <w:t>Introducing a Book Fairies project</w:t>
            </w:r>
          </w:p>
          <w:p w14:paraId="24EC47C7" w14:textId="77777777" w:rsidR="000227F9" w:rsidRPr="00455A3E" w:rsidRDefault="000227F9" w:rsidP="00F32B37">
            <w:pPr>
              <w:numPr>
                <w:ilvl w:val="0"/>
                <w:numId w:val="17"/>
              </w:numPr>
              <w:spacing w:line="360" w:lineRule="auto"/>
              <w:rPr>
                <w:rFonts w:eastAsiaTheme="minorHAnsi"/>
                <w:color w:val="000000" w:themeColor="text1"/>
                <w:lang w:eastAsia="en-US"/>
              </w:rPr>
            </w:pPr>
            <w:r w:rsidRPr="00455A3E">
              <w:rPr>
                <w:rFonts w:eastAsiaTheme="minorHAnsi"/>
                <w:color w:val="000000" w:themeColor="text1"/>
                <w:lang w:eastAsia="en-US"/>
              </w:rPr>
              <w:t>Creating book 'pavement quotes' or window signs</w:t>
            </w:r>
          </w:p>
          <w:p w14:paraId="178A7231" w14:textId="77777777" w:rsidR="000227F9" w:rsidRPr="00455A3E" w:rsidRDefault="000227F9" w:rsidP="00F32B37">
            <w:pPr>
              <w:numPr>
                <w:ilvl w:val="0"/>
                <w:numId w:val="17"/>
              </w:numPr>
              <w:spacing w:line="360" w:lineRule="auto"/>
              <w:rPr>
                <w:rFonts w:eastAsiaTheme="minorHAnsi"/>
                <w:color w:val="000000" w:themeColor="text1"/>
                <w:lang w:eastAsia="en-US"/>
              </w:rPr>
            </w:pPr>
            <w:r w:rsidRPr="00455A3E">
              <w:rPr>
                <w:rFonts w:eastAsiaTheme="minorHAnsi"/>
                <w:color w:val="000000" w:themeColor="text1"/>
                <w:lang w:eastAsia="en-US"/>
              </w:rPr>
              <w:t>Introducing a community Book Trail</w:t>
            </w:r>
          </w:p>
          <w:p w14:paraId="354B6D8F" w14:textId="7FFFD2CC" w:rsidR="000227F9" w:rsidRPr="00455A3E" w:rsidRDefault="000227F9" w:rsidP="00F32B37">
            <w:pPr>
              <w:numPr>
                <w:ilvl w:val="0"/>
                <w:numId w:val="17"/>
              </w:num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 xml:space="preserve">Creating a community reading area,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a reading bench or garden</w:t>
            </w:r>
          </w:p>
        </w:tc>
      </w:tr>
    </w:tbl>
    <w:p w14:paraId="1705CAEA" w14:textId="65F754A5" w:rsidR="005649E2" w:rsidRPr="00455A3E" w:rsidRDefault="005649E2" w:rsidP="000227F9">
      <w:pPr>
        <w:rPr>
          <w:color w:val="000000" w:themeColor="text1"/>
        </w:rPr>
      </w:pPr>
    </w:p>
    <w:p w14:paraId="131AED07" w14:textId="2910CD8B" w:rsidR="002C1CF9" w:rsidRPr="00455A3E" w:rsidRDefault="00E46549" w:rsidP="002C1CF9">
      <w:pPr>
        <w:pStyle w:val="Heading4"/>
      </w:pPr>
      <w:r>
        <w:t>Schools are asked to provide:</w:t>
      </w:r>
    </w:p>
    <w:p w14:paraId="0B03DC05" w14:textId="77777777" w:rsidR="002C1CF9" w:rsidRPr="00455A3E" w:rsidRDefault="002C1CF9" w:rsidP="002C1CF9">
      <w:pPr>
        <w:rPr>
          <w:color w:val="000000" w:themeColor="text1"/>
        </w:rPr>
      </w:pPr>
    </w:p>
    <w:p w14:paraId="2E1C6151" w14:textId="77777777" w:rsidR="002C1CF9" w:rsidRPr="00455A3E" w:rsidRDefault="002C1CF9" w:rsidP="002C1CF9">
      <w:pPr>
        <w:pStyle w:val="ListParagraph"/>
        <w:numPr>
          <w:ilvl w:val="0"/>
          <w:numId w:val="36"/>
        </w:numPr>
        <w:suppressAutoHyphens w:val="0"/>
        <w:autoSpaceDN/>
        <w:spacing w:after="0"/>
        <w:contextualSpacing/>
        <w:textAlignment w:val="auto"/>
        <w:rPr>
          <w:color w:val="000000" w:themeColor="text1"/>
        </w:rPr>
      </w:pPr>
      <w:r w:rsidRPr="00455A3E">
        <w:rPr>
          <w:color w:val="000000" w:themeColor="text1"/>
        </w:rPr>
        <w:t>Comments or observations on at least one activity completed per accreditation level</w:t>
      </w:r>
    </w:p>
    <w:p w14:paraId="5B1594B9" w14:textId="2EC74829" w:rsidR="005649E2" w:rsidRPr="002C1CF9" w:rsidRDefault="002C1CF9" w:rsidP="000227F9">
      <w:pPr>
        <w:pStyle w:val="ListParagraph"/>
        <w:numPr>
          <w:ilvl w:val="0"/>
          <w:numId w:val="36"/>
        </w:numPr>
        <w:suppressAutoHyphens w:val="0"/>
        <w:autoSpaceDN/>
        <w:spacing w:after="0"/>
        <w:contextualSpacing/>
        <w:textAlignment w:val="auto"/>
        <w:rPr>
          <w:color w:val="000000" w:themeColor="text1"/>
        </w:rPr>
      </w:pPr>
      <w:r w:rsidRPr="00455A3E">
        <w:rPr>
          <w:color w:val="000000" w:themeColor="text1"/>
        </w:rPr>
        <w:t xml:space="preserve">Photos of your reading areas / displays </w:t>
      </w:r>
      <w:r w:rsidR="005649E2" w:rsidRPr="00455A3E">
        <w:rPr>
          <w:color w:val="000000" w:themeColor="text1"/>
        </w:rPr>
        <w:br w:type="page"/>
      </w:r>
    </w:p>
    <w:p w14:paraId="7E16B919" w14:textId="77777777" w:rsidR="000227F9" w:rsidRPr="00455A3E" w:rsidRDefault="000227F9" w:rsidP="00C95855">
      <w:pPr>
        <w:pStyle w:val="Heading3"/>
        <w:rPr>
          <w:color w:val="000000" w:themeColor="text1"/>
        </w:rPr>
      </w:pPr>
      <w:r w:rsidRPr="00455A3E">
        <w:rPr>
          <w:color w:val="000000" w:themeColor="text1"/>
        </w:rPr>
        <w:lastRenderedPageBreak/>
        <w:t>Key Area 1.3.3 – National events and celebrations</w:t>
      </w:r>
    </w:p>
    <w:p w14:paraId="48C7F7A8" w14:textId="77777777" w:rsidR="000227F9" w:rsidRPr="00455A3E" w:rsidRDefault="000227F9" w:rsidP="000227F9">
      <w:pPr>
        <w:rPr>
          <w:color w:val="000000" w:themeColor="text1"/>
        </w:rPr>
      </w:pPr>
      <w:r w:rsidRPr="00455A3E">
        <w:rPr>
          <w:color w:val="000000" w:themeColor="text1"/>
        </w:rPr>
        <w:t>Build on reading routines to generate excitement around reading by taking part in national reading celebrations and prizes.</w:t>
      </w:r>
    </w:p>
    <w:tbl>
      <w:tblPr>
        <w:tblStyle w:val="TableGrid"/>
        <w:tblW w:w="0" w:type="auto"/>
        <w:tblLook w:val="04A0" w:firstRow="1" w:lastRow="0" w:firstColumn="1" w:lastColumn="0" w:noHBand="0" w:noVBand="1"/>
        <w:tblCaption w:val="Framework details: Key Area 1.3.3 – National events and celebrations"/>
        <w:tblDescription w:val="At silver and gold levels, we expect Reading Schools to build on reading routines to generate excitement around reading by taking part in national reading celebrations and prizes.&#10;&#10;This Key Area is not required for the core Reading School accreditation. &#10;&#10;At Silver level:&#10;Schools should generate excitement around reading by taking part in one of the below initiatives, or in another that suits their setting:&#10;&#10;• Book Week Scotland&#10;• World Book Day / Night&#10;• National Poetry Day&#10;• Bookbug Picture Book Prize&#10;• Scottish Teenage Book Prize&#10;• First Minister’s Reading Challenge&#10;• Other prizes&#10;&#10;At Gold level, Reading Schools should sustain Silver level activity.&#10;"/>
      </w:tblPr>
      <w:tblGrid>
        <w:gridCol w:w="4672"/>
        <w:gridCol w:w="4834"/>
        <w:gridCol w:w="4442"/>
      </w:tblGrid>
      <w:tr w:rsidR="00455A3E" w:rsidRPr="00455A3E" w14:paraId="2EC1F8E7" w14:textId="77777777" w:rsidTr="00DA6D28">
        <w:trPr>
          <w:tblHeader/>
        </w:trPr>
        <w:tc>
          <w:tcPr>
            <w:tcW w:w="4672" w:type="dxa"/>
          </w:tcPr>
          <w:p w14:paraId="3A74C05F"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834" w:type="dxa"/>
          </w:tcPr>
          <w:p w14:paraId="2C04DC46"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442" w:type="dxa"/>
          </w:tcPr>
          <w:p w14:paraId="51832226"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4C235FE4" w14:textId="77777777" w:rsidTr="00DA6D28">
        <w:tc>
          <w:tcPr>
            <w:tcW w:w="4672" w:type="dxa"/>
            <w:shd w:val="clear" w:color="auto" w:fill="BFBFBF" w:themeFill="background1" w:themeFillShade="BF"/>
          </w:tcPr>
          <w:p w14:paraId="62767B60"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Not required for the Core Reading School accreditation.</w:t>
            </w:r>
          </w:p>
        </w:tc>
        <w:tc>
          <w:tcPr>
            <w:tcW w:w="4834" w:type="dxa"/>
          </w:tcPr>
          <w:p w14:paraId="7667FA52"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generate excitement around reading by taking part in </w:t>
            </w:r>
            <w:r w:rsidRPr="00455A3E">
              <w:rPr>
                <w:rFonts w:eastAsiaTheme="minorHAnsi"/>
                <w:b/>
                <w:bCs/>
                <w:color w:val="000000" w:themeColor="text1"/>
                <w:lang w:eastAsia="en-US"/>
              </w:rPr>
              <w:t>one of the below initiatives, or in another that suits their setting</w:t>
            </w:r>
            <w:r w:rsidRPr="00455A3E">
              <w:rPr>
                <w:rFonts w:eastAsiaTheme="minorHAnsi"/>
                <w:color w:val="000000" w:themeColor="text1"/>
                <w:lang w:eastAsia="en-US"/>
              </w:rPr>
              <w:t>:</w:t>
            </w:r>
          </w:p>
          <w:p w14:paraId="0DFB23F0" w14:textId="77777777" w:rsidR="000227F9" w:rsidRPr="00455A3E" w:rsidRDefault="000227F9" w:rsidP="000227F9">
            <w:pPr>
              <w:spacing w:line="360" w:lineRule="auto"/>
              <w:rPr>
                <w:rFonts w:eastAsiaTheme="minorHAnsi"/>
                <w:color w:val="000000" w:themeColor="text1"/>
                <w:lang w:eastAsia="en-US"/>
              </w:rPr>
            </w:pPr>
          </w:p>
          <w:p w14:paraId="769E634F" w14:textId="77777777" w:rsidR="000227F9" w:rsidRPr="00455A3E" w:rsidRDefault="000227F9" w:rsidP="00F32B37">
            <w:pPr>
              <w:numPr>
                <w:ilvl w:val="0"/>
                <w:numId w:val="18"/>
              </w:numPr>
              <w:spacing w:line="360" w:lineRule="auto"/>
              <w:rPr>
                <w:rFonts w:eastAsiaTheme="minorHAnsi"/>
                <w:color w:val="000000" w:themeColor="text1"/>
                <w:lang w:eastAsia="en-US"/>
              </w:rPr>
            </w:pPr>
            <w:r w:rsidRPr="00455A3E">
              <w:rPr>
                <w:rFonts w:eastAsiaTheme="minorHAnsi"/>
                <w:color w:val="000000" w:themeColor="text1"/>
                <w:lang w:eastAsia="en-US"/>
              </w:rPr>
              <w:t>Book Week Scotland</w:t>
            </w:r>
          </w:p>
          <w:p w14:paraId="3554C596" w14:textId="77777777" w:rsidR="000227F9" w:rsidRPr="00455A3E" w:rsidRDefault="000227F9" w:rsidP="00F32B37">
            <w:pPr>
              <w:numPr>
                <w:ilvl w:val="0"/>
                <w:numId w:val="18"/>
              </w:numPr>
              <w:spacing w:line="360" w:lineRule="auto"/>
              <w:rPr>
                <w:rFonts w:eastAsiaTheme="minorHAnsi"/>
                <w:color w:val="000000" w:themeColor="text1"/>
                <w:lang w:eastAsia="en-US"/>
              </w:rPr>
            </w:pPr>
            <w:r w:rsidRPr="00455A3E">
              <w:rPr>
                <w:rFonts w:eastAsiaTheme="minorHAnsi"/>
                <w:color w:val="000000" w:themeColor="text1"/>
                <w:lang w:eastAsia="en-US"/>
              </w:rPr>
              <w:t>World Book Day / Night</w:t>
            </w:r>
          </w:p>
          <w:p w14:paraId="102CD6F3" w14:textId="77777777" w:rsidR="000227F9" w:rsidRPr="00455A3E" w:rsidRDefault="000227F9" w:rsidP="00F32B37">
            <w:pPr>
              <w:numPr>
                <w:ilvl w:val="0"/>
                <w:numId w:val="18"/>
              </w:numPr>
              <w:spacing w:line="360" w:lineRule="auto"/>
              <w:rPr>
                <w:rFonts w:eastAsiaTheme="minorHAnsi"/>
                <w:color w:val="000000" w:themeColor="text1"/>
                <w:lang w:eastAsia="en-US"/>
              </w:rPr>
            </w:pPr>
            <w:r w:rsidRPr="00455A3E">
              <w:rPr>
                <w:rFonts w:eastAsiaTheme="minorHAnsi"/>
                <w:color w:val="000000" w:themeColor="text1"/>
                <w:lang w:eastAsia="en-US"/>
              </w:rPr>
              <w:t>National Poetry Day</w:t>
            </w:r>
          </w:p>
          <w:p w14:paraId="233ED862" w14:textId="77777777" w:rsidR="000227F9" w:rsidRPr="00455A3E" w:rsidRDefault="000227F9" w:rsidP="00F32B37">
            <w:pPr>
              <w:numPr>
                <w:ilvl w:val="0"/>
                <w:numId w:val="18"/>
              </w:numPr>
              <w:spacing w:line="360" w:lineRule="auto"/>
              <w:rPr>
                <w:rFonts w:eastAsiaTheme="minorHAnsi"/>
                <w:color w:val="000000" w:themeColor="text1"/>
                <w:lang w:eastAsia="en-US"/>
              </w:rPr>
            </w:pPr>
            <w:r w:rsidRPr="00455A3E">
              <w:rPr>
                <w:rFonts w:eastAsiaTheme="minorHAnsi"/>
                <w:color w:val="000000" w:themeColor="text1"/>
                <w:lang w:eastAsia="en-US"/>
              </w:rPr>
              <w:t>Other local reading events/prizes/festivals</w:t>
            </w:r>
          </w:p>
          <w:p w14:paraId="3CFFF29B" w14:textId="2B378A2F" w:rsidR="000227F9" w:rsidRPr="00455A3E" w:rsidRDefault="000227F9" w:rsidP="00F32B37">
            <w:pPr>
              <w:numPr>
                <w:ilvl w:val="0"/>
                <w:numId w:val="18"/>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Incorporate reading into other international events/days/celebrations,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Black History Month, International Women’s Day, Empathy Day, Eid, Diwali, Earth Day, Pride Month etc</w:t>
            </w:r>
          </w:p>
          <w:p w14:paraId="420AF754" w14:textId="77777777" w:rsidR="000227F9" w:rsidRPr="00455A3E" w:rsidRDefault="000227F9" w:rsidP="000227F9">
            <w:pPr>
              <w:spacing w:line="360" w:lineRule="auto"/>
              <w:rPr>
                <w:rFonts w:eastAsiaTheme="minorHAnsi"/>
                <w:color w:val="000000" w:themeColor="text1"/>
                <w:lang w:eastAsia="en-US"/>
              </w:rPr>
            </w:pPr>
          </w:p>
        </w:tc>
        <w:tc>
          <w:tcPr>
            <w:tcW w:w="4442" w:type="dxa"/>
            <w:shd w:val="clear" w:color="auto" w:fill="BFBFBF" w:themeFill="background1" w:themeFillShade="BF"/>
          </w:tcPr>
          <w:p w14:paraId="39BF353F"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Sustain Silver-level activity.</w:t>
            </w:r>
          </w:p>
          <w:p w14:paraId="776A82A8" w14:textId="77777777" w:rsidR="000227F9" w:rsidRPr="00455A3E" w:rsidRDefault="000227F9" w:rsidP="000227F9">
            <w:pPr>
              <w:spacing w:line="360" w:lineRule="auto"/>
              <w:rPr>
                <w:rFonts w:eastAsiaTheme="minorHAnsi"/>
                <w:color w:val="000000" w:themeColor="text1"/>
                <w:lang w:eastAsia="en-US"/>
              </w:rPr>
            </w:pPr>
          </w:p>
        </w:tc>
      </w:tr>
    </w:tbl>
    <w:p w14:paraId="04228739" w14:textId="657284CB" w:rsidR="000227F9" w:rsidRDefault="000227F9" w:rsidP="000227F9">
      <w:pPr>
        <w:rPr>
          <w:color w:val="000000" w:themeColor="text1"/>
        </w:rPr>
      </w:pPr>
    </w:p>
    <w:p w14:paraId="498FECA5" w14:textId="0E83021E" w:rsidR="002C1CF9" w:rsidRPr="00455A3E" w:rsidRDefault="00E46549" w:rsidP="002C1CF9">
      <w:pPr>
        <w:pStyle w:val="Heading4"/>
      </w:pPr>
      <w:r>
        <w:lastRenderedPageBreak/>
        <w:t>Schools are asked to provide:</w:t>
      </w:r>
    </w:p>
    <w:p w14:paraId="317650FB" w14:textId="77777777" w:rsidR="002C1CF9" w:rsidRPr="00455A3E" w:rsidRDefault="002C1CF9" w:rsidP="002C1CF9">
      <w:pPr>
        <w:rPr>
          <w:color w:val="000000" w:themeColor="text1"/>
        </w:rPr>
      </w:pPr>
    </w:p>
    <w:p w14:paraId="230D7B43" w14:textId="77777777" w:rsidR="002C1CF9" w:rsidRPr="00455A3E" w:rsidRDefault="002C1CF9" w:rsidP="002C1CF9">
      <w:pPr>
        <w:pStyle w:val="ListParagraph"/>
        <w:numPr>
          <w:ilvl w:val="0"/>
          <w:numId w:val="37"/>
        </w:numPr>
        <w:suppressAutoHyphens w:val="0"/>
        <w:autoSpaceDN/>
        <w:spacing w:after="0"/>
        <w:contextualSpacing/>
        <w:textAlignment w:val="auto"/>
        <w:rPr>
          <w:color w:val="000000" w:themeColor="text1"/>
        </w:rPr>
      </w:pPr>
      <w:r w:rsidRPr="00455A3E">
        <w:rPr>
          <w:color w:val="000000" w:themeColor="text1"/>
        </w:rPr>
        <w:t>Comments or observations including details around what you did</w:t>
      </w:r>
    </w:p>
    <w:p w14:paraId="38DE031A" w14:textId="5486B4B9" w:rsidR="004D6CFF" w:rsidRPr="004D6CFF" w:rsidRDefault="002C1CF9" w:rsidP="004D6CFF">
      <w:pPr>
        <w:pStyle w:val="ListParagraph"/>
        <w:numPr>
          <w:ilvl w:val="0"/>
          <w:numId w:val="37"/>
        </w:numPr>
        <w:suppressAutoHyphens w:val="0"/>
        <w:autoSpaceDN/>
        <w:spacing w:after="0"/>
        <w:contextualSpacing/>
        <w:textAlignment w:val="auto"/>
        <w:rPr>
          <w:color w:val="000000" w:themeColor="text1"/>
        </w:rPr>
      </w:pPr>
      <w:r w:rsidRPr="00455A3E">
        <w:rPr>
          <w:color w:val="000000" w:themeColor="text1"/>
        </w:rPr>
        <w:t>Photos of your events / initiatives</w:t>
      </w:r>
    </w:p>
    <w:p w14:paraId="37216639" w14:textId="0B44EEC6" w:rsidR="00CC4616" w:rsidRDefault="00CC4616">
      <w:pPr>
        <w:rPr>
          <w:color w:val="000000" w:themeColor="text1"/>
        </w:rPr>
      </w:pPr>
      <w:r>
        <w:rPr>
          <w:color w:val="000000" w:themeColor="text1"/>
        </w:rPr>
        <w:br w:type="page"/>
      </w:r>
    </w:p>
    <w:p w14:paraId="6E88C8F7" w14:textId="77777777" w:rsidR="002C1CF9" w:rsidRPr="00455A3E" w:rsidRDefault="002C1CF9" w:rsidP="000227F9">
      <w:pPr>
        <w:rPr>
          <w:color w:val="000000" w:themeColor="text1"/>
        </w:rPr>
      </w:pPr>
    </w:p>
    <w:p w14:paraId="3BAA3D92" w14:textId="77777777" w:rsidR="000227F9" w:rsidRPr="00455A3E" w:rsidRDefault="000227F9" w:rsidP="00C95855">
      <w:pPr>
        <w:pStyle w:val="Heading2"/>
        <w:rPr>
          <w:color w:val="000000" w:themeColor="text1"/>
        </w:rPr>
      </w:pPr>
      <w:bookmarkStart w:id="24" w:name="_Toc81559110"/>
      <w:bookmarkStart w:id="25" w:name="_Toc142467396"/>
      <w:bookmarkStart w:id="26" w:name="_Toc142469978"/>
      <w:bookmarkStart w:id="27" w:name="_Toc142470765"/>
      <w:bookmarkStart w:id="28" w:name="_Toc142478905"/>
      <w:r w:rsidRPr="00455A3E">
        <w:rPr>
          <w:color w:val="000000" w:themeColor="text1"/>
        </w:rPr>
        <w:t>1.5 Management of resources to promote equity</w:t>
      </w:r>
      <w:bookmarkEnd w:id="24"/>
      <w:bookmarkEnd w:id="25"/>
      <w:bookmarkEnd w:id="26"/>
      <w:bookmarkEnd w:id="27"/>
      <w:bookmarkEnd w:id="28"/>
    </w:p>
    <w:p w14:paraId="0D08D5CC" w14:textId="77777777" w:rsidR="000227F9" w:rsidRPr="00455A3E" w:rsidRDefault="000227F9" w:rsidP="00C95855">
      <w:pPr>
        <w:pStyle w:val="Heading3"/>
        <w:rPr>
          <w:color w:val="000000" w:themeColor="text1"/>
        </w:rPr>
      </w:pPr>
      <w:r w:rsidRPr="00455A3E">
        <w:rPr>
          <w:color w:val="000000" w:themeColor="text1"/>
        </w:rPr>
        <w:t>Key Area 1.5.1 – Access to high-quality reading materials</w:t>
      </w:r>
    </w:p>
    <w:p w14:paraId="26FE98BA" w14:textId="77777777" w:rsidR="000227F9" w:rsidRPr="00455A3E" w:rsidRDefault="000227F9" w:rsidP="000227F9">
      <w:pPr>
        <w:rPr>
          <w:color w:val="000000" w:themeColor="text1"/>
        </w:rPr>
      </w:pPr>
      <w:r w:rsidRPr="00455A3E">
        <w:rPr>
          <w:color w:val="000000" w:themeColor="text1"/>
        </w:rPr>
        <w:t>Ensuring learners have access to a wide variety of up-to-date reading materials relevant to their needs, interests and experiences,  encouraging learners to try new things and gathering learners' opinions about the types of reading materials they would like to see in the school.</w:t>
      </w:r>
    </w:p>
    <w:tbl>
      <w:tblPr>
        <w:tblStyle w:val="TableGrid"/>
        <w:tblW w:w="0" w:type="auto"/>
        <w:tblLook w:val="04A0" w:firstRow="1" w:lastRow="0" w:firstColumn="1" w:lastColumn="0" w:noHBand="0" w:noVBand="1"/>
        <w:tblCaption w:val="Framework details: Key Area 1.5.1 – Access to high-quality books"/>
        <w:tblDescription w:val="We expect Reading Schools to provide up-to-date reading materials relevant to the needs, interests and experiences of all learners.&#10;&#10;At Core level:&#10;Schools should make sure that learners have access to contemporary and diverse reading materials relevant to their needs, interests and experiences by completing the below four mandatory actions:&#10;&#10;• Providing learners with access to a school or public library – this could take the form of class / group book boxes or a 'personal shopping experience' using library catalogues&#10;• Involving learners in the selection of books and other reading materials &#10;• Regularly updating books and other reading materials to ensure they are contemporary, diverse and relevant to the needs, interests and experiences of learners&#10;• Encouraging learners to broaden their reading experience through a wide variety of genres&#10;&#10;At Silver level, Reading Schools should sustain core activity and: &#10;&#10;Schools should extend access to contemporary reading materials by completing the below mandatory action:&#10;&#10;• Providing all learners with the opportunity to join the local public library for access to books, ebooks and audiobooks &#10;&#10;At Gold level, Reading Schools should:&#10;Sustain core and silver-level activity. &#10;"/>
      </w:tblPr>
      <w:tblGrid>
        <w:gridCol w:w="4904"/>
        <w:gridCol w:w="4764"/>
        <w:gridCol w:w="4280"/>
      </w:tblGrid>
      <w:tr w:rsidR="00455A3E" w:rsidRPr="00455A3E" w14:paraId="4EC505F8" w14:textId="77777777" w:rsidTr="00DA6D28">
        <w:trPr>
          <w:tblHeader/>
        </w:trPr>
        <w:tc>
          <w:tcPr>
            <w:tcW w:w="4904" w:type="dxa"/>
          </w:tcPr>
          <w:p w14:paraId="1035D218"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764" w:type="dxa"/>
          </w:tcPr>
          <w:p w14:paraId="7BC990DF"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280" w:type="dxa"/>
          </w:tcPr>
          <w:p w14:paraId="7EC7B704"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58018A0E" w14:textId="77777777" w:rsidTr="00DA6D28">
        <w:tc>
          <w:tcPr>
            <w:tcW w:w="4904" w:type="dxa"/>
          </w:tcPr>
          <w:p w14:paraId="7782DC1F" w14:textId="77777777" w:rsidR="000227F9" w:rsidRPr="00455A3E" w:rsidRDefault="000227F9" w:rsidP="00CF51A9">
            <w:pPr>
              <w:spacing w:line="360" w:lineRule="auto"/>
              <w:jc w:val="center"/>
              <w:rPr>
                <w:rFonts w:eastAsiaTheme="minorHAnsi"/>
                <w:color w:val="000000" w:themeColor="text1"/>
                <w:lang w:eastAsia="en-US"/>
              </w:rPr>
            </w:pPr>
            <w:r w:rsidRPr="00455A3E">
              <w:rPr>
                <w:rFonts w:eastAsiaTheme="minorHAnsi"/>
                <w:color w:val="000000" w:themeColor="text1"/>
                <w:lang w:eastAsia="en-US"/>
              </w:rPr>
              <w:t xml:space="preserve">Schools should make sure that learners have access to contemporary and diverse reading materials relevant to their needs, interests and experiences by completing the below </w:t>
            </w:r>
            <w:r w:rsidRPr="00455A3E">
              <w:rPr>
                <w:rFonts w:eastAsiaTheme="minorHAnsi"/>
                <w:b/>
                <w:bCs/>
                <w:color w:val="000000" w:themeColor="text1"/>
                <w:lang w:eastAsia="en-US"/>
              </w:rPr>
              <w:t>four mandatory actions</w:t>
            </w:r>
            <w:r w:rsidRPr="00455A3E">
              <w:rPr>
                <w:rFonts w:eastAsiaTheme="minorHAnsi"/>
                <w:color w:val="000000" w:themeColor="text1"/>
                <w:lang w:eastAsia="en-US"/>
              </w:rPr>
              <w:t>:</w:t>
            </w:r>
          </w:p>
          <w:p w14:paraId="72439A14" w14:textId="77777777" w:rsidR="000227F9" w:rsidRPr="00455A3E" w:rsidRDefault="000227F9" w:rsidP="00CF51A9">
            <w:pPr>
              <w:spacing w:line="360" w:lineRule="auto"/>
              <w:jc w:val="center"/>
              <w:rPr>
                <w:rFonts w:eastAsiaTheme="minorHAnsi"/>
                <w:color w:val="000000" w:themeColor="text1"/>
                <w:lang w:eastAsia="en-US"/>
              </w:rPr>
            </w:pPr>
          </w:p>
          <w:p w14:paraId="267AE52E" w14:textId="77777777" w:rsidR="000227F9" w:rsidRPr="00455A3E" w:rsidRDefault="000227F9" w:rsidP="00CF51A9">
            <w:pPr>
              <w:numPr>
                <w:ilvl w:val="0"/>
                <w:numId w:val="20"/>
              </w:numPr>
              <w:spacing w:line="360" w:lineRule="auto"/>
              <w:jc w:val="center"/>
              <w:rPr>
                <w:rFonts w:eastAsiaTheme="minorHAnsi"/>
                <w:color w:val="000000" w:themeColor="text1"/>
                <w:lang w:eastAsia="en-US"/>
              </w:rPr>
            </w:pPr>
            <w:r w:rsidRPr="00455A3E">
              <w:rPr>
                <w:rFonts w:eastAsiaTheme="minorHAnsi"/>
                <w:color w:val="000000" w:themeColor="text1"/>
                <w:lang w:eastAsia="en-US"/>
              </w:rPr>
              <w:t xml:space="preserve">Providing learners with access to a school or public library </w:t>
            </w:r>
            <w:r w:rsidRPr="00455A3E">
              <w:rPr>
                <w:rFonts w:eastAsiaTheme="minorHAnsi"/>
                <w:color w:val="000000" w:themeColor="text1"/>
                <w:lang w:eastAsia="en-US"/>
              </w:rPr>
              <w:softHyphen/>
            </w:r>
            <w:r w:rsidRPr="00455A3E">
              <w:rPr>
                <w:rFonts w:eastAsiaTheme="minorHAnsi"/>
                <w:color w:val="000000" w:themeColor="text1"/>
                <w:lang w:eastAsia="en-US"/>
              </w:rPr>
              <w:softHyphen/>
              <w:t>– this could take the form of class / group book boxes or a 'personal shopping experience' using library catalogues</w:t>
            </w:r>
          </w:p>
          <w:p w14:paraId="53B6EF8D" w14:textId="3FD15F61" w:rsidR="000227F9" w:rsidRPr="00455A3E" w:rsidRDefault="000227F9" w:rsidP="00CF51A9">
            <w:pPr>
              <w:numPr>
                <w:ilvl w:val="0"/>
                <w:numId w:val="20"/>
              </w:numPr>
              <w:spacing w:line="360" w:lineRule="auto"/>
              <w:jc w:val="center"/>
              <w:rPr>
                <w:rFonts w:eastAsiaTheme="minorHAnsi"/>
                <w:color w:val="000000" w:themeColor="text1"/>
                <w:lang w:eastAsia="en-US"/>
              </w:rPr>
            </w:pPr>
            <w:r w:rsidRPr="00455A3E">
              <w:rPr>
                <w:rFonts w:eastAsiaTheme="minorHAnsi"/>
                <w:color w:val="000000" w:themeColor="text1"/>
                <w:lang w:eastAsia="en-US"/>
              </w:rPr>
              <w:t>Involving learners in the auditing and selection of books and other reading materials</w:t>
            </w:r>
          </w:p>
          <w:p w14:paraId="2C10C5E5" w14:textId="54B81076" w:rsidR="000227F9" w:rsidRPr="00455A3E" w:rsidRDefault="000227F9" w:rsidP="00CF51A9">
            <w:pPr>
              <w:numPr>
                <w:ilvl w:val="0"/>
                <w:numId w:val="20"/>
              </w:numPr>
              <w:spacing w:line="360" w:lineRule="auto"/>
              <w:jc w:val="center"/>
              <w:rPr>
                <w:rFonts w:eastAsiaTheme="minorHAnsi"/>
                <w:color w:val="000000" w:themeColor="text1"/>
                <w:lang w:eastAsia="en-US"/>
              </w:rPr>
            </w:pPr>
            <w:r w:rsidRPr="00455A3E">
              <w:rPr>
                <w:rFonts w:eastAsiaTheme="minorHAnsi"/>
                <w:color w:val="000000" w:themeColor="text1"/>
                <w:lang w:eastAsia="en-US"/>
              </w:rPr>
              <w:lastRenderedPageBreak/>
              <w:t>Regularly updating</w:t>
            </w:r>
            <w:r w:rsidR="00FD2FA6" w:rsidRPr="00455A3E">
              <w:rPr>
                <w:rFonts w:eastAsiaTheme="minorHAnsi"/>
                <w:color w:val="000000" w:themeColor="text1"/>
                <w:lang w:eastAsia="en-US"/>
              </w:rPr>
              <w:t xml:space="preserve"> </w:t>
            </w:r>
            <w:r w:rsidRPr="00455A3E">
              <w:rPr>
                <w:rFonts w:eastAsiaTheme="minorHAnsi"/>
                <w:color w:val="000000" w:themeColor="text1"/>
                <w:lang w:eastAsia="en-US"/>
              </w:rPr>
              <w:t>reading materials to ensure they are contemporary, diverse and relevant to the needs, interests, languages, cultural identity and experiences of learners</w:t>
            </w:r>
          </w:p>
          <w:p w14:paraId="1A84BB95" w14:textId="589B28B5" w:rsidR="000227F9" w:rsidRPr="00455A3E" w:rsidRDefault="000227F9" w:rsidP="00CF51A9">
            <w:pPr>
              <w:numPr>
                <w:ilvl w:val="0"/>
                <w:numId w:val="20"/>
              </w:numPr>
              <w:spacing w:line="360" w:lineRule="auto"/>
              <w:jc w:val="center"/>
              <w:rPr>
                <w:rFonts w:eastAsiaTheme="minorHAnsi"/>
                <w:color w:val="000000" w:themeColor="text1"/>
                <w:lang w:eastAsia="en-US"/>
              </w:rPr>
            </w:pPr>
            <w:r w:rsidRPr="00455A3E">
              <w:rPr>
                <w:rFonts w:eastAsiaTheme="minorHAnsi"/>
                <w:color w:val="000000" w:themeColor="text1"/>
                <w:lang w:eastAsia="en-US"/>
              </w:rPr>
              <w:t>Encouraging learners to broaden their reading experience through a wide variety of genres (you could use Bookzilla App on i</w:t>
            </w:r>
            <w:r w:rsidR="00FD2FA6" w:rsidRPr="00455A3E">
              <w:rPr>
                <w:rFonts w:eastAsiaTheme="minorHAnsi"/>
                <w:color w:val="000000" w:themeColor="text1"/>
                <w:lang w:eastAsia="en-US"/>
              </w:rPr>
              <w:t>P</w:t>
            </w:r>
            <w:r w:rsidRPr="00455A3E">
              <w:rPr>
                <w:rFonts w:eastAsiaTheme="minorHAnsi"/>
                <w:color w:val="000000" w:themeColor="text1"/>
                <w:lang w:eastAsia="en-US"/>
              </w:rPr>
              <w:t>ads)</w:t>
            </w:r>
          </w:p>
          <w:p w14:paraId="711D115A" w14:textId="77777777" w:rsidR="000227F9" w:rsidRPr="00455A3E" w:rsidRDefault="000227F9" w:rsidP="00CF51A9">
            <w:pPr>
              <w:spacing w:line="360" w:lineRule="auto"/>
              <w:jc w:val="center"/>
              <w:rPr>
                <w:rFonts w:eastAsiaTheme="minorHAnsi"/>
                <w:color w:val="000000" w:themeColor="text1"/>
                <w:lang w:eastAsia="en-US"/>
              </w:rPr>
            </w:pPr>
          </w:p>
        </w:tc>
        <w:tc>
          <w:tcPr>
            <w:tcW w:w="4764" w:type="dxa"/>
            <w:shd w:val="clear" w:color="auto" w:fill="FFFFFF" w:themeFill="background1"/>
          </w:tcPr>
          <w:p w14:paraId="032F9BD1"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 xml:space="preserve">Sustain Core activity and: </w:t>
            </w:r>
          </w:p>
          <w:p w14:paraId="5479469D" w14:textId="77777777" w:rsidR="000227F9" w:rsidRPr="00455A3E" w:rsidRDefault="000227F9" w:rsidP="000227F9">
            <w:pPr>
              <w:spacing w:line="360" w:lineRule="auto"/>
              <w:rPr>
                <w:rFonts w:eastAsiaTheme="minorHAnsi"/>
                <w:color w:val="000000" w:themeColor="text1"/>
                <w:lang w:eastAsia="en-US"/>
              </w:rPr>
            </w:pPr>
          </w:p>
          <w:p w14:paraId="4B96DCE3"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extend access to contemporary reading materials by completing the below </w:t>
            </w:r>
            <w:r w:rsidRPr="00455A3E">
              <w:rPr>
                <w:rFonts w:eastAsiaTheme="minorHAnsi"/>
                <w:b/>
                <w:bCs/>
                <w:color w:val="000000" w:themeColor="text1"/>
                <w:lang w:eastAsia="en-US"/>
              </w:rPr>
              <w:t>mandatory action</w:t>
            </w:r>
            <w:r w:rsidRPr="00455A3E">
              <w:rPr>
                <w:rFonts w:eastAsiaTheme="minorHAnsi"/>
                <w:color w:val="000000" w:themeColor="text1"/>
                <w:lang w:eastAsia="en-US"/>
              </w:rPr>
              <w:t>:</w:t>
            </w:r>
          </w:p>
          <w:p w14:paraId="75A4D7DD" w14:textId="77777777" w:rsidR="000227F9" w:rsidRPr="00455A3E" w:rsidRDefault="000227F9" w:rsidP="000227F9">
            <w:pPr>
              <w:spacing w:line="360" w:lineRule="auto"/>
              <w:rPr>
                <w:rFonts w:eastAsiaTheme="minorHAnsi"/>
                <w:color w:val="000000" w:themeColor="text1"/>
                <w:lang w:eastAsia="en-US"/>
              </w:rPr>
            </w:pPr>
          </w:p>
          <w:p w14:paraId="4FFA2C99" w14:textId="77777777" w:rsidR="000227F9" w:rsidRPr="00455A3E" w:rsidRDefault="000227F9" w:rsidP="00F32B37">
            <w:pPr>
              <w:numPr>
                <w:ilvl w:val="0"/>
                <w:numId w:val="21"/>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Providing all learners with the opportunity to join the local public library for access to books, other reading materials, eBooks and audiobooks </w:t>
            </w:r>
          </w:p>
          <w:p w14:paraId="4B8DD867" w14:textId="77777777" w:rsidR="000227F9" w:rsidRPr="00455A3E" w:rsidRDefault="000227F9" w:rsidP="000227F9">
            <w:pPr>
              <w:spacing w:line="360" w:lineRule="auto"/>
              <w:rPr>
                <w:rFonts w:eastAsiaTheme="minorHAnsi"/>
                <w:color w:val="000000" w:themeColor="text1"/>
                <w:lang w:eastAsia="en-US"/>
              </w:rPr>
            </w:pPr>
          </w:p>
        </w:tc>
        <w:tc>
          <w:tcPr>
            <w:tcW w:w="4280" w:type="dxa"/>
            <w:shd w:val="clear" w:color="auto" w:fill="BFBFBF" w:themeFill="background1" w:themeFillShade="BF"/>
          </w:tcPr>
          <w:p w14:paraId="1BB3B3B3"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Sustain Core and Silver-level activity. </w:t>
            </w:r>
          </w:p>
        </w:tc>
      </w:tr>
    </w:tbl>
    <w:p w14:paraId="79DE1803" w14:textId="77777777" w:rsidR="00D701E3" w:rsidRDefault="00D701E3" w:rsidP="00F26999">
      <w:bookmarkStart w:id="29" w:name="_Toc81559111"/>
      <w:bookmarkStart w:id="30" w:name="_Toc142467397"/>
      <w:bookmarkStart w:id="31" w:name="_Toc142469979"/>
      <w:bookmarkStart w:id="32" w:name="_Toc142470766"/>
      <w:bookmarkStart w:id="33" w:name="_Toc142478906"/>
    </w:p>
    <w:p w14:paraId="1C89BDD5" w14:textId="180BDCD6" w:rsidR="002C1CF9" w:rsidRPr="00F26999" w:rsidRDefault="00E46549" w:rsidP="00F26999">
      <w:pPr>
        <w:rPr>
          <w:b/>
          <w:bCs/>
        </w:rPr>
      </w:pPr>
      <w:r>
        <w:rPr>
          <w:b/>
          <w:bCs/>
        </w:rPr>
        <w:t>Schools are asked to provide:</w:t>
      </w:r>
    </w:p>
    <w:p w14:paraId="6B4460BB" w14:textId="11D5F62C" w:rsidR="002C1CF9" w:rsidRPr="00455A3E" w:rsidRDefault="002C1CF9" w:rsidP="002C1CF9">
      <w:pPr>
        <w:pStyle w:val="ListParagraph"/>
        <w:numPr>
          <w:ilvl w:val="0"/>
          <w:numId w:val="38"/>
        </w:numPr>
        <w:suppressAutoHyphens w:val="0"/>
        <w:autoSpaceDN/>
        <w:spacing w:after="0"/>
        <w:contextualSpacing/>
        <w:textAlignment w:val="auto"/>
        <w:rPr>
          <w:color w:val="000000" w:themeColor="text1"/>
        </w:rPr>
      </w:pPr>
      <w:r w:rsidRPr="00455A3E">
        <w:rPr>
          <w:color w:val="000000" w:themeColor="text1"/>
        </w:rPr>
        <w:t>Comments or observations including details around what you did</w:t>
      </w:r>
      <w:r w:rsidR="00C82F0D">
        <w:rPr>
          <w:color w:val="000000" w:themeColor="text1"/>
        </w:rPr>
        <w:t xml:space="preserve"> </w:t>
      </w:r>
      <w:r w:rsidR="00C82F0D" w:rsidRPr="00455A3E">
        <w:rPr>
          <w:color w:val="000000" w:themeColor="text1"/>
        </w:rPr>
        <w:t xml:space="preserve">on </w:t>
      </w:r>
      <w:r w:rsidR="00C82F0D">
        <w:rPr>
          <w:color w:val="000000" w:themeColor="text1"/>
        </w:rPr>
        <w:t>all mandatory actions</w:t>
      </w:r>
      <w:r w:rsidR="00C82F0D" w:rsidRPr="00455A3E">
        <w:rPr>
          <w:color w:val="000000" w:themeColor="text1"/>
        </w:rPr>
        <w:t xml:space="preserve"> per accreditation level</w:t>
      </w:r>
    </w:p>
    <w:p w14:paraId="393FC34C" w14:textId="77777777" w:rsidR="002C1CF9" w:rsidRPr="00455A3E" w:rsidRDefault="002C1CF9" w:rsidP="002C1CF9">
      <w:pPr>
        <w:pStyle w:val="ListParagraph"/>
        <w:numPr>
          <w:ilvl w:val="0"/>
          <w:numId w:val="38"/>
        </w:numPr>
        <w:suppressAutoHyphens w:val="0"/>
        <w:autoSpaceDN/>
        <w:spacing w:after="0"/>
        <w:contextualSpacing/>
        <w:textAlignment w:val="auto"/>
        <w:rPr>
          <w:color w:val="000000" w:themeColor="text1"/>
        </w:rPr>
      </w:pPr>
      <w:r w:rsidRPr="00455A3E">
        <w:rPr>
          <w:color w:val="000000" w:themeColor="text1"/>
        </w:rPr>
        <w:t>A few quotes from learners across the school around their thoughts on the reading materials available to them</w:t>
      </w:r>
    </w:p>
    <w:p w14:paraId="4E281454" w14:textId="6C667672" w:rsidR="002C1CF9" w:rsidRPr="004D6CFF" w:rsidRDefault="002C1CF9" w:rsidP="002C1CF9">
      <w:pPr>
        <w:pStyle w:val="ListParagraph"/>
        <w:numPr>
          <w:ilvl w:val="0"/>
          <w:numId w:val="38"/>
        </w:numPr>
        <w:suppressAutoHyphens w:val="0"/>
        <w:autoSpaceDN/>
        <w:spacing w:after="0"/>
        <w:contextualSpacing/>
        <w:textAlignment w:val="auto"/>
        <w:rPr>
          <w:color w:val="000000" w:themeColor="text1"/>
        </w:rPr>
      </w:pPr>
      <w:r w:rsidRPr="00455A3E">
        <w:rPr>
          <w:color w:val="000000" w:themeColor="text1"/>
        </w:rPr>
        <w:t>Photos demonstrating the variety of reading materials you provide</w:t>
      </w:r>
    </w:p>
    <w:p w14:paraId="63C139AE" w14:textId="77777777" w:rsidR="00CC4616" w:rsidRDefault="00CC4616">
      <w:pPr>
        <w:rPr>
          <w:b/>
          <w:bCs/>
          <w:color w:val="000000" w:themeColor="text1"/>
          <w:sz w:val="32"/>
          <w:szCs w:val="32"/>
        </w:rPr>
      </w:pPr>
      <w:r>
        <w:rPr>
          <w:color w:val="000000" w:themeColor="text1"/>
        </w:rPr>
        <w:br w:type="page"/>
      </w:r>
    </w:p>
    <w:p w14:paraId="5C1CDD30" w14:textId="05B48850" w:rsidR="000227F9" w:rsidRPr="00455A3E" w:rsidRDefault="000227F9" w:rsidP="00C95855">
      <w:pPr>
        <w:pStyle w:val="Heading2"/>
        <w:rPr>
          <w:color w:val="000000" w:themeColor="text1"/>
        </w:rPr>
      </w:pPr>
      <w:r w:rsidRPr="00455A3E">
        <w:rPr>
          <w:color w:val="000000" w:themeColor="text1"/>
        </w:rPr>
        <w:lastRenderedPageBreak/>
        <w:t>2.2 Curriculum</w:t>
      </w:r>
      <w:bookmarkEnd w:id="29"/>
      <w:bookmarkEnd w:id="30"/>
      <w:bookmarkEnd w:id="31"/>
      <w:bookmarkEnd w:id="32"/>
      <w:bookmarkEnd w:id="33"/>
    </w:p>
    <w:p w14:paraId="5A5E5DCB" w14:textId="77777777" w:rsidR="000227F9" w:rsidRPr="00455A3E" w:rsidRDefault="000227F9" w:rsidP="00C95855">
      <w:pPr>
        <w:pStyle w:val="Heading3"/>
        <w:rPr>
          <w:color w:val="000000" w:themeColor="text1"/>
        </w:rPr>
      </w:pPr>
      <w:r w:rsidRPr="00455A3E">
        <w:rPr>
          <w:color w:val="000000" w:themeColor="text1"/>
        </w:rPr>
        <w:t>Key Area 2.2.1 – Regular opportunities to read for pleasure</w:t>
      </w:r>
    </w:p>
    <w:p w14:paraId="7141090A" w14:textId="77777777" w:rsidR="000227F9" w:rsidRPr="00455A3E" w:rsidRDefault="000227F9" w:rsidP="000227F9">
      <w:pPr>
        <w:rPr>
          <w:color w:val="000000" w:themeColor="text1"/>
        </w:rPr>
      </w:pPr>
      <w:r w:rsidRPr="00455A3E">
        <w:rPr>
          <w:color w:val="000000" w:themeColor="text1"/>
        </w:rPr>
        <w:t>Ensuring that regular reading for pleasure takes place, reading is integrated into the school day/week and not just used to fill time or to reward good work, demonstrating that reading is considered important within the school.</w:t>
      </w:r>
    </w:p>
    <w:tbl>
      <w:tblPr>
        <w:tblStyle w:val="TableGrid"/>
        <w:tblW w:w="0" w:type="auto"/>
        <w:tblLook w:val="04A0" w:firstRow="1" w:lastRow="0" w:firstColumn="1" w:lastColumn="0" w:noHBand="0" w:noVBand="1"/>
        <w:tblCaption w:val="Framework details: Key Area 2.2.1 – Regular opportunities to read for pleasure"/>
        <w:tblDescription w:val="We expect Reading Schools to ensure all learners have regular time to read texts of their own choosing. &#10;&#10;At Core level:&#10;Schools should ensure that all learners have regular time to read texts of their own choosing in one of the below ways, or in another way that suits their setting:&#10;• Having regular reading at registration / transition times / other times as appropriate&#10;• Holding spontaneous DEAR time (Drop Everything and Read) &#10;• Including reading for pleasure time in home learning &#10;&#10;At Silver and Gold levels, Reading Schools should sustain core activity. &#10;&#10;"/>
      </w:tblPr>
      <w:tblGrid>
        <w:gridCol w:w="4990"/>
        <w:gridCol w:w="4479"/>
        <w:gridCol w:w="4479"/>
      </w:tblGrid>
      <w:tr w:rsidR="00455A3E" w:rsidRPr="00455A3E" w14:paraId="06914FDB" w14:textId="77777777" w:rsidTr="00DA6D28">
        <w:trPr>
          <w:tblHeader/>
        </w:trPr>
        <w:tc>
          <w:tcPr>
            <w:tcW w:w="4990" w:type="dxa"/>
          </w:tcPr>
          <w:p w14:paraId="6704ABBB"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479" w:type="dxa"/>
          </w:tcPr>
          <w:p w14:paraId="393D22BD"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479" w:type="dxa"/>
          </w:tcPr>
          <w:p w14:paraId="796A8586"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3D0F2F34" w14:textId="77777777" w:rsidTr="00DA6D28">
        <w:tc>
          <w:tcPr>
            <w:tcW w:w="4990" w:type="dxa"/>
          </w:tcPr>
          <w:p w14:paraId="0FB146E0"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ensure that all learners have regular time to read texts of their own choosing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1EF8A956" w14:textId="77777777" w:rsidR="000227F9" w:rsidRPr="00455A3E" w:rsidRDefault="000227F9" w:rsidP="00F32B37">
            <w:pPr>
              <w:numPr>
                <w:ilvl w:val="0"/>
                <w:numId w:val="22"/>
              </w:numPr>
              <w:spacing w:line="360" w:lineRule="auto"/>
              <w:rPr>
                <w:rFonts w:eastAsiaTheme="minorHAnsi"/>
                <w:color w:val="000000" w:themeColor="text1"/>
                <w:lang w:eastAsia="en-US"/>
              </w:rPr>
            </w:pPr>
            <w:r w:rsidRPr="00455A3E">
              <w:rPr>
                <w:rFonts w:eastAsiaTheme="minorHAnsi"/>
                <w:color w:val="000000" w:themeColor="text1"/>
                <w:lang w:eastAsia="en-US"/>
              </w:rPr>
              <w:t>Having regular reading at registration / transition times / other times as appropriate</w:t>
            </w:r>
          </w:p>
          <w:p w14:paraId="4485174B" w14:textId="77777777" w:rsidR="000227F9" w:rsidRPr="00455A3E" w:rsidRDefault="000227F9" w:rsidP="00F32B37">
            <w:pPr>
              <w:numPr>
                <w:ilvl w:val="0"/>
                <w:numId w:val="22"/>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Holding spontaneous DEAR time (Drop Everything and Read) </w:t>
            </w:r>
          </w:p>
          <w:p w14:paraId="40DB63ED" w14:textId="77777777" w:rsidR="000227F9" w:rsidRPr="00455A3E" w:rsidRDefault="000227F9" w:rsidP="00F32B37">
            <w:pPr>
              <w:numPr>
                <w:ilvl w:val="0"/>
                <w:numId w:val="22"/>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Including reading for pleasure time in home learning </w:t>
            </w:r>
          </w:p>
          <w:p w14:paraId="3B95401B" w14:textId="77777777" w:rsidR="000227F9" w:rsidRPr="00455A3E" w:rsidRDefault="000227F9" w:rsidP="000227F9">
            <w:pPr>
              <w:spacing w:line="360" w:lineRule="auto"/>
              <w:rPr>
                <w:rFonts w:eastAsiaTheme="minorHAnsi"/>
                <w:color w:val="000000" w:themeColor="text1"/>
                <w:lang w:eastAsia="en-US"/>
              </w:rPr>
            </w:pPr>
          </w:p>
        </w:tc>
        <w:tc>
          <w:tcPr>
            <w:tcW w:w="4479" w:type="dxa"/>
            <w:shd w:val="clear" w:color="auto" w:fill="BFBFBF" w:themeFill="background1" w:themeFillShade="BF"/>
          </w:tcPr>
          <w:p w14:paraId="67C930CF"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Sustain Core activity. </w:t>
            </w:r>
          </w:p>
          <w:p w14:paraId="2C626FB5" w14:textId="77777777" w:rsidR="000227F9" w:rsidRPr="00455A3E" w:rsidRDefault="000227F9" w:rsidP="000227F9">
            <w:pPr>
              <w:spacing w:line="360" w:lineRule="auto"/>
              <w:rPr>
                <w:rFonts w:eastAsiaTheme="minorHAnsi"/>
                <w:color w:val="000000" w:themeColor="text1"/>
                <w:lang w:eastAsia="en-US"/>
              </w:rPr>
            </w:pPr>
          </w:p>
        </w:tc>
        <w:tc>
          <w:tcPr>
            <w:tcW w:w="4479" w:type="dxa"/>
            <w:shd w:val="clear" w:color="auto" w:fill="BFBFBF" w:themeFill="background1" w:themeFillShade="BF"/>
          </w:tcPr>
          <w:p w14:paraId="57644BEB"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Sustain Core activity. </w:t>
            </w:r>
          </w:p>
          <w:p w14:paraId="3DC1560E" w14:textId="77777777" w:rsidR="000227F9" w:rsidRPr="00455A3E" w:rsidRDefault="000227F9" w:rsidP="000227F9">
            <w:pPr>
              <w:spacing w:line="360" w:lineRule="auto"/>
              <w:rPr>
                <w:rFonts w:eastAsiaTheme="minorHAnsi"/>
                <w:color w:val="000000" w:themeColor="text1"/>
                <w:lang w:eastAsia="en-US"/>
              </w:rPr>
            </w:pPr>
          </w:p>
        </w:tc>
      </w:tr>
    </w:tbl>
    <w:p w14:paraId="15E3AE6B" w14:textId="77777777" w:rsidR="002C1CF9" w:rsidRDefault="002C1CF9" w:rsidP="000227F9">
      <w:pPr>
        <w:rPr>
          <w:color w:val="000000" w:themeColor="text1"/>
        </w:rPr>
      </w:pPr>
    </w:p>
    <w:p w14:paraId="5D3F39C9" w14:textId="676F1636" w:rsidR="002C1CF9" w:rsidRPr="004D6CFF" w:rsidRDefault="00E46549" w:rsidP="004D6CFF">
      <w:pPr>
        <w:pStyle w:val="Heading4"/>
      </w:pPr>
      <w:r>
        <w:t>Schools are asked to provide:</w:t>
      </w:r>
    </w:p>
    <w:p w14:paraId="2484F37A" w14:textId="36F051FC" w:rsidR="002C1CF9" w:rsidRPr="0014600F" w:rsidRDefault="002C1CF9" w:rsidP="000227F9">
      <w:pPr>
        <w:pStyle w:val="ListParagraph"/>
        <w:numPr>
          <w:ilvl w:val="0"/>
          <w:numId w:val="39"/>
        </w:numPr>
        <w:suppressAutoHyphens w:val="0"/>
        <w:autoSpaceDN/>
        <w:spacing w:after="0"/>
        <w:contextualSpacing/>
        <w:textAlignment w:val="auto"/>
        <w:rPr>
          <w:color w:val="000000" w:themeColor="text1"/>
        </w:rPr>
      </w:pPr>
      <w:r w:rsidRPr="00455A3E">
        <w:rPr>
          <w:color w:val="000000" w:themeColor="text1"/>
        </w:rPr>
        <w:t>Comments or observations including details of how much time per week is allocated for learners across the school to read texts of their own choosing</w:t>
      </w:r>
    </w:p>
    <w:p w14:paraId="092E2392" w14:textId="77777777" w:rsidR="000227F9" w:rsidRPr="00455A3E" w:rsidRDefault="000227F9" w:rsidP="00C95855">
      <w:pPr>
        <w:pStyle w:val="Heading3"/>
        <w:rPr>
          <w:color w:val="000000" w:themeColor="text1"/>
        </w:rPr>
      </w:pPr>
      <w:r w:rsidRPr="00455A3E">
        <w:rPr>
          <w:color w:val="000000" w:themeColor="text1"/>
        </w:rPr>
        <w:lastRenderedPageBreak/>
        <w:t>Key Area 2.2.2 – Interdisciplinary book projects</w:t>
      </w:r>
    </w:p>
    <w:p w14:paraId="4A1741B3" w14:textId="77777777" w:rsidR="000227F9" w:rsidRPr="00455A3E" w:rsidRDefault="000227F9" w:rsidP="000227F9">
      <w:pPr>
        <w:rPr>
          <w:color w:val="000000" w:themeColor="text1"/>
        </w:rPr>
      </w:pPr>
      <w:r w:rsidRPr="00455A3E">
        <w:rPr>
          <w:color w:val="000000" w:themeColor="text1"/>
        </w:rPr>
        <w:t>Ensuring that readers are able to respond to books in creative and cross-curricular ways and demonstrating to learners that reading for pleasure is relevant and useful outside of literacy / English.</w:t>
      </w:r>
    </w:p>
    <w:tbl>
      <w:tblPr>
        <w:tblStyle w:val="TableGrid"/>
        <w:tblW w:w="0" w:type="auto"/>
        <w:tblLook w:val="04A0" w:firstRow="1" w:lastRow="0" w:firstColumn="1" w:lastColumn="0" w:noHBand="0" w:noVBand="1"/>
        <w:tblCaption w:val="Framework Details: Key Area 2.2.2 – Interdisciplinary book projects"/>
        <w:tblDescription w:val="We expect Reading Schools to offer exciting and engaging cross-curricular projects based around books that will inspire learners to read. &#10;&#10;At Core level:&#10;Schools should use book projects to inspire classes to read by completing the below mandatory action:&#10;&#10;• Primary – ensuring every learner does one interdisciplinary project per year&#10;• Secondary – ensuring every learner in S1–3 does one project per year (this can be in English lessons)&#10;&#10;At Silver level, Reading Schools should sustain core activity and:&#10;&#10;Schools should extend their book projects by completing the below mandatory action:&#10;&#10;• Primary – providing an opportunity for classes to share their book projects with each other&#10;• Secondary – introducing one cross-curricular project involving other subject departments (could involve creative practitioners) per year&#10;&#10;At Gold level, Reading Schools should sustain core and silver-level activity.&#10;&#10;&#10;"/>
      </w:tblPr>
      <w:tblGrid>
        <w:gridCol w:w="4922"/>
        <w:gridCol w:w="4797"/>
        <w:gridCol w:w="4229"/>
      </w:tblGrid>
      <w:tr w:rsidR="00455A3E" w:rsidRPr="00455A3E" w14:paraId="2AF29BDE" w14:textId="77777777" w:rsidTr="00DA6D28">
        <w:trPr>
          <w:tblHeader/>
        </w:trPr>
        <w:tc>
          <w:tcPr>
            <w:tcW w:w="4922" w:type="dxa"/>
          </w:tcPr>
          <w:p w14:paraId="79404990"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797" w:type="dxa"/>
          </w:tcPr>
          <w:p w14:paraId="32531BD7"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229" w:type="dxa"/>
          </w:tcPr>
          <w:p w14:paraId="395FCAC4"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4116BC39" w14:textId="77777777" w:rsidTr="00DA6D28">
        <w:tc>
          <w:tcPr>
            <w:tcW w:w="4922" w:type="dxa"/>
          </w:tcPr>
          <w:p w14:paraId="3852653F"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use book projects to inspire classes to read by completing the below </w:t>
            </w:r>
            <w:r w:rsidRPr="00455A3E">
              <w:rPr>
                <w:rFonts w:eastAsiaTheme="minorHAnsi"/>
                <w:b/>
                <w:bCs/>
                <w:color w:val="000000" w:themeColor="text1"/>
                <w:lang w:eastAsia="en-US"/>
              </w:rPr>
              <w:t>mandatory action</w:t>
            </w:r>
            <w:r w:rsidRPr="00455A3E">
              <w:rPr>
                <w:rFonts w:eastAsiaTheme="minorHAnsi"/>
                <w:color w:val="000000" w:themeColor="text1"/>
                <w:lang w:eastAsia="en-US"/>
              </w:rPr>
              <w:t>:</w:t>
            </w:r>
          </w:p>
          <w:p w14:paraId="4C02F44F" w14:textId="77777777" w:rsidR="000227F9" w:rsidRPr="00455A3E" w:rsidRDefault="000227F9" w:rsidP="000227F9">
            <w:pPr>
              <w:spacing w:line="360" w:lineRule="auto"/>
              <w:rPr>
                <w:rFonts w:eastAsiaTheme="minorHAnsi"/>
                <w:color w:val="000000" w:themeColor="text1"/>
                <w:lang w:eastAsia="en-US"/>
              </w:rPr>
            </w:pPr>
          </w:p>
          <w:p w14:paraId="28634D0C" w14:textId="77777777" w:rsidR="000227F9" w:rsidRPr="00455A3E" w:rsidRDefault="000227F9" w:rsidP="00F32B37">
            <w:pPr>
              <w:numPr>
                <w:ilvl w:val="0"/>
                <w:numId w:val="23"/>
              </w:numPr>
              <w:spacing w:line="360" w:lineRule="auto"/>
              <w:rPr>
                <w:rFonts w:eastAsiaTheme="minorHAnsi"/>
                <w:color w:val="000000" w:themeColor="text1"/>
                <w:lang w:eastAsia="en-US"/>
              </w:rPr>
            </w:pPr>
            <w:r w:rsidRPr="00455A3E">
              <w:rPr>
                <w:rFonts w:eastAsiaTheme="minorHAnsi"/>
                <w:b/>
                <w:bCs/>
                <w:color w:val="000000" w:themeColor="text1"/>
                <w:lang w:eastAsia="en-US"/>
              </w:rPr>
              <w:t>Primary</w:t>
            </w:r>
            <w:r w:rsidRPr="00455A3E">
              <w:rPr>
                <w:rFonts w:eastAsiaTheme="minorHAnsi"/>
                <w:color w:val="000000" w:themeColor="text1"/>
                <w:lang w:eastAsia="en-US"/>
              </w:rPr>
              <w:t xml:space="preserve"> – ensuring every learner does one interdisciplinary project per year</w:t>
            </w:r>
          </w:p>
          <w:p w14:paraId="048F90BE" w14:textId="77777777" w:rsidR="000227F9" w:rsidRPr="00455A3E" w:rsidRDefault="000227F9" w:rsidP="00F32B37">
            <w:pPr>
              <w:numPr>
                <w:ilvl w:val="0"/>
                <w:numId w:val="23"/>
              </w:numPr>
              <w:spacing w:line="360" w:lineRule="auto"/>
              <w:rPr>
                <w:rFonts w:eastAsiaTheme="minorHAnsi"/>
                <w:color w:val="000000" w:themeColor="text1"/>
                <w:lang w:eastAsia="en-US"/>
              </w:rPr>
            </w:pPr>
            <w:r w:rsidRPr="00455A3E">
              <w:rPr>
                <w:rFonts w:eastAsiaTheme="minorHAnsi"/>
                <w:b/>
                <w:bCs/>
                <w:color w:val="000000" w:themeColor="text1"/>
                <w:lang w:eastAsia="en-US"/>
              </w:rPr>
              <w:t>Secondary</w:t>
            </w:r>
            <w:r w:rsidRPr="00455A3E">
              <w:rPr>
                <w:rFonts w:eastAsiaTheme="minorHAnsi"/>
                <w:color w:val="000000" w:themeColor="text1"/>
                <w:lang w:eastAsia="en-US"/>
              </w:rPr>
              <w:t xml:space="preserve"> – ensuring every learner in S1–3 does one project per year (this can be in English lessons)</w:t>
            </w:r>
          </w:p>
          <w:p w14:paraId="12B0722A" w14:textId="77777777" w:rsidR="000227F9" w:rsidRPr="00455A3E" w:rsidRDefault="000227F9" w:rsidP="000227F9">
            <w:pPr>
              <w:spacing w:line="360" w:lineRule="auto"/>
              <w:rPr>
                <w:rFonts w:eastAsiaTheme="minorHAnsi"/>
                <w:color w:val="000000" w:themeColor="text1"/>
                <w:lang w:eastAsia="en-US"/>
              </w:rPr>
            </w:pPr>
          </w:p>
        </w:tc>
        <w:tc>
          <w:tcPr>
            <w:tcW w:w="4797" w:type="dxa"/>
          </w:tcPr>
          <w:p w14:paraId="16185E06"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Sustain Core activity and:</w:t>
            </w:r>
          </w:p>
          <w:p w14:paraId="3FDBB876" w14:textId="77777777" w:rsidR="000227F9" w:rsidRPr="00455A3E" w:rsidRDefault="000227F9" w:rsidP="000227F9">
            <w:pPr>
              <w:spacing w:line="360" w:lineRule="auto"/>
              <w:rPr>
                <w:rFonts w:eastAsiaTheme="minorHAnsi"/>
                <w:color w:val="000000" w:themeColor="text1"/>
                <w:lang w:eastAsia="en-US"/>
              </w:rPr>
            </w:pPr>
          </w:p>
          <w:p w14:paraId="6B406E1E"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extend their book projects by completing the below </w:t>
            </w:r>
            <w:r w:rsidRPr="00455A3E">
              <w:rPr>
                <w:rFonts w:eastAsiaTheme="minorHAnsi"/>
                <w:b/>
                <w:bCs/>
                <w:color w:val="000000" w:themeColor="text1"/>
                <w:lang w:eastAsia="en-US"/>
              </w:rPr>
              <w:t>mandatory action</w:t>
            </w:r>
            <w:r w:rsidRPr="00455A3E">
              <w:rPr>
                <w:rFonts w:eastAsiaTheme="minorHAnsi"/>
                <w:color w:val="000000" w:themeColor="text1"/>
                <w:lang w:eastAsia="en-US"/>
              </w:rPr>
              <w:t>:</w:t>
            </w:r>
          </w:p>
          <w:p w14:paraId="21CD5A47" w14:textId="77777777" w:rsidR="000227F9" w:rsidRPr="00455A3E" w:rsidRDefault="000227F9" w:rsidP="000227F9">
            <w:pPr>
              <w:spacing w:line="360" w:lineRule="auto"/>
              <w:rPr>
                <w:rFonts w:eastAsiaTheme="minorHAnsi"/>
                <w:color w:val="000000" w:themeColor="text1"/>
                <w:lang w:eastAsia="en-US"/>
              </w:rPr>
            </w:pPr>
          </w:p>
          <w:p w14:paraId="5E0D267D" w14:textId="77777777" w:rsidR="000227F9" w:rsidRPr="00455A3E" w:rsidRDefault="000227F9" w:rsidP="00F32B37">
            <w:pPr>
              <w:numPr>
                <w:ilvl w:val="0"/>
                <w:numId w:val="23"/>
              </w:numPr>
              <w:spacing w:line="360" w:lineRule="auto"/>
              <w:rPr>
                <w:rFonts w:eastAsiaTheme="minorHAnsi"/>
                <w:color w:val="000000" w:themeColor="text1"/>
                <w:lang w:eastAsia="en-US"/>
              </w:rPr>
            </w:pPr>
            <w:r w:rsidRPr="00455A3E">
              <w:rPr>
                <w:rFonts w:eastAsiaTheme="minorHAnsi"/>
                <w:b/>
                <w:bCs/>
                <w:color w:val="000000" w:themeColor="text1"/>
                <w:lang w:eastAsia="en-US"/>
              </w:rPr>
              <w:t>Primary</w:t>
            </w:r>
            <w:r w:rsidRPr="00455A3E">
              <w:rPr>
                <w:rFonts w:eastAsiaTheme="minorHAnsi"/>
                <w:color w:val="000000" w:themeColor="text1"/>
                <w:lang w:eastAsia="en-US"/>
              </w:rPr>
              <w:t xml:space="preserve"> – providing an opportunity for classes to share their book projects across the school</w:t>
            </w:r>
          </w:p>
          <w:p w14:paraId="41CD8107" w14:textId="6C2C4ED1" w:rsidR="000227F9" w:rsidRPr="002C1CF9" w:rsidRDefault="000227F9" w:rsidP="000227F9">
            <w:pPr>
              <w:numPr>
                <w:ilvl w:val="0"/>
                <w:numId w:val="23"/>
              </w:numPr>
              <w:spacing w:line="360" w:lineRule="auto"/>
              <w:rPr>
                <w:rFonts w:eastAsiaTheme="minorHAnsi"/>
                <w:color w:val="000000" w:themeColor="text1"/>
                <w:lang w:eastAsia="en-US"/>
              </w:rPr>
            </w:pPr>
            <w:r w:rsidRPr="00455A3E">
              <w:rPr>
                <w:rFonts w:eastAsiaTheme="minorHAnsi"/>
                <w:b/>
                <w:bCs/>
                <w:color w:val="000000" w:themeColor="text1"/>
                <w:lang w:eastAsia="en-US"/>
              </w:rPr>
              <w:t>Secondary</w:t>
            </w:r>
            <w:r w:rsidRPr="00455A3E">
              <w:rPr>
                <w:rFonts w:eastAsiaTheme="minorHAnsi"/>
                <w:color w:val="000000" w:themeColor="text1"/>
                <w:lang w:eastAsia="en-US"/>
              </w:rPr>
              <w:t xml:space="preserve"> – introducing one cross-curricular project per year involving other subject departments or external creative practitioners</w:t>
            </w:r>
          </w:p>
        </w:tc>
        <w:tc>
          <w:tcPr>
            <w:tcW w:w="4229" w:type="dxa"/>
            <w:shd w:val="clear" w:color="auto" w:fill="BFBFBF" w:themeFill="background1" w:themeFillShade="BF"/>
          </w:tcPr>
          <w:p w14:paraId="03DBBCF1"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Sustain Core and Silver-level activity.</w:t>
            </w:r>
          </w:p>
          <w:p w14:paraId="1FEC2366" w14:textId="77777777" w:rsidR="000227F9" w:rsidRPr="00455A3E" w:rsidRDefault="000227F9" w:rsidP="000227F9">
            <w:pPr>
              <w:spacing w:line="360" w:lineRule="auto"/>
              <w:rPr>
                <w:rFonts w:eastAsiaTheme="minorHAnsi"/>
                <w:color w:val="000000" w:themeColor="text1"/>
                <w:lang w:eastAsia="en-US"/>
              </w:rPr>
            </w:pPr>
          </w:p>
        </w:tc>
      </w:tr>
    </w:tbl>
    <w:p w14:paraId="6C1D63B8" w14:textId="77777777" w:rsidR="002C1CF9" w:rsidRDefault="002C1CF9" w:rsidP="002C1CF9">
      <w:pPr>
        <w:rPr>
          <w:color w:val="000000" w:themeColor="text1"/>
        </w:rPr>
      </w:pPr>
      <w:bookmarkStart w:id="34" w:name="_Toc81559112"/>
      <w:bookmarkStart w:id="35" w:name="_Toc142467398"/>
      <w:bookmarkStart w:id="36" w:name="_Toc142469980"/>
      <w:bookmarkStart w:id="37" w:name="_Toc142470767"/>
      <w:bookmarkStart w:id="38" w:name="_Toc142478907"/>
    </w:p>
    <w:p w14:paraId="2EB29692" w14:textId="32FE75C5" w:rsidR="002C1CF9" w:rsidRPr="0014600F" w:rsidRDefault="00E46549" w:rsidP="0014600F">
      <w:pPr>
        <w:pStyle w:val="Heading4"/>
      </w:pPr>
      <w:r>
        <w:t>Schools are asked to provide:</w:t>
      </w:r>
    </w:p>
    <w:p w14:paraId="1447324A" w14:textId="6148ACCA" w:rsidR="002C1CF9" w:rsidRPr="00455A3E" w:rsidRDefault="002C1CF9" w:rsidP="002C1CF9">
      <w:pPr>
        <w:pStyle w:val="ListParagraph"/>
        <w:numPr>
          <w:ilvl w:val="0"/>
          <w:numId w:val="39"/>
        </w:numPr>
        <w:suppressAutoHyphens w:val="0"/>
        <w:autoSpaceDN/>
        <w:spacing w:after="0"/>
        <w:contextualSpacing/>
        <w:textAlignment w:val="auto"/>
        <w:rPr>
          <w:color w:val="000000" w:themeColor="text1"/>
        </w:rPr>
      </w:pPr>
      <w:r w:rsidRPr="00455A3E">
        <w:rPr>
          <w:color w:val="000000" w:themeColor="text1"/>
        </w:rPr>
        <w:t>Comments or observations including details of what you did</w:t>
      </w:r>
      <w:r w:rsidR="00C82F0D">
        <w:rPr>
          <w:color w:val="000000" w:themeColor="text1"/>
        </w:rPr>
        <w:t xml:space="preserve"> </w:t>
      </w:r>
      <w:r w:rsidR="00C82F0D" w:rsidRPr="00455A3E">
        <w:rPr>
          <w:color w:val="000000" w:themeColor="text1"/>
        </w:rPr>
        <w:t xml:space="preserve">on </w:t>
      </w:r>
      <w:r w:rsidR="00C82F0D">
        <w:rPr>
          <w:color w:val="000000" w:themeColor="text1"/>
        </w:rPr>
        <w:t>all mandatory actions</w:t>
      </w:r>
      <w:r w:rsidR="00C82F0D" w:rsidRPr="00455A3E">
        <w:rPr>
          <w:color w:val="000000" w:themeColor="text1"/>
        </w:rPr>
        <w:t xml:space="preserve"> completed per accreditation level</w:t>
      </w:r>
    </w:p>
    <w:p w14:paraId="199A19ED" w14:textId="732773C1" w:rsidR="002C1CF9" w:rsidRPr="0014600F" w:rsidRDefault="002C1CF9" w:rsidP="002C1CF9">
      <w:pPr>
        <w:pStyle w:val="ListParagraph"/>
        <w:numPr>
          <w:ilvl w:val="0"/>
          <w:numId w:val="39"/>
        </w:numPr>
        <w:suppressAutoHyphens w:val="0"/>
        <w:autoSpaceDN/>
        <w:spacing w:after="0"/>
        <w:contextualSpacing/>
        <w:textAlignment w:val="auto"/>
        <w:rPr>
          <w:color w:val="000000" w:themeColor="text1"/>
        </w:rPr>
      </w:pPr>
      <w:r w:rsidRPr="00455A3E">
        <w:rPr>
          <w:color w:val="000000" w:themeColor="text1"/>
        </w:rPr>
        <w:t>Photos or examples of learners' work from different classes</w:t>
      </w:r>
    </w:p>
    <w:p w14:paraId="4592E5F9" w14:textId="6A904F42" w:rsidR="000227F9" w:rsidRPr="00455A3E" w:rsidRDefault="000227F9" w:rsidP="00C95855">
      <w:pPr>
        <w:pStyle w:val="Heading2"/>
        <w:rPr>
          <w:color w:val="000000" w:themeColor="text1"/>
        </w:rPr>
      </w:pPr>
      <w:r w:rsidRPr="00455A3E">
        <w:rPr>
          <w:color w:val="000000" w:themeColor="text1"/>
        </w:rPr>
        <w:lastRenderedPageBreak/>
        <w:t>2.3 Learning, Teaching and Assessment</w:t>
      </w:r>
      <w:bookmarkEnd w:id="34"/>
      <w:bookmarkEnd w:id="35"/>
      <w:bookmarkEnd w:id="36"/>
      <w:bookmarkEnd w:id="37"/>
      <w:bookmarkEnd w:id="38"/>
    </w:p>
    <w:p w14:paraId="2F8D54C7" w14:textId="77777777" w:rsidR="000227F9" w:rsidRPr="00455A3E" w:rsidRDefault="000227F9" w:rsidP="00C95855">
      <w:pPr>
        <w:pStyle w:val="Heading3"/>
        <w:rPr>
          <w:color w:val="000000" w:themeColor="text1"/>
        </w:rPr>
      </w:pPr>
      <w:r w:rsidRPr="00455A3E">
        <w:rPr>
          <w:color w:val="000000" w:themeColor="text1"/>
        </w:rPr>
        <w:t>Key Area 2.3.1 – Modelling reading behaviours</w:t>
      </w:r>
    </w:p>
    <w:p w14:paraId="5BFA2F88" w14:textId="77777777" w:rsidR="000227F9" w:rsidRPr="00455A3E" w:rsidRDefault="000227F9" w:rsidP="000227F9">
      <w:pPr>
        <w:rPr>
          <w:color w:val="000000" w:themeColor="text1"/>
        </w:rPr>
      </w:pPr>
      <w:r w:rsidRPr="00455A3E">
        <w:rPr>
          <w:color w:val="000000" w:themeColor="text1"/>
        </w:rPr>
        <w:t>Facilitating opportunities for learners to hear stories being read aloud, modelling of reading mechanics for inexperienced readers and allowing access to texts currently beyond their reading level, group immersion in great stories/texts and opportunities for discussion and new book discovery.</w:t>
      </w:r>
    </w:p>
    <w:tbl>
      <w:tblPr>
        <w:tblStyle w:val="TableGrid"/>
        <w:tblW w:w="0" w:type="auto"/>
        <w:tblLook w:val="04A0" w:firstRow="1" w:lastRow="0" w:firstColumn="1" w:lastColumn="0" w:noHBand="0" w:noVBand="1"/>
        <w:tblCaption w:val="Framework details: Key Area 2.3.1 – Modelling reading behaviours"/>
        <w:tblDescription w:val="We expect Reading Schools to give all learners the opportunity to hear a text aloud to widen their experience of stories.&#10;&#10;At Core level:&#10;At primary level schools should complete the below mandatory action:&#10;&#10;• Class teachers to be routinely reading aloud to their class &#10;&#10;At secondary level we recognise that it may be logistically difficult for staff to routinely read aloud to learners, but would like to see evidence of staff supporting learners to access the joy of reading and stories in one of the below ways, or in another way that suits their setting:&#10;&#10;• Teachers reading aloud to learners when possible&#10;• Sharing stories / reading aloud to learners online&#10;• Providing access to audiobooks, videos etc.&#10;• Holding special storytelling events &#10;&#10;At Silver level, Reading schools should sustain core activity and: &#10;&#10;• Primary only – we expect schools to be inviting members of the community in to read, eg. mystery readers, public library staff, sportspeople, local figures, other role models etc.  &#10;&#10;At Gold level, Reading Schools should sustain core activity. &#10;&#10;"/>
      </w:tblPr>
      <w:tblGrid>
        <w:gridCol w:w="4798"/>
        <w:gridCol w:w="4865"/>
        <w:gridCol w:w="4285"/>
      </w:tblGrid>
      <w:tr w:rsidR="00455A3E" w:rsidRPr="00455A3E" w14:paraId="712C8D80" w14:textId="77777777" w:rsidTr="00DA6D28">
        <w:trPr>
          <w:tblHeader/>
        </w:trPr>
        <w:tc>
          <w:tcPr>
            <w:tcW w:w="4798" w:type="dxa"/>
          </w:tcPr>
          <w:p w14:paraId="27FE5B0F"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865" w:type="dxa"/>
          </w:tcPr>
          <w:p w14:paraId="63F82271"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285" w:type="dxa"/>
          </w:tcPr>
          <w:p w14:paraId="414E3AA4"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5C4BBDF9" w14:textId="77777777" w:rsidTr="00DA6D28">
        <w:tc>
          <w:tcPr>
            <w:tcW w:w="4798" w:type="dxa"/>
          </w:tcPr>
          <w:p w14:paraId="553D653B"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At </w:t>
            </w:r>
            <w:r w:rsidRPr="00455A3E">
              <w:rPr>
                <w:rFonts w:eastAsiaTheme="minorHAnsi"/>
                <w:b/>
                <w:bCs/>
                <w:color w:val="000000" w:themeColor="text1"/>
                <w:lang w:eastAsia="en-US"/>
              </w:rPr>
              <w:t>primary level</w:t>
            </w:r>
            <w:r w:rsidRPr="00455A3E">
              <w:rPr>
                <w:rFonts w:eastAsiaTheme="minorHAnsi"/>
                <w:color w:val="000000" w:themeColor="text1"/>
                <w:lang w:eastAsia="en-US"/>
              </w:rPr>
              <w:t xml:space="preserve"> schools should complete the below </w:t>
            </w:r>
            <w:r w:rsidRPr="00455A3E">
              <w:rPr>
                <w:rFonts w:eastAsiaTheme="minorHAnsi"/>
                <w:b/>
                <w:bCs/>
                <w:color w:val="000000" w:themeColor="text1"/>
                <w:lang w:eastAsia="en-US"/>
              </w:rPr>
              <w:t>mandatory action</w:t>
            </w:r>
            <w:r w:rsidRPr="00455A3E">
              <w:rPr>
                <w:rFonts w:eastAsiaTheme="minorHAnsi"/>
                <w:color w:val="000000" w:themeColor="text1"/>
                <w:lang w:eastAsia="en-US"/>
              </w:rPr>
              <w:t>:</w:t>
            </w:r>
          </w:p>
          <w:p w14:paraId="2F615A7B" w14:textId="77777777" w:rsidR="000227F9" w:rsidRPr="00455A3E" w:rsidRDefault="000227F9" w:rsidP="000227F9">
            <w:pPr>
              <w:spacing w:line="360" w:lineRule="auto"/>
              <w:rPr>
                <w:rFonts w:eastAsiaTheme="minorHAnsi"/>
                <w:color w:val="000000" w:themeColor="text1"/>
                <w:lang w:eastAsia="en-US"/>
              </w:rPr>
            </w:pPr>
          </w:p>
          <w:p w14:paraId="44D8F68D" w14:textId="77777777" w:rsidR="000227F9" w:rsidRPr="00455A3E" w:rsidRDefault="000227F9" w:rsidP="00F32B37">
            <w:pPr>
              <w:numPr>
                <w:ilvl w:val="0"/>
                <w:numId w:val="7"/>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Class teachers to be routinely reading aloud to their class </w:t>
            </w:r>
          </w:p>
          <w:p w14:paraId="52775F34" w14:textId="77777777" w:rsidR="000227F9" w:rsidRPr="00455A3E" w:rsidRDefault="000227F9" w:rsidP="000227F9">
            <w:pPr>
              <w:spacing w:line="360" w:lineRule="auto"/>
              <w:rPr>
                <w:rFonts w:eastAsiaTheme="minorHAnsi"/>
                <w:color w:val="000000" w:themeColor="text1"/>
                <w:lang w:eastAsia="en-US"/>
              </w:rPr>
            </w:pPr>
          </w:p>
          <w:p w14:paraId="488C41E1"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At </w:t>
            </w:r>
            <w:r w:rsidRPr="00455A3E">
              <w:rPr>
                <w:rFonts w:eastAsiaTheme="minorHAnsi"/>
                <w:b/>
                <w:bCs/>
                <w:color w:val="000000" w:themeColor="text1"/>
                <w:lang w:eastAsia="en-US"/>
              </w:rPr>
              <w:t>secondary level</w:t>
            </w:r>
            <w:r w:rsidRPr="00455A3E">
              <w:rPr>
                <w:rFonts w:eastAsiaTheme="minorHAnsi"/>
                <w:color w:val="000000" w:themeColor="text1"/>
                <w:lang w:eastAsia="en-US"/>
              </w:rPr>
              <w:t xml:space="preserve"> we recognise that it may be logistically difficult for staff to routinely read aloud to learners, but would like to see evidence of staff supporting learners to access the joy of reading and stories in one of the below ways, or in another way that suits their setting:</w:t>
            </w:r>
          </w:p>
          <w:p w14:paraId="47C83578" w14:textId="77777777" w:rsidR="000227F9" w:rsidRPr="00455A3E" w:rsidRDefault="000227F9" w:rsidP="000227F9">
            <w:pPr>
              <w:spacing w:line="360" w:lineRule="auto"/>
              <w:rPr>
                <w:rFonts w:eastAsiaTheme="minorHAnsi"/>
                <w:color w:val="000000" w:themeColor="text1"/>
                <w:lang w:eastAsia="en-US"/>
              </w:rPr>
            </w:pPr>
          </w:p>
          <w:p w14:paraId="66B8298A" w14:textId="77777777" w:rsidR="000227F9" w:rsidRPr="00455A3E" w:rsidRDefault="000227F9" w:rsidP="00F32B37">
            <w:pPr>
              <w:numPr>
                <w:ilvl w:val="0"/>
                <w:numId w:val="24"/>
              </w:num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Teachers reading aloud to learners when possible</w:t>
            </w:r>
          </w:p>
          <w:p w14:paraId="421E7105" w14:textId="77777777" w:rsidR="000227F9" w:rsidRPr="00455A3E" w:rsidRDefault="000227F9" w:rsidP="00F32B37">
            <w:pPr>
              <w:numPr>
                <w:ilvl w:val="0"/>
                <w:numId w:val="24"/>
              </w:numPr>
              <w:spacing w:line="360" w:lineRule="auto"/>
              <w:rPr>
                <w:rFonts w:eastAsiaTheme="minorHAnsi"/>
                <w:color w:val="000000" w:themeColor="text1"/>
                <w:lang w:eastAsia="en-US"/>
              </w:rPr>
            </w:pPr>
            <w:r w:rsidRPr="00455A3E">
              <w:rPr>
                <w:rFonts w:eastAsiaTheme="minorHAnsi"/>
                <w:color w:val="000000" w:themeColor="text1"/>
                <w:lang w:eastAsia="en-US"/>
              </w:rPr>
              <w:t>Sharing stories / reading aloud to learners online</w:t>
            </w:r>
          </w:p>
          <w:p w14:paraId="24E29726" w14:textId="77777777" w:rsidR="000227F9" w:rsidRPr="00455A3E" w:rsidRDefault="000227F9" w:rsidP="00F32B37">
            <w:pPr>
              <w:numPr>
                <w:ilvl w:val="0"/>
                <w:numId w:val="24"/>
              </w:numPr>
              <w:spacing w:line="360" w:lineRule="auto"/>
              <w:rPr>
                <w:rFonts w:eastAsiaTheme="minorHAnsi"/>
                <w:color w:val="000000" w:themeColor="text1"/>
                <w:lang w:eastAsia="en-US"/>
              </w:rPr>
            </w:pPr>
            <w:r w:rsidRPr="00455A3E">
              <w:rPr>
                <w:rFonts w:eastAsiaTheme="minorHAnsi"/>
                <w:color w:val="000000" w:themeColor="text1"/>
                <w:lang w:eastAsia="en-US"/>
              </w:rPr>
              <w:t>Providing access to audiobooks, videos etc.</w:t>
            </w:r>
          </w:p>
          <w:p w14:paraId="23CD477A" w14:textId="77777777" w:rsidR="000227F9" w:rsidRPr="00455A3E" w:rsidRDefault="000227F9" w:rsidP="00F32B37">
            <w:pPr>
              <w:numPr>
                <w:ilvl w:val="0"/>
                <w:numId w:val="24"/>
              </w:numPr>
              <w:spacing w:line="360" w:lineRule="auto"/>
              <w:rPr>
                <w:rFonts w:eastAsiaTheme="minorHAnsi"/>
                <w:color w:val="000000" w:themeColor="text1"/>
                <w:lang w:eastAsia="en-US"/>
              </w:rPr>
            </w:pPr>
            <w:r w:rsidRPr="00455A3E">
              <w:rPr>
                <w:rFonts w:eastAsiaTheme="minorHAnsi"/>
                <w:color w:val="000000" w:themeColor="text1"/>
                <w:lang w:eastAsia="en-US"/>
              </w:rPr>
              <w:t>Holding special storytelling events</w:t>
            </w:r>
          </w:p>
        </w:tc>
        <w:tc>
          <w:tcPr>
            <w:tcW w:w="4865" w:type="dxa"/>
            <w:shd w:val="clear" w:color="auto" w:fill="auto"/>
          </w:tcPr>
          <w:p w14:paraId="153BCF6A"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 xml:space="preserve">Sustain Core activity and: </w:t>
            </w:r>
          </w:p>
          <w:p w14:paraId="3290E2E9" w14:textId="77777777" w:rsidR="000227F9" w:rsidRPr="00455A3E" w:rsidRDefault="000227F9" w:rsidP="000227F9">
            <w:pPr>
              <w:spacing w:line="360" w:lineRule="auto"/>
              <w:rPr>
                <w:rFonts w:eastAsiaTheme="minorHAnsi"/>
                <w:color w:val="000000" w:themeColor="text1"/>
                <w:lang w:eastAsia="en-US"/>
              </w:rPr>
            </w:pPr>
          </w:p>
          <w:p w14:paraId="7B5DD078" w14:textId="75151FE6" w:rsidR="000227F9" w:rsidRPr="00455A3E" w:rsidRDefault="000227F9" w:rsidP="00F32B37">
            <w:pPr>
              <w:numPr>
                <w:ilvl w:val="0"/>
                <w:numId w:val="7"/>
              </w:numPr>
              <w:spacing w:line="360" w:lineRule="auto"/>
              <w:rPr>
                <w:rFonts w:eastAsiaTheme="minorHAnsi"/>
                <w:color w:val="000000" w:themeColor="text1"/>
                <w:lang w:eastAsia="en-US"/>
              </w:rPr>
            </w:pPr>
            <w:r w:rsidRPr="00455A3E">
              <w:rPr>
                <w:rFonts w:eastAsiaTheme="minorHAnsi"/>
                <w:b/>
                <w:bCs/>
                <w:color w:val="000000" w:themeColor="text1"/>
                <w:lang w:eastAsia="en-US"/>
              </w:rPr>
              <w:t>Primary only</w:t>
            </w:r>
            <w:r w:rsidRPr="00455A3E">
              <w:rPr>
                <w:rFonts w:eastAsiaTheme="minorHAnsi"/>
                <w:color w:val="000000" w:themeColor="text1"/>
                <w:lang w:eastAsia="en-US"/>
              </w:rPr>
              <w:t xml:space="preserve"> – we expect schools to be inviting members of the community in to read,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mystery readers, public library staff, sportspeople, local figures, other role models etc. </w:t>
            </w:r>
          </w:p>
        </w:tc>
        <w:tc>
          <w:tcPr>
            <w:tcW w:w="4285" w:type="dxa"/>
            <w:shd w:val="clear" w:color="auto" w:fill="BFBFBF" w:themeFill="background1" w:themeFillShade="BF"/>
          </w:tcPr>
          <w:p w14:paraId="591384E7" w14:textId="345CA8E6"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Sustain Core </w:t>
            </w:r>
            <w:r w:rsidR="00F55DFA">
              <w:rPr>
                <w:rFonts w:eastAsiaTheme="minorHAnsi"/>
                <w:color w:val="000000" w:themeColor="text1"/>
                <w:lang w:eastAsia="en-US"/>
              </w:rPr>
              <w:t xml:space="preserve">and Silver </w:t>
            </w:r>
            <w:r w:rsidR="00162A5D">
              <w:rPr>
                <w:rFonts w:eastAsiaTheme="minorHAnsi"/>
                <w:color w:val="000000" w:themeColor="text1"/>
                <w:lang w:eastAsia="en-US"/>
              </w:rPr>
              <w:t xml:space="preserve">(Primary) </w:t>
            </w:r>
            <w:r w:rsidRPr="00455A3E">
              <w:rPr>
                <w:rFonts w:eastAsiaTheme="minorHAnsi"/>
                <w:color w:val="000000" w:themeColor="text1"/>
                <w:lang w:eastAsia="en-US"/>
              </w:rPr>
              <w:t xml:space="preserve">activity. </w:t>
            </w:r>
          </w:p>
          <w:p w14:paraId="5CDE6EC1" w14:textId="77777777" w:rsidR="000227F9" w:rsidRPr="00455A3E" w:rsidRDefault="000227F9" w:rsidP="000227F9">
            <w:pPr>
              <w:spacing w:line="360" w:lineRule="auto"/>
              <w:rPr>
                <w:rFonts w:eastAsiaTheme="minorHAnsi"/>
                <w:color w:val="000000" w:themeColor="text1"/>
                <w:lang w:eastAsia="en-US"/>
              </w:rPr>
            </w:pPr>
          </w:p>
        </w:tc>
      </w:tr>
    </w:tbl>
    <w:p w14:paraId="60C3EDD2" w14:textId="77777777" w:rsidR="000227F9" w:rsidRPr="00455A3E" w:rsidRDefault="000227F9" w:rsidP="000227F9">
      <w:pPr>
        <w:rPr>
          <w:color w:val="000000" w:themeColor="text1"/>
        </w:rPr>
      </w:pPr>
    </w:p>
    <w:p w14:paraId="4E127BD1" w14:textId="72280595" w:rsidR="002C1CF9" w:rsidRPr="00455A3E" w:rsidRDefault="00E46549" w:rsidP="002C1CF9">
      <w:pPr>
        <w:pStyle w:val="Heading4"/>
      </w:pPr>
      <w:r>
        <w:t>Schools are asked to provide:</w:t>
      </w:r>
    </w:p>
    <w:p w14:paraId="3624D96B" w14:textId="77777777" w:rsidR="002C1CF9" w:rsidRPr="00455A3E" w:rsidRDefault="002C1CF9" w:rsidP="002C1CF9">
      <w:pPr>
        <w:rPr>
          <w:color w:val="000000" w:themeColor="text1"/>
        </w:rPr>
      </w:pPr>
    </w:p>
    <w:p w14:paraId="3EB5A534" w14:textId="03759441" w:rsidR="002C1CF9" w:rsidRPr="00455A3E" w:rsidRDefault="002C1CF9" w:rsidP="002C1CF9">
      <w:pPr>
        <w:pStyle w:val="ListParagraph"/>
        <w:numPr>
          <w:ilvl w:val="0"/>
          <w:numId w:val="40"/>
        </w:numPr>
        <w:suppressAutoHyphens w:val="0"/>
        <w:autoSpaceDN/>
        <w:spacing w:after="0"/>
        <w:contextualSpacing/>
        <w:textAlignment w:val="auto"/>
        <w:rPr>
          <w:color w:val="000000" w:themeColor="text1"/>
        </w:rPr>
      </w:pPr>
      <w:r w:rsidRPr="00455A3E">
        <w:rPr>
          <w:color w:val="000000" w:themeColor="text1"/>
        </w:rPr>
        <w:t>Comments or observations, including details of what is being provided to learners across the school</w:t>
      </w:r>
      <w:r w:rsidR="00C82F0D">
        <w:rPr>
          <w:color w:val="000000" w:themeColor="text1"/>
        </w:rPr>
        <w:t xml:space="preserve">, </w:t>
      </w:r>
      <w:r w:rsidR="00C82F0D" w:rsidRPr="00455A3E">
        <w:rPr>
          <w:color w:val="000000" w:themeColor="text1"/>
        </w:rPr>
        <w:t>on at least one activity completed per accreditation level</w:t>
      </w:r>
    </w:p>
    <w:p w14:paraId="598F92BB" w14:textId="77777777" w:rsidR="002C1CF9" w:rsidRPr="00455A3E" w:rsidRDefault="002C1CF9" w:rsidP="002C1CF9">
      <w:pPr>
        <w:pStyle w:val="ListParagraph"/>
        <w:numPr>
          <w:ilvl w:val="0"/>
          <w:numId w:val="40"/>
        </w:numPr>
        <w:suppressAutoHyphens w:val="0"/>
        <w:autoSpaceDN/>
        <w:spacing w:after="0"/>
        <w:contextualSpacing/>
        <w:textAlignment w:val="auto"/>
        <w:rPr>
          <w:color w:val="000000" w:themeColor="text1"/>
        </w:rPr>
      </w:pPr>
      <w:r w:rsidRPr="00455A3E">
        <w:rPr>
          <w:color w:val="000000" w:themeColor="text1"/>
        </w:rPr>
        <w:t xml:space="preserve">Primary </w:t>
      </w:r>
      <w:r w:rsidRPr="00455A3E">
        <w:rPr>
          <w:b/>
          <w:bCs/>
          <w:color w:val="000000" w:themeColor="text1"/>
        </w:rPr>
        <w:t xml:space="preserve">Silver </w:t>
      </w:r>
      <w:r w:rsidRPr="00455A3E">
        <w:rPr>
          <w:color w:val="000000" w:themeColor="text1"/>
        </w:rPr>
        <w:t xml:space="preserve">and </w:t>
      </w:r>
      <w:r w:rsidRPr="00455A3E">
        <w:rPr>
          <w:b/>
          <w:bCs/>
          <w:color w:val="000000" w:themeColor="text1"/>
        </w:rPr>
        <w:t>Gold</w:t>
      </w:r>
      <w:r w:rsidRPr="00455A3E">
        <w:rPr>
          <w:color w:val="000000" w:themeColor="text1"/>
        </w:rPr>
        <w:t xml:space="preserve"> only – Photos of members of the community reading to learners</w:t>
      </w:r>
    </w:p>
    <w:p w14:paraId="7360E7F3" w14:textId="77777777" w:rsidR="00971D38" w:rsidRDefault="00971D38" w:rsidP="000227F9">
      <w:pPr>
        <w:rPr>
          <w:color w:val="000000" w:themeColor="text1"/>
        </w:rPr>
      </w:pPr>
    </w:p>
    <w:p w14:paraId="09C0363A" w14:textId="77777777" w:rsidR="0014600F" w:rsidRDefault="0014600F" w:rsidP="000227F9">
      <w:pPr>
        <w:rPr>
          <w:color w:val="000000" w:themeColor="text1"/>
        </w:rPr>
      </w:pPr>
    </w:p>
    <w:p w14:paraId="79D7D766" w14:textId="77777777" w:rsidR="0014600F" w:rsidRDefault="0014600F" w:rsidP="000227F9">
      <w:pPr>
        <w:rPr>
          <w:color w:val="000000" w:themeColor="text1"/>
        </w:rPr>
      </w:pPr>
    </w:p>
    <w:p w14:paraId="11105036" w14:textId="77777777" w:rsidR="0014600F" w:rsidRDefault="0014600F" w:rsidP="000227F9">
      <w:pPr>
        <w:rPr>
          <w:color w:val="000000" w:themeColor="text1"/>
        </w:rPr>
      </w:pPr>
    </w:p>
    <w:p w14:paraId="2A178873" w14:textId="77777777" w:rsidR="0014600F" w:rsidRDefault="0014600F" w:rsidP="000227F9">
      <w:pPr>
        <w:rPr>
          <w:color w:val="000000" w:themeColor="text1"/>
        </w:rPr>
      </w:pPr>
    </w:p>
    <w:p w14:paraId="4F964DA1" w14:textId="77777777" w:rsidR="0014600F" w:rsidRDefault="0014600F" w:rsidP="000227F9">
      <w:pPr>
        <w:rPr>
          <w:color w:val="000000" w:themeColor="text1"/>
        </w:rPr>
      </w:pPr>
    </w:p>
    <w:p w14:paraId="5EFDA6F7" w14:textId="77777777" w:rsidR="0014600F" w:rsidRDefault="0014600F" w:rsidP="000227F9">
      <w:pPr>
        <w:rPr>
          <w:color w:val="000000" w:themeColor="text1"/>
        </w:rPr>
      </w:pPr>
    </w:p>
    <w:p w14:paraId="19190B4E" w14:textId="77777777" w:rsidR="0014600F" w:rsidRPr="00455A3E" w:rsidRDefault="0014600F" w:rsidP="000227F9">
      <w:pPr>
        <w:rPr>
          <w:color w:val="000000" w:themeColor="text1"/>
        </w:rPr>
      </w:pPr>
    </w:p>
    <w:p w14:paraId="57876E80" w14:textId="77777777" w:rsidR="000227F9" w:rsidRPr="00455A3E" w:rsidRDefault="000227F9" w:rsidP="00C95855">
      <w:pPr>
        <w:pStyle w:val="Heading3"/>
        <w:rPr>
          <w:color w:val="000000" w:themeColor="text1"/>
        </w:rPr>
      </w:pPr>
      <w:r w:rsidRPr="00455A3E">
        <w:rPr>
          <w:color w:val="000000" w:themeColor="text1"/>
        </w:rPr>
        <w:t>Key Area 2.3.2 –Staff led meaningful conversations around books</w:t>
      </w:r>
    </w:p>
    <w:p w14:paraId="01A6FCD8" w14:textId="77777777" w:rsidR="000227F9" w:rsidRPr="00455A3E" w:rsidRDefault="000227F9" w:rsidP="000227F9">
      <w:pPr>
        <w:rPr>
          <w:color w:val="000000" w:themeColor="text1"/>
        </w:rPr>
      </w:pPr>
      <w:r w:rsidRPr="00455A3E">
        <w:rPr>
          <w:color w:val="000000" w:themeColor="text1"/>
        </w:rPr>
        <w:t>Getting to know learners reading habits and preferences, ensuring staff are able to recommend a range of relevant reading, developing staff-learner book-centred dialogue, encouraging learners to try new things.</w:t>
      </w:r>
    </w:p>
    <w:tbl>
      <w:tblPr>
        <w:tblStyle w:val="TableGrid"/>
        <w:tblW w:w="0" w:type="auto"/>
        <w:tblLook w:val="04A0" w:firstRow="1" w:lastRow="0" w:firstColumn="1" w:lastColumn="0" w:noHBand="0" w:noVBand="1"/>
        <w:tblCaption w:val="Framework details: Key Area 2.3.2 – Staff meaningful conversations around books "/>
        <w:tblDescription w:val="We expect staff at Reading Schools to engage with all learners individually to support reading for pleasure. &#10;&#10;At Core level:&#10;Staff should ensure they know about learners' interests and have regular conversations with them about their personal reading in one of the below ways, or in another way that suits their setting: &#10;&#10;• Chatting with individual learners during whole-class reading time / other times as appropriate&#10;• Using interest-based activities and follow-up discussions, eg. book quizzes, book genre tasting sessions&#10;• Supporting individual learners with strategies for choosing a book they might like during library periods&#10;• Providing regular reading recommendations for individual learners in line with their interests&#10;&#10;At Silver and Gold levels, Reading Schools should sustain core activity. &#10;&#10;"/>
      </w:tblPr>
      <w:tblGrid>
        <w:gridCol w:w="5158"/>
        <w:gridCol w:w="4395"/>
        <w:gridCol w:w="4395"/>
      </w:tblGrid>
      <w:tr w:rsidR="00455A3E" w:rsidRPr="00455A3E" w14:paraId="458BAD4D" w14:textId="77777777" w:rsidTr="00DA6D28">
        <w:trPr>
          <w:tblHeader/>
        </w:trPr>
        <w:tc>
          <w:tcPr>
            <w:tcW w:w="5158" w:type="dxa"/>
          </w:tcPr>
          <w:p w14:paraId="7E3EA3DC"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395" w:type="dxa"/>
          </w:tcPr>
          <w:p w14:paraId="4421345F"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395" w:type="dxa"/>
          </w:tcPr>
          <w:p w14:paraId="48E2F2DC"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593F4CA1" w14:textId="77777777" w:rsidTr="00DA6D28">
        <w:tc>
          <w:tcPr>
            <w:tcW w:w="5158" w:type="dxa"/>
          </w:tcPr>
          <w:p w14:paraId="1A843279"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Staff should ensure they know about learners' interests and have regular conversations with them about their personal reading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 xml:space="preserve">: </w:t>
            </w:r>
          </w:p>
          <w:p w14:paraId="5C911B14" w14:textId="77777777" w:rsidR="000227F9" w:rsidRPr="00455A3E" w:rsidRDefault="000227F9" w:rsidP="000227F9">
            <w:pPr>
              <w:spacing w:line="360" w:lineRule="auto"/>
              <w:rPr>
                <w:rFonts w:eastAsiaTheme="minorHAnsi"/>
                <w:color w:val="000000" w:themeColor="text1"/>
                <w:lang w:eastAsia="en-US"/>
              </w:rPr>
            </w:pPr>
          </w:p>
          <w:p w14:paraId="45C8C746" w14:textId="77777777" w:rsidR="000227F9" w:rsidRPr="00455A3E" w:rsidRDefault="000227F9" w:rsidP="00F32B37">
            <w:pPr>
              <w:numPr>
                <w:ilvl w:val="0"/>
                <w:numId w:val="7"/>
              </w:numPr>
              <w:spacing w:line="360" w:lineRule="auto"/>
              <w:rPr>
                <w:rFonts w:eastAsiaTheme="minorHAnsi"/>
                <w:color w:val="000000" w:themeColor="text1"/>
                <w:lang w:eastAsia="en-US"/>
              </w:rPr>
            </w:pPr>
            <w:r w:rsidRPr="00455A3E">
              <w:rPr>
                <w:rFonts w:eastAsiaTheme="minorHAnsi"/>
                <w:color w:val="000000" w:themeColor="text1"/>
                <w:lang w:eastAsia="en-US"/>
              </w:rPr>
              <w:t>Chatting with individual learners during whole-class reading time / other times as appropriate</w:t>
            </w:r>
          </w:p>
          <w:p w14:paraId="4291AFAE" w14:textId="77777777" w:rsidR="000227F9" w:rsidRPr="00455A3E" w:rsidRDefault="000227F9" w:rsidP="00F32B37">
            <w:pPr>
              <w:numPr>
                <w:ilvl w:val="0"/>
                <w:numId w:val="7"/>
              </w:numPr>
              <w:spacing w:line="360" w:lineRule="auto"/>
              <w:rPr>
                <w:rFonts w:eastAsiaTheme="minorHAnsi"/>
                <w:color w:val="000000" w:themeColor="text1"/>
                <w:lang w:eastAsia="en-US"/>
              </w:rPr>
            </w:pPr>
            <w:r w:rsidRPr="00455A3E">
              <w:rPr>
                <w:rFonts w:eastAsiaTheme="minorHAnsi"/>
                <w:color w:val="000000" w:themeColor="text1"/>
                <w:lang w:eastAsia="en-US"/>
              </w:rPr>
              <w:t>Supporting individual learners with strategies for choosing reading material they might like during library periods</w:t>
            </w:r>
          </w:p>
          <w:p w14:paraId="6A0D8B96" w14:textId="77777777" w:rsidR="000227F9" w:rsidRPr="00455A3E" w:rsidRDefault="000227F9" w:rsidP="00F32B37">
            <w:pPr>
              <w:numPr>
                <w:ilvl w:val="0"/>
                <w:numId w:val="7"/>
              </w:numPr>
              <w:spacing w:line="360" w:lineRule="auto"/>
              <w:rPr>
                <w:rFonts w:eastAsiaTheme="minorHAnsi"/>
                <w:color w:val="000000" w:themeColor="text1"/>
                <w:lang w:eastAsia="en-US"/>
              </w:rPr>
            </w:pPr>
            <w:r w:rsidRPr="00455A3E">
              <w:rPr>
                <w:rFonts w:eastAsiaTheme="minorHAnsi"/>
                <w:color w:val="000000" w:themeColor="text1"/>
                <w:lang w:eastAsia="en-US"/>
              </w:rPr>
              <w:t>Providing regular reading recommendations for individual learners in line with their interests</w:t>
            </w:r>
          </w:p>
        </w:tc>
        <w:tc>
          <w:tcPr>
            <w:tcW w:w="4395" w:type="dxa"/>
            <w:shd w:val="clear" w:color="auto" w:fill="BFBFBF" w:themeFill="background1" w:themeFillShade="BF"/>
          </w:tcPr>
          <w:p w14:paraId="24B0F07B"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Sustain Core activity. </w:t>
            </w:r>
          </w:p>
          <w:p w14:paraId="3306633E" w14:textId="77777777" w:rsidR="000227F9" w:rsidRPr="00455A3E" w:rsidRDefault="000227F9" w:rsidP="000227F9">
            <w:pPr>
              <w:spacing w:line="360" w:lineRule="auto"/>
              <w:rPr>
                <w:rFonts w:eastAsiaTheme="minorHAnsi"/>
                <w:color w:val="000000" w:themeColor="text1"/>
                <w:lang w:eastAsia="en-US"/>
              </w:rPr>
            </w:pPr>
          </w:p>
        </w:tc>
        <w:tc>
          <w:tcPr>
            <w:tcW w:w="4395" w:type="dxa"/>
            <w:shd w:val="clear" w:color="auto" w:fill="BFBFBF" w:themeFill="background1" w:themeFillShade="BF"/>
          </w:tcPr>
          <w:p w14:paraId="171A2315"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Sustain Core activity. </w:t>
            </w:r>
          </w:p>
          <w:p w14:paraId="60C0A322" w14:textId="77777777" w:rsidR="000227F9" w:rsidRPr="00455A3E" w:rsidRDefault="000227F9" w:rsidP="000227F9">
            <w:pPr>
              <w:spacing w:line="360" w:lineRule="auto"/>
              <w:rPr>
                <w:rFonts w:eastAsiaTheme="minorHAnsi"/>
                <w:color w:val="000000" w:themeColor="text1"/>
                <w:lang w:eastAsia="en-US"/>
              </w:rPr>
            </w:pPr>
          </w:p>
        </w:tc>
      </w:tr>
    </w:tbl>
    <w:p w14:paraId="70E465C4" w14:textId="77777777" w:rsidR="000227F9" w:rsidRDefault="000227F9" w:rsidP="000227F9">
      <w:pPr>
        <w:rPr>
          <w:color w:val="000000" w:themeColor="text1"/>
        </w:rPr>
      </w:pPr>
    </w:p>
    <w:p w14:paraId="78FE31AC" w14:textId="77777777" w:rsidR="0014600F" w:rsidRPr="00455A3E" w:rsidRDefault="0014600F" w:rsidP="000227F9">
      <w:pPr>
        <w:rPr>
          <w:color w:val="000000" w:themeColor="text1"/>
        </w:rPr>
      </w:pPr>
    </w:p>
    <w:p w14:paraId="038515B2" w14:textId="1D9DDE64" w:rsidR="002C1CF9" w:rsidRPr="00455A3E" w:rsidRDefault="00E46549" w:rsidP="002C1CF9">
      <w:pPr>
        <w:pStyle w:val="Heading4"/>
      </w:pPr>
      <w:r>
        <w:t>Schools are asked to provide:</w:t>
      </w:r>
    </w:p>
    <w:p w14:paraId="239E08DC" w14:textId="77777777" w:rsidR="002C1CF9" w:rsidRPr="00455A3E" w:rsidRDefault="002C1CF9" w:rsidP="002C1CF9">
      <w:pPr>
        <w:rPr>
          <w:color w:val="000000" w:themeColor="text1"/>
        </w:rPr>
      </w:pPr>
    </w:p>
    <w:p w14:paraId="00C6A66F" w14:textId="77777777" w:rsidR="002C1CF9" w:rsidRPr="00455A3E" w:rsidRDefault="002C1CF9" w:rsidP="002C1CF9">
      <w:pPr>
        <w:pStyle w:val="ListParagraph"/>
        <w:numPr>
          <w:ilvl w:val="0"/>
          <w:numId w:val="7"/>
        </w:numPr>
        <w:suppressAutoHyphens w:val="0"/>
        <w:autoSpaceDN/>
        <w:spacing w:after="0"/>
        <w:contextualSpacing/>
        <w:textAlignment w:val="auto"/>
        <w:rPr>
          <w:color w:val="000000" w:themeColor="text1"/>
        </w:rPr>
      </w:pPr>
      <w:r w:rsidRPr="00455A3E">
        <w:rPr>
          <w:color w:val="000000" w:themeColor="text1"/>
        </w:rPr>
        <w:t>Comments or observations, including details of how staff across the school are finding out about learners’ interests, making book recommendations and encouraging them to try new things</w:t>
      </w:r>
    </w:p>
    <w:p w14:paraId="5FEBA0E0" w14:textId="77777777" w:rsidR="002C1CF9" w:rsidRPr="00455A3E" w:rsidRDefault="002C1CF9" w:rsidP="002C1CF9">
      <w:pPr>
        <w:pStyle w:val="ListParagraph"/>
        <w:numPr>
          <w:ilvl w:val="0"/>
          <w:numId w:val="7"/>
        </w:numPr>
        <w:suppressAutoHyphens w:val="0"/>
        <w:autoSpaceDN/>
        <w:spacing w:after="0"/>
        <w:contextualSpacing/>
        <w:textAlignment w:val="auto"/>
        <w:rPr>
          <w:color w:val="000000" w:themeColor="text1"/>
        </w:rPr>
      </w:pPr>
      <w:r w:rsidRPr="00455A3E">
        <w:rPr>
          <w:color w:val="000000" w:themeColor="text1"/>
        </w:rPr>
        <w:t>A few quotes from learners across the school around how conversations with staff have supported them to read for pleasure</w:t>
      </w:r>
    </w:p>
    <w:p w14:paraId="14EC05A3" w14:textId="77777777" w:rsidR="00D701E3" w:rsidRPr="00455A3E" w:rsidRDefault="00D701E3" w:rsidP="000227F9">
      <w:pPr>
        <w:rPr>
          <w:color w:val="000000" w:themeColor="text1"/>
        </w:rPr>
      </w:pPr>
    </w:p>
    <w:p w14:paraId="409BB95A" w14:textId="77777777" w:rsidR="00CC4616" w:rsidRDefault="00CC4616">
      <w:pPr>
        <w:rPr>
          <w:bCs/>
          <w:color w:val="000000" w:themeColor="text1"/>
          <w:sz w:val="28"/>
          <w:szCs w:val="28"/>
          <w:u w:val="single"/>
        </w:rPr>
      </w:pPr>
      <w:r>
        <w:rPr>
          <w:color w:val="000000" w:themeColor="text1"/>
        </w:rPr>
        <w:br w:type="page"/>
      </w:r>
    </w:p>
    <w:p w14:paraId="0520F18A" w14:textId="77777777" w:rsidR="000227F9" w:rsidRPr="00455A3E" w:rsidRDefault="000227F9" w:rsidP="00C95855">
      <w:pPr>
        <w:pStyle w:val="Heading3"/>
        <w:rPr>
          <w:color w:val="000000" w:themeColor="text1"/>
        </w:rPr>
      </w:pPr>
      <w:r w:rsidRPr="00455A3E">
        <w:rPr>
          <w:color w:val="000000" w:themeColor="text1"/>
        </w:rPr>
        <w:lastRenderedPageBreak/>
        <w:t xml:space="preserve">Key Area 2.3.3 – Creating learner social networks </w:t>
      </w:r>
    </w:p>
    <w:p w14:paraId="5BDEECCF" w14:textId="77777777" w:rsidR="000227F9" w:rsidRPr="00455A3E" w:rsidRDefault="000227F9" w:rsidP="000227F9">
      <w:pPr>
        <w:rPr>
          <w:color w:val="000000" w:themeColor="text1"/>
        </w:rPr>
      </w:pPr>
      <w:r w:rsidRPr="00455A3E">
        <w:rPr>
          <w:color w:val="000000" w:themeColor="text1"/>
        </w:rPr>
        <w:t>Developing peer-to-peer reading chat, encouraging learners to discuss and evaluate texts amongst themselves, developing individual reading identities and helping learners to share reading materials they enjoy.</w:t>
      </w:r>
    </w:p>
    <w:tbl>
      <w:tblPr>
        <w:tblStyle w:val="TableGrid"/>
        <w:tblW w:w="0" w:type="auto"/>
        <w:tblLook w:val="04A0" w:firstRow="1" w:lastRow="0" w:firstColumn="1" w:lastColumn="0" w:noHBand="0" w:noVBand="1"/>
        <w:tblCaption w:val="Framework details: Key Area 2.3.3 – Creating learner social networks "/>
        <w:tblDescription w:val="We expect Reading Schools to facilitate learner social networks around reading to help them to discover their own reading identities.&#10;&#10;At Core level:&#10;Schools should allocate time for all learners to chat about books with each other in one of the below ways, or in another way that suits their setting:&#10;&#10;• Having a set time for peer discussion following ERIC time / other times as appropriate&#10;• Introducing book speed-dating&#10;• Playing Book Jenga to spark conversations around books   &#10;• Pairing up learners to chat about what they are currently reading – this could include famous character duo cards to randomise pairings     &#10;&#10;At Silver level, Reading Schools should sustain core activity and:&#10;&#10;Schools should give learner social networks more formal structures in one of the below ways, or in another way that suits their setting:&#10;&#10;• Offering interest-based clubs or groups&#10;• Creating groups designed for particular learners (eg. reluctant readers, ASN, EAL etc.)&#10;• Holding regular reading networking events for learners, eg. a reading café or reading quiz&#10;• Hosting online book club sessions – these could include learners from other schools&#10;• Providing book club boxes for learners to take home, including a shared notebook for comments / questions&#10;&#10;At Gold level, Reading Schools should sustain core and silver-level activity.&#10;&#10;"/>
      </w:tblPr>
      <w:tblGrid>
        <w:gridCol w:w="4896"/>
        <w:gridCol w:w="4751"/>
        <w:gridCol w:w="4301"/>
      </w:tblGrid>
      <w:tr w:rsidR="00455A3E" w:rsidRPr="00455A3E" w14:paraId="75C1AF33" w14:textId="77777777" w:rsidTr="00DA6D28">
        <w:trPr>
          <w:tblHeader/>
        </w:trPr>
        <w:tc>
          <w:tcPr>
            <w:tcW w:w="4896" w:type="dxa"/>
          </w:tcPr>
          <w:p w14:paraId="122FAB73"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751" w:type="dxa"/>
          </w:tcPr>
          <w:p w14:paraId="49D123FB"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301" w:type="dxa"/>
          </w:tcPr>
          <w:p w14:paraId="775E3FC7"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53C767F3" w14:textId="77777777" w:rsidTr="00DA6D28">
        <w:tc>
          <w:tcPr>
            <w:tcW w:w="4896" w:type="dxa"/>
          </w:tcPr>
          <w:p w14:paraId="226B25C0"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allocate time for all learners to chat about reading materials with each other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0393F1B9" w14:textId="77777777" w:rsidR="000227F9" w:rsidRPr="00455A3E" w:rsidRDefault="000227F9" w:rsidP="000227F9">
            <w:pPr>
              <w:spacing w:line="360" w:lineRule="auto"/>
              <w:rPr>
                <w:rFonts w:eastAsiaTheme="minorHAnsi"/>
                <w:color w:val="000000" w:themeColor="text1"/>
                <w:lang w:eastAsia="en-US"/>
              </w:rPr>
            </w:pPr>
          </w:p>
          <w:p w14:paraId="5DACF7CF" w14:textId="77777777" w:rsidR="000227F9" w:rsidRPr="00455A3E" w:rsidRDefault="000227F9" w:rsidP="00F32B37">
            <w:pPr>
              <w:numPr>
                <w:ilvl w:val="0"/>
                <w:numId w:val="25"/>
              </w:numPr>
              <w:spacing w:line="360" w:lineRule="auto"/>
              <w:rPr>
                <w:rFonts w:eastAsiaTheme="minorHAnsi"/>
                <w:color w:val="000000" w:themeColor="text1"/>
                <w:lang w:eastAsia="en-US"/>
              </w:rPr>
            </w:pPr>
            <w:r w:rsidRPr="00455A3E">
              <w:rPr>
                <w:rFonts w:eastAsiaTheme="minorHAnsi"/>
                <w:color w:val="000000" w:themeColor="text1"/>
                <w:lang w:eastAsia="en-US"/>
              </w:rPr>
              <w:t>Having a set time for peer discussion following ERIC time / other times as appropriate</w:t>
            </w:r>
          </w:p>
          <w:p w14:paraId="4FABA37B" w14:textId="77777777" w:rsidR="000227F9" w:rsidRPr="00455A3E" w:rsidRDefault="000227F9" w:rsidP="00F32B37">
            <w:pPr>
              <w:numPr>
                <w:ilvl w:val="0"/>
                <w:numId w:val="25"/>
              </w:numPr>
              <w:spacing w:line="360" w:lineRule="auto"/>
              <w:rPr>
                <w:rFonts w:eastAsiaTheme="minorHAnsi"/>
                <w:color w:val="000000" w:themeColor="text1"/>
                <w:lang w:eastAsia="en-US"/>
              </w:rPr>
            </w:pPr>
            <w:r w:rsidRPr="00455A3E">
              <w:rPr>
                <w:rFonts w:eastAsiaTheme="minorHAnsi"/>
                <w:color w:val="000000" w:themeColor="text1"/>
                <w:lang w:eastAsia="en-US"/>
              </w:rPr>
              <w:t>Introducing book speed-dating</w:t>
            </w:r>
          </w:p>
          <w:p w14:paraId="06AB7303" w14:textId="77777777" w:rsidR="000227F9" w:rsidRPr="00455A3E" w:rsidRDefault="000227F9" w:rsidP="00F32B37">
            <w:pPr>
              <w:numPr>
                <w:ilvl w:val="0"/>
                <w:numId w:val="25"/>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Playing Book Jenga to spark conversations around books   </w:t>
            </w:r>
          </w:p>
          <w:p w14:paraId="7A67FEF2" w14:textId="77777777" w:rsidR="000227F9" w:rsidRPr="00455A3E" w:rsidRDefault="000227F9" w:rsidP="00F32B37">
            <w:pPr>
              <w:numPr>
                <w:ilvl w:val="0"/>
                <w:numId w:val="25"/>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Pairing up learners to chat about what they are currently reading – this could include famous character duo cards to randomise pairings     </w:t>
            </w:r>
          </w:p>
          <w:p w14:paraId="02AC8759" w14:textId="77777777" w:rsidR="000227F9" w:rsidRPr="00455A3E" w:rsidRDefault="000227F9" w:rsidP="000227F9">
            <w:pPr>
              <w:spacing w:line="360" w:lineRule="auto"/>
              <w:rPr>
                <w:rFonts w:eastAsiaTheme="minorHAnsi"/>
                <w:color w:val="000000" w:themeColor="text1"/>
                <w:lang w:eastAsia="en-US"/>
              </w:rPr>
            </w:pPr>
          </w:p>
        </w:tc>
        <w:tc>
          <w:tcPr>
            <w:tcW w:w="4751" w:type="dxa"/>
          </w:tcPr>
          <w:p w14:paraId="2FD11782"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Sustain Core activity and:</w:t>
            </w:r>
          </w:p>
          <w:p w14:paraId="037F9639" w14:textId="77777777" w:rsidR="000227F9" w:rsidRPr="00455A3E" w:rsidRDefault="000227F9" w:rsidP="000227F9">
            <w:pPr>
              <w:spacing w:line="360" w:lineRule="auto"/>
              <w:rPr>
                <w:rFonts w:eastAsiaTheme="minorHAnsi"/>
                <w:color w:val="000000" w:themeColor="text1"/>
                <w:lang w:eastAsia="en-US"/>
              </w:rPr>
            </w:pPr>
          </w:p>
          <w:p w14:paraId="50B2B178"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give learner social networks more formal structures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724F1B3D" w14:textId="77777777" w:rsidR="000227F9" w:rsidRPr="00455A3E" w:rsidRDefault="000227F9" w:rsidP="000227F9">
            <w:pPr>
              <w:spacing w:line="360" w:lineRule="auto"/>
              <w:rPr>
                <w:rFonts w:eastAsiaTheme="minorHAnsi"/>
                <w:color w:val="000000" w:themeColor="text1"/>
                <w:lang w:eastAsia="en-US"/>
              </w:rPr>
            </w:pPr>
          </w:p>
          <w:p w14:paraId="5FD4DA69" w14:textId="77777777" w:rsidR="000227F9" w:rsidRPr="00455A3E" w:rsidRDefault="000227F9" w:rsidP="00F32B37">
            <w:pPr>
              <w:numPr>
                <w:ilvl w:val="0"/>
                <w:numId w:val="25"/>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Offering interest-based clubs or groups during break times / free lessons / breakfast or after school clubs, </w:t>
            </w:r>
            <w:bookmarkStart w:id="39" w:name="_Int_iNwTwSQa"/>
            <w:r w:rsidRPr="00455A3E">
              <w:rPr>
                <w:rFonts w:eastAsiaTheme="minorHAnsi"/>
                <w:color w:val="000000" w:themeColor="text1"/>
                <w:lang w:eastAsia="en-US"/>
              </w:rPr>
              <w:t>e.g.</w:t>
            </w:r>
            <w:bookmarkEnd w:id="39"/>
            <w:r w:rsidRPr="00455A3E">
              <w:rPr>
                <w:rFonts w:eastAsiaTheme="minorHAnsi"/>
                <w:color w:val="000000" w:themeColor="text1"/>
                <w:lang w:eastAsia="en-US"/>
              </w:rPr>
              <w:t xml:space="preserve"> reluctant readers, manga group, ASN, poetry groups, non-fiction, Sci-Fi, EAL etc.</w:t>
            </w:r>
          </w:p>
          <w:p w14:paraId="03CBD3AD" w14:textId="0AFCAADF" w:rsidR="000227F9" w:rsidRPr="00455A3E" w:rsidRDefault="000227F9" w:rsidP="00F32B37">
            <w:pPr>
              <w:numPr>
                <w:ilvl w:val="0"/>
                <w:numId w:val="25"/>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Holding regular reading networking events for learners,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a reading café or reading quiz</w:t>
            </w:r>
          </w:p>
          <w:p w14:paraId="3D844C0B" w14:textId="77777777" w:rsidR="000227F9" w:rsidRPr="00455A3E" w:rsidRDefault="000227F9" w:rsidP="00F32B37">
            <w:pPr>
              <w:numPr>
                <w:ilvl w:val="0"/>
                <w:numId w:val="25"/>
              </w:num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Hosting online book club sessions – these could include learners from other schools</w:t>
            </w:r>
          </w:p>
          <w:p w14:paraId="176624AE" w14:textId="77777777" w:rsidR="000227F9" w:rsidRPr="00455A3E" w:rsidRDefault="000227F9" w:rsidP="00F32B37">
            <w:pPr>
              <w:numPr>
                <w:ilvl w:val="0"/>
                <w:numId w:val="25"/>
              </w:numPr>
              <w:spacing w:line="360" w:lineRule="auto"/>
              <w:rPr>
                <w:rFonts w:eastAsiaTheme="minorHAnsi"/>
                <w:color w:val="000000" w:themeColor="text1"/>
                <w:lang w:eastAsia="en-US"/>
              </w:rPr>
            </w:pPr>
            <w:r w:rsidRPr="00455A3E">
              <w:rPr>
                <w:rFonts w:eastAsiaTheme="minorHAnsi"/>
                <w:color w:val="000000" w:themeColor="text1"/>
                <w:lang w:eastAsia="en-US"/>
              </w:rPr>
              <w:t>Providing book club boxes for learners to take home, including a shared notebook for comments / questions</w:t>
            </w:r>
          </w:p>
          <w:p w14:paraId="4499E327" w14:textId="77777777" w:rsidR="000227F9" w:rsidRPr="00455A3E" w:rsidRDefault="000227F9" w:rsidP="000227F9">
            <w:pPr>
              <w:spacing w:line="360" w:lineRule="auto"/>
              <w:rPr>
                <w:rFonts w:eastAsiaTheme="minorHAnsi"/>
                <w:color w:val="000000" w:themeColor="text1"/>
                <w:lang w:eastAsia="en-US"/>
              </w:rPr>
            </w:pPr>
          </w:p>
        </w:tc>
        <w:tc>
          <w:tcPr>
            <w:tcW w:w="4301" w:type="dxa"/>
            <w:shd w:val="clear" w:color="auto" w:fill="BFBFBF" w:themeFill="background1" w:themeFillShade="BF"/>
          </w:tcPr>
          <w:p w14:paraId="5EAC34FE"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Sustain Core and Silver-level activity.</w:t>
            </w:r>
          </w:p>
          <w:p w14:paraId="0F79EEB6" w14:textId="77777777" w:rsidR="000227F9" w:rsidRPr="00455A3E" w:rsidRDefault="000227F9" w:rsidP="000227F9">
            <w:pPr>
              <w:spacing w:line="360" w:lineRule="auto"/>
              <w:rPr>
                <w:rFonts w:eastAsiaTheme="minorHAnsi"/>
                <w:color w:val="000000" w:themeColor="text1"/>
                <w:lang w:eastAsia="en-US"/>
              </w:rPr>
            </w:pPr>
          </w:p>
        </w:tc>
      </w:tr>
    </w:tbl>
    <w:p w14:paraId="456F77FE" w14:textId="77777777" w:rsidR="002C1CF9" w:rsidRDefault="002C1CF9" w:rsidP="002C1CF9">
      <w:pPr>
        <w:rPr>
          <w:color w:val="000000" w:themeColor="text1"/>
        </w:rPr>
      </w:pPr>
    </w:p>
    <w:p w14:paraId="0C530BAA" w14:textId="002D3017" w:rsidR="002C1CF9" w:rsidRPr="00455A3E" w:rsidRDefault="00E46549" w:rsidP="002C1CF9">
      <w:pPr>
        <w:pStyle w:val="Heading4"/>
      </w:pPr>
      <w:r>
        <w:t>Schools are asked to provide:</w:t>
      </w:r>
    </w:p>
    <w:p w14:paraId="68F31E12" w14:textId="77777777" w:rsidR="002C1CF9" w:rsidRPr="00455A3E" w:rsidRDefault="002C1CF9" w:rsidP="002C1CF9">
      <w:pPr>
        <w:rPr>
          <w:color w:val="000000" w:themeColor="text1"/>
        </w:rPr>
      </w:pPr>
    </w:p>
    <w:p w14:paraId="51D583E9" w14:textId="3A7314E7" w:rsidR="002C1CF9" w:rsidRPr="00455A3E" w:rsidRDefault="002C1CF9" w:rsidP="002C1CF9">
      <w:pPr>
        <w:pStyle w:val="ListParagraph"/>
        <w:numPr>
          <w:ilvl w:val="0"/>
          <w:numId w:val="41"/>
        </w:numPr>
        <w:suppressAutoHyphens w:val="0"/>
        <w:autoSpaceDN/>
        <w:spacing w:after="0"/>
        <w:contextualSpacing/>
        <w:textAlignment w:val="auto"/>
        <w:rPr>
          <w:color w:val="000000" w:themeColor="text1"/>
        </w:rPr>
      </w:pPr>
      <w:r w:rsidRPr="00455A3E">
        <w:rPr>
          <w:color w:val="000000" w:themeColor="text1"/>
        </w:rPr>
        <w:t>Comments or observations, including details of when and how often learners have the opportunity to chat about books and reading with each other</w:t>
      </w:r>
      <w:r w:rsidR="00027C16">
        <w:rPr>
          <w:color w:val="000000" w:themeColor="text1"/>
        </w:rPr>
        <w:t xml:space="preserve">, </w:t>
      </w:r>
      <w:r w:rsidR="00027C16" w:rsidRPr="00455A3E">
        <w:rPr>
          <w:color w:val="000000" w:themeColor="text1"/>
        </w:rPr>
        <w:t>on at least one activity completed per accreditation level</w:t>
      </w:r>
    </w:p>
    <w:p w14:paraId="073266A7" w14:textId="77777777" w:rsidR="002C1CF9" w:rsidRPr="00455A3E" w:rsidRDefault="002C1CF9" w:rsidP="002C1CF9">
      <w:pPr>
        <w:pStyle w:val="ListParagraph"/>
        <w:numPr>
          <w:ilvl w:val="0"/>
          <w:numId w:val="41"/>
        </w:numPr>
        <w:suppressAutoHyphens w:val="0"/>
        <w:autoSpaceDN/>
        <w:spacing w:after="0"/>
        <w:contextualSpacing/>
        <w:textAlignment w:val="auto"/>
        <w:rPr>
          <w:color w:val="000000" w:themeColor="text1"/>
        </w:rPr>
      </w:pPr>
      <w:r w:rsidRPr="00455A3E">
        <w:rPr>
          <w:color w:val="000000" w:themeColor="text1"/>
        </w:rPr>
        <w:t>Photos of group / club meetings</w:t>
      </w:r>
    </w:p>
    <w:p w14:paraId="2528325F" w14:textId="77777777" w:rsidR="000227F9" w:rsidRPr="00455A3E" w:rsidRDefault="000227F9" w:rsidP="000227F9">
      <w:pPr>
        <w:rPr>
          <w:color w:val="000000" w:themeColor="text1"/>
        </w:rPr>
      </w:pPr>
    </w:p>
    <w:p w14:paraId="1427C5C4" w14:textId="77777777" w:rsidR="00CC4616" w:rsidRDefault="00CC4616">
      <w:pPr>
        <w:rPr>
          <w:bCs/>
          <w:color w:val="000000" w:themeColor="text1"/>
          <w:sz w:val="28"/>
          <w:szCs w:val="28"/>
          <w:u w:val="single"/>
        </w:rPr>
      </w:pPr>
      <w:r>
        <w:rPr>
          <w:color w:val="000000" w:themeColor="text1"/>
        </w:rPr>
        <w:br w:type="page"/>
      </w:r>
    </w:p>
    <w:p w14:paraId="122134E4" w14:textId="77777777" w:rsidR="000227F9" w:rsidRPr="00455A3E" w:rsidRDefault="000227F9" w:rsidP="00C95855">
      <w:pPr>
        <w:pStyle w:val="Heading3"/>
        <w:rPr>
          <w:color w:val="000000" w:themeColor="text1"/>
        </w:rPr>
      </w:pPr>
      <w:r w:rsidRPr="00455A3E">
        <w:rPr>
          <w:color w:val="000000" w:themeColor="text1"/>
        </w:rPr>
        <w:lastRenderedPageBreak/>
        <w:t>Key Area 2.3.4 – Opportunities for learners to respond to what they’re reading</w:t>
      </w:r>
    </w:p>
    <w:p w14:paraId="1EF6C228" w14:textId="50101B01" w:rsidR="000227F9" w:rsidRPr="00455A3E" w:rsidRDefault="000227F9" w:rsidP="000227F9">
      <w:pPr>
        <w:rPr>
          <w:color w:val="000000" w:themeColor="text1"/>
        </w:rPr>
      </w:pPr>
      <w:r w:rsidRPr="00455A3E">
        <w:rPr>
          <w:color w:val="000000" w:themeColor="text1"/>
        </w:rPr>
        <w:t>Allowing learners to express and share what they think about their reading and creative expression of individual reading identities.</w:t>
      </w:r>
    </w:p>
    <w:tbl>
      <w:tblPr>
        <w:tblStyle w:val="TableGrid"/>
        <w:tblW w:w="0" w:type="auto"/>
        <w:tblLook w:val="04A0" w:firstRow="1" w:lastRow="0" w:firstColumn="1" w:lastColumn="0" w:noHBand="0" w:noVBand="1"/>
        <w:tblCaption w:val="Framework details: Key Area 2.3.4 – Opportunities for learners to respond to what they’re reading"/>
        <w:tblDescription w:val="We expect Reading Schools to allow all learners to respond to what they’re reading in a variety of engaging ways that best suit their needs.&#10;&#10;At Core level: &#10;Schools should allow all learners to respond to what they’re reading in a variety of engaging ways that best suit their needs in one of the below ways, or in another way that suits their setting:&#10;&#10;• Reading journal / drawing&#10;• Blog / vlog / book trailer&#10;• Social media post&#10;• Book review / recommendation for school newspaper / website&#10;• Creative writing piece&#10;• Use of expressive arts, eg. drama, music, dance etc.&#10;• Enterprise project, eg. creating a school recipe book based on favourite books&#10;&#10;At Silver and Gold level, Reading Schools should:&#10;Sustain core activity. &#10;&#10;"/>
      </w:tblPr>
      <w:tblGrid>
        <w:gridCol w:w="5118"/>
        <w:gridCol w:w="4415"/>
        <w:gridCol w:w="4415"/>
      </w:tblGrid>
      <w:tr w:rsidR="00455A3E" w:rsidRPr="00455A3E" w14:paraId="63778395" w14:textId="77777777" w:rsidTr="00DA6D28">
        <w:trPr>
          <w:tblHeader/>
        </w:trPr>
        <w:tc>
          <w:tcPr>
            <w:tcW w:w="5118" w:type="dxa"/>
          </w:tcPr>
          <w:p w14:paraId="7B833C43"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415" w:type="dxa"/>
          </w:tcPr>
          <w:p w14:paraId="74ABDE55"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415" w:type="dxa"/>
          </w:tcPr>
          <w:p w14:paraId="007D56CC"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49C703FE" w14:textId="77777777" w:rsidTr="00DA6D28">
        <w:tc>
          <w:tcPr>
            <w:tcW w:w="5118" w:type="dxa"/>
          </w:tcPr>
          <w:p w14:paraId="7AFFE329"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allow all learners to respond to what they’re reading in a variety of engaging and innovative / creative ways that best suit their needs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45BAA71C" w14:textId="77777777" w:rsidR="000227F9" w:rsidRPr="00455A3E" w:rsidRDefault="000227F9" w:rsidP="000227F9">
            <w:pPr>
              <w:spacing w:line="360" w:lineRule="auto"/>
              <w:rPr>
                <w:rFonts w:eastAsiaTheme="minorHAnsi"/>
                <w:color w:val="000000" w:themeColor="text1"/>
                <w:lang w:eastAsia="en-US"/>
              </w:rPr>
            </w:pPr>
          </w:p>
          <w:p w14:paraId="24A9C9E5" w14:textId="77777777" w:rsidR="000227F9" w:rsidRPr="00455A3E" w:rsidRDefault="000227F9" w:rsidP="00F32B37">
            <w:pPr>
              <w:numPr>
                <w:ilvl w:val="0"/>
                <w:numId w:val="8"/>
              </w:numPr>
              <w:spacing w:line="360" w:lineRule="auto"/>
              <w:rPr>
                <w:rFonts w:eastAsiaTheme="minorHAnsi"/>
                <w:color w:val="000000" w:themeColor="text1"/>
                <w:lang w:eastAsia="en-US"/>
              </w:rPr>
            </w:pPr>
            <w:r w:rsidRPr="00455A3E">
              <w:rPr>
                <w:rFonts w:eastAsiaTheme="minorHAnsi"/>
                <w:color w:val="000000" w:themeColor="text1"/>
                <w:lang w:eastAsia="en-US"/>
              </w:rPr>
              <w:t>Reading journal / drawing</w:t>
            </w:r>
          </w:p>
          <w:p w14:paraId="20B31F2C" w14:textId="77777777" w:rsidR="000227F9" w:rsidRPr="00455A3E" w:rsidRDefault="000227F9" w:rsidP="00F32B37">
            <w:pPr>
              <w:numPr>
                <w:ilvl w:val="0"/>
                <w:numId w:val="25"/>
              </w:numPr>
              <w:spacing w:line="360" w:lineRule="auto"/>
              <w:rPr>
                <w:rFonts w:eastAsiaTheme="minorHAnsi"/>
                <w:color w:val="000000" w:themeColor="text1"/>
                <w:lang w:eastAsia="en-US"/>
              </w:rPr>
            </w:pPr>
            <w:r w:rsidRPr="00455A3E">
              <w:rPr>
                <w:rFonts w:eastAsiaTheme="minorHAnsi"/>
                <w:color w:val="000000" w:themeColor="text1"/>
                <w:lang w:eastAsia="en-US"/>
              </w:rPr>
              <w:t>Blog / vlog / book trailer</w:t>
            </w:r>
          </w:p>
          <w:p w14:paraId="12BFB1AE" w14:textId="77777777" w:rsidR="000227F9" w:rsidRPr="00455A3E" w:rsidRDefault="000227F9" w:rsidP="00F32B37">
            <w:pPr>
              <w:numPr>
                <w:ilvl w:val="0"/>
                <w:numId w:val="25"/>
              </w:numPr>
              <w:spacing w:line="360" w:lineRule="auto"/>
              <w:rPr>
                <w:rFonts w:eastAsiaTheme="minorHAnsi"/>
                <w:color w:val="000000" w:themeColor="text1"/>
                <w:lang w:eastAsia="en-US"/>
              </w:rPr>
            </w:pPr>
            <w:r w:rsidRPr="00455A3E">
              <w:rPr>
                <w:rFonts w:eastAsiaTheme="minorHAnsi"/>
                <w:color w:val="000000" w:themeColor="text1"/>
                <w:lang w:eastAsia="en-US"/>
              </w:rPr>
              <w:t>Social media post</w:t>
            </w:r>
          </w:p>
          <w:p w14:paraId="5F1019C1" w14:textId="77777777" w:rsidR="000227F9" w:rsidRPr="00455A3E" w:rsidRDefault="000227F9" w:rsidP="00F32B37">
            <w:pPr>
              <w:numPr>
                <w:ilvl w:val="0"/>
                <w:numId w:val="25"/>
              </w:numPr>
              <w:spacing w:line="360" w:lineRule="auto"/>
              <w:rPr>
                <w:rFonts w:eastAsiaTheme="minorHAnsi"/>
                <w:color w:val="000000" w:themeColor="text1"/>
                <w:lang w:eastAsia="en-US"/>
              </w:rPr>
            </w:pPr>
            <w:r w:rsidRPr="00455A3E">
              <w:rPr>
                <w:rFonts w:eastAsiaTheme="minorHAnsi"/>
                <w:color w:val="000000" w:themeColor="text1"/>
                <w:lang w:eastAsia="en-US"/>
              </w:rPr>
              <w:t>Book review / recommendation for school newspaper / website</w:t>
            </w:r>
          </w:p>
          <w:p w14:paraId="07B8EE23" w14:textId="77777777" w:rsidR="000227F9" w:rsidRPr="00455A3E" w:rsidRDefault="000227F9" w:rsidP="00F32B37">
            <w:pPr>
              <w:numPr>
                <w:ilvl w:val="0"/>
                <w:numId w:val="25"/>
              </w:numPr>
              <w:spacing w:line="360" w:lineRule="auto"/>
              <w:rPr>
                <w:rFonts w:eastAsiaTheme="minorHAnsi"/>
                <w:color w:val="000000" w:themeColor="text1"/>
                <w:lang w:eastAsia="en-US"/>
              </w:rPr>
            </w:pPr>
            <w:r w:rsidRPr="00455A3E">
              <w:rPr>
                <w:rFonts w:eastAsiaTheme="minorHAnsi"/>
                <w:color w:val="000000" w:themeColor="text1"/>
                <w:lang w:eastAsia="en-US"/>
              </w:rPr>
              <w:t>Creative writing piece</w:t>
            </w:r>
          </w:p>
          <w:p w14:paraId="5C947334" w14:textId="07B77C0F" w:rsidR="000227F9" w:rsidRPr="00455A3E" w:rsidRDefault="000227F9" w:rsidP="00F32B37">
            <w:pPr>
              <w:numPr>
                <w:ilvl w:val="0"/>
                <w:numId w:val="25"/>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Use of expressive arts,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drama, music, dance etc.</w:t>
            </w:r>
          </w:p>
          <w:p w14:paraId="1B445647" w14:textId="3F00D9C2" w:rsidR="000227F9" w:rsidRPr="0014600F" w:rsidRDefault="000227F9" w:rsidP="000227F9">
            <w:pPr>
              <w:numPr>
                <w:ilvl w:val="0"/>
                <w:numId w:val="25"/>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Enterprise project,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creating a school recipe book based on favourite books</w:t>
            </w:r>
          </w:p>
        </w:tc>
        <w:tc>
          <w:tcPr>
            <w:tcW w:w="4415" w:type="dxa"/>
            <w:shd w:val="clear" w:color="auto" w:fill="BFBFBF" w:themeFill="background1" w:themeFillShade="BF"/>
          </w:tcPr>
          <w:p w14:paraId="27AE9A5E"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Sustain Core activity. </w:t>
            </w:r>
          </w:p>
          <w:p w14:paraId="7064C0F1" w14:textId="77777777" w:rsidR="000227F9" w:rsidRPr="00455A3E" w:rsidRDefault="000227F9" w:rsidP="000227F9">
            <w:pPr>
              <w:spacing w:line="360" w:lineRule="auto"/>
              <w:rPr>
                <w:rFonts w:eastAsiaTheme="minorHAnsi"/>
                <w:color w:val="000000" w:themeColor="text1"/>
                <w:lang w:eastAsia="en-US"/>
              </w:rPr>
            </w:pPr>
          </w:p>
        </w:tc>
        <w:tc>
          <w:tcPr>
            <w:tcW w:w="4415" w:type="dxa"/>
            <w:shd w:val="clear" w:color="auto" w:fill="BFBFBF" w:themeFill="background1" w:themeFillShade="BF"/>
          </w:tcPr>
          <w:p w14:paraId="644AD19D"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Sustain Core activity. </w:t>
            </w:r>
          </w:p>
          <w:p w14:paraId="25585BD0" w14:textId="77777777" w:rsidR="000227F9" w:rsidRPr="00455A3E" w:rsidRDefault="000227F9" w:rsidP="000227F9">
            <w:pPr>
              <w:spacing w:line="360" w:lineRule="auto"/>
              <w:rPr>
                <w:rFonts w:eastAsiaTheme="minorHAnsi"/>
                <w:color w:val="000000" w:themeColor="text1"/>
                <w:lang w:eastAsia="en-US"/>
              </w:rPr>
            </w:pPr>
          </w:p>
        </w:tc>
      </w:tr>
    </w:tbl>
    <w:p w14:paraId="4FB913A1" w14:textId="77777777" w:rsidR="000227F9" w:rsidRPr="00455A3E" w:rsidRDefault="000227F9" w:rsidP="000227F9">
      <w:pPr>
        <w:rPr>
          <w:b/>
          <w:bCs/>
          <w:color w:val="000000" w:themeColor="text1"/>
        </w:rPr>
      </w:pPr>
    </w:p>
    <w:p w14:paraId="0B9E5C45" w14:textId="24564ADC" w:rsidR="002C1CF9" w:rsidRPr="00455A3E" w:rsidRDefault="00E46549" w:rsidP="002C1CF9">
      <w:pPr>
        <w:pStyle w:val="Heading4"/>
      </w:pPr>
      <w:r>
        <w:t>Schools are asked to provide:</w:t>
      </w:r>
    </w:p>
    <w:p w14:paraId="55467F02" w14:textId="77777777" w:rsidR="002C1CF9" w:rsidRPr="00455A3E" w:rsidRDefault="002C1CF9" w:rsidP="002C1CF9">
      <w:pPr>
        <w:rPr>
          <w:color w:val="000000" w:themeColor="text1"/>
        </w:rPr>
      </w:pPr>
    </w:p>
    <w:p w14:paraId="0C83558F" w14:textId="77777777" w:rsidR="002C1CF9" w:rsidRPr="00455A3E" w:rsidRDefault="002C1CF9" w:rsidP="002C1CF9">
      <w:pPr>
        <w:pStyle w:val="ListParagraph"/>
        <w:numPr>
          <w:ilvl w:val="0"/>
          <w:numId w:val="8"/>
        </w:numPr>
        <w:suppressAutoHyphens w:val="0"/>
        <w:autoSpaceDN/>
        <w:spacing w:after="0"/>
        <w:contextualSpacing/>
        <w:textAlignment w:val="auto"/>
        <w:rPr>
          <w:color w:val="000000" w:themeColor="text1"/>
        </w:rPr>
      </w:pPr>
      <w:r w:rsidRPr="00455A3E">
        <w:rPr>
          <w:color w:val="000000" w:themeColor="text1"/>
        </w:rPr>
        <w:t>Comments or observations, including details of what activities were carried out</w:t>
      </w:r>
    </w:p>
    <w:p w14:paraId="2575FCA8" w14:textId="77777777" w:rsidR="002C1CF9" w:rsidRPr="00455A3E" w:rsidRDefault="002C1CF9" w:rsidP="002C1CF9">
      <w:pPr>
        <w:pStyle w:val="ListParagraph"/>
        <w:numPr>
          <w:ilvl w:val="0"/>
          <w:numId w:val="8"/>
        </w:numPr>
        <w:suppressAutoHyphens w:val="0"/>
        <w:autoSpaceDN/>
        <w:spacing w:after="0"/>
        <w:contextualSpacing/>
        <w:textAlignment w:val="auto"/>
        <w:rPr>
          <w:color w:val="000000" w:themeColor="text1"/>
        </w:rPr>
      </w:pPr>
      <w:r w:rsidRPr="00455A3E">
        <w:rPr>
          <w:color w:val="000000" w:themeColor="text1"/>
        </w:rPr>
        <w:t>Photos or examples of learners' work</w:t>
      </w:r>
    </w:p>
    <w:p w14:paraId="4DA2B3AB" w14:textId="77777777" w:rsidR="00971D38" w:rsidRPr="00455A3E" w:rsidRDefault="00971D38" w:rsidP="000227F9">
      <w:pPr>
        <w:rPr>
          <w:b/>
          <w:bCs/>
          <w:color w:val="000000" w:themeColor="text1"/>
        </w:rPr>
      </w:pPr>
    </w:p>
    <w:p w14:paraId="6313B864" w14:textId="77777777" w:rsidR="00CC4616" w:rsidRDefault="00CC4616">
      <w:pPr>
        <w:rPr>
          <w:bCs/>
          <w:color w:val="000000" w:themeColor="text1"/>
          <w:sz w:val="28"/>
          <w:szCs w:val="28"/>
          <w:u w:val="single"/>
        </w:rPr>
      </w:pPr>
      <w:r>
        <w:rPr>
          <w:color w:val="000000" w:themeColor="text1"/>
        </w:rPr>
        <w:br w:type="page"/>
      </w:r>
    </w:p>
    <w:p w14:paraId="0A32F4E3" w14:textId="77777777" w:rsidR="000227F9" w:rsidRPr="00455A3E" w:rsidRDefault="000227F9" w:rsidP="00C95855">
      <w:pPr>
        <w:pStyle w:val="Heading3"/>
        <w:rPr>
          <w:color w:val="000000" w:themeColor="text1"/>
        </w:rPr>
      </w:pPr>
      <w:r w:rsidRPr="00455A3E">
        <w:rPr>
          <w:color w:val="000000" w:themeColor="text1"/>
        </w:rPr>
        <w:lastRenderedPageBreak/>
        <w:t>Key Area 2.3.5 – Access to authors</w:t>
      </w:r>
    </w:p>
    <w:p w14:paraId="5FE9636F" w14:textId="77777777" w:rsidR="000227F9" w:rsidRPr="00455A3E" w:rsidRDefault="000227F9" w:rsidP="000227F9">
      <w:pPr>
        <w:rPr>
          <w:color w:val="000000" w:themeColor="text1"/>
        </w:rPr>
      </w:pPr>
      <w:r w:rsidRPr="00455A3E">
        <w:rPr>
          <w:color w:val="000000" w:themeColor="text1"/>
        </w:rPr>
        <w:t>Giving all learners the opportunity to engage with authors (writers, illustrators or storytellers).</w:t>
      </w:r>
    </w:p>
    <w:tbl>
      <w:tblPr>
        <w:tblStyle w:val="TableGrid"/>
        <w:tblW w:w="0" w:type="auto"/>
        <w:tblLook w:val="04A0" w:firstRow="1" w:lastRow="0" w:firstColumn="1" w:lastColumn="0" w:noHBand="0" w:noVBand="1"/>
        <w:tblCaption w:val="Framework details: Key Area 2.3.5 – Access to authors"/>
        <w:tblDescription w:val="At silver and gold levels, we expect schools to give all learners the opportunity to engage with authors (writers, illustrators or storytellers).&#10;&#10;Key Area 2.3.5 is not required for the core Reading School accreditation. &#10;&#10;At Silver level:&#10;Schools should give all learners the opportunity to engage with authors (writers, illustrators or storytellers) in one of the below ways, or in another way that suits their setting:&#10;&#10;• Watching Authors Live&#10;• Arranging an author visit or residency&#10;• Attending / taking part in an online book festival or other book-related event eg. StoryCon&#10;• Hosting / watching online Scottish Children's Friendly Book Tour events&#10;• Taking part in an online book chat with an author / illustrator or storyteller&#10;&#10;At Gold level, Reading Schools should:&#10;Sustain silver activity"/>
      </w:tblPr>
      <w:tblGrid>
        <w:gridCol w:w="4675"/>
        <w:gridCol w:w="4827"/>
        <w:gridCol w:w="4446"/>
      </w:tblGrid>
      <w:tr w:rsidR="00455A3E" w:rsidRPr="00455A3E" w14:paraId="774A7659" w14:textId="77777777" w:rsidTr="00DA6D28">
        <w:trPr>
          <w:tblHeader/>
        </w:trPr>
        <w:tc>
          <w:tcPr>
            <w:tcW w:w="4675" w:type="dxa"/>
          </w:tcPr>
          <w:p w14:paraId="1798714B"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827" w:type="dxa"/>
          </w:tcPr>
          <w:p w14:paraId="4E3F072A"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446" w:type="dxa"/>
          </w:tcPr>
          <w:p w14:paraId="6302A395"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79F93B23" w14:textId="77777777" w:rsidTr="00DA6D28">
        <w:tc>
          <w:tcPr>
            <w:tcW w:w="4675" w:type="dxa"/>
            <w:shd w:val="clear" w:color="auto" w:fill="BFBFBF" w:themeFill="background1" w:themeFillShade="BF"/>
          </w:tcPr>
          <w:p w14:paraId="7EAB31C2"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Not required for the Core Reading School accreditation.</w:t>
            </w:r>
          </w:p>
        </w:tc>
        <w:tc>
          <w:tcPr>
            <w:tcW w:w="4827" w:type="dxa"/>
          </w:tcPr>
          <w:p w14:paraId="08A0E261"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give all learners the opportunity to engage with authors (writers, illustrators or storytellers)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1F19634E" w14:textId="77777777" w:rsidR="000227F9" w:rsidRPr="00455A3E" w:rsidRDefault="000227F9" w:rsidP="000227F9">
            <w:pPr>
              <w:spacing w:line="360" w:lineRule="auto"/>
              <w:rPr>
                <w:rFonts w:eastAsiaTheme="minorHAnsi"/>
                <w:color w:val="000000" w:themeColor="text1"/>
                <w:lang w:eastAsia="en-US"/>
              </w:rPr>
            </w:pPr>
          </w:p>
          <w:p w14:paraId="2C03666D" w14:textId="77777777" w:rsidR="000227F9" w:rsidRPr="00455A3E" w:rsidRDefault="000227F9" w:rsidP="00F32B37">
            <w:pPr>
              <w:numPr>
                <w:ilvl w:val="0"/>
                <w:numId w:val="8"/>
              </w:numPr>
              <w:spacing w:line="360" w:lineRule="auto"/>
              <w:rPr>
                <w:rFonts w:eastAsiaTheme="minorHAnsi"/>
                <w:color w:val="000000" w:themeColor="text1"/>
                <w:lang w:eastAsia="en-US"/>
              </w:rPr>
            </w:pPr>
            <w:r w:rsidRPr="00455A3E">
              <w:rPr>
                <w:rFonts w:eastAsiaTheme="minorHAnsi"/>
                <w:color w:val="000000" w:themeColor="text1"/>
                <w:lang w:eastAsia="en-US"/>
              </w:rPr>
              <w:t>Watching Authors Live (Live or On Demand)</w:t>
            </w:r>
          </w:p>
          <w:p w14:paraId="197D3B31" w14:textId="77777777" w:rsidR="000227F9" w:rsidRPr="00455A3E" w:rsidRDefault="000227F9" w:rsidP="00F32B37">
            <w:pPr>
              <w:numPr>
                <w:ilvl w:val="0"/>
                <w:numId w:val="26"/>
              </w:numPr>
              <w:spacing w:line="360" w:lineRule="auto"/>
              <w:rPr>
                <w:rFonts w:eastAsiaTheme="minorHAnsi"/>
                <w:color w:val="000000" w:themeColor="text1"/>
                <w:lang w:eastAsia="en-US"/>
              </w:rPr>
            </w:pPr>
            <w:r w:rsidRPr="00455A3E">
              <w:rPr>
                <w:rFonts w:eastAsiaTheme="minorHAnsi"/>
                <w:color w:val="000000" w:themeColor="text1"/>
                <w:lang w:eastAsia="en-US"/>
              </w:rPr>
              <w:t>Arranging an author visit or residency</w:t>
            </w:r>
          </w:p>
          <w:p w14:paraId="7454873C" w14:textId="77777777" w:rsidR="000227F9" w:rsidRPr="00455A3E" w:rsidRDefault="000227F9" w:rsidP="00F32B37">
            <w:pPr>
              <w:numPr>
                <w:ilvl w:val="0"/>
                <w:numId w:val="26"/>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Attending / taking part in an online book festival or other book-related event </w:t>
            </w:r>
          </w:p>
          <w:p w14:paraId="69D51117" w14:textId="77777777" w:rsidR="000227F9" w:rsidRPr="00455A3E" w:rsidRDefault="000227F9" w:rsidP="00F32B37">
            <w:pPr>
              <w:numPr>
                <w:ilvl w:val="0"/>
                <w:numId w:val="26"/>
              </w:numPr>
              <w:spacing w:line="360" w:lineRule="auto"/>
              <w:rPr>
                <w:rFonts w:eastAsiaTheme="minorHAnsi"/>
                <w:color w:val="000000" w:themeColor="text1"/>
                <w:lang w:eastAsia="en-US"/>
              </w:rPr>
            </w:pPr>
            <w:r w:rsidRPr="00455A3E">
              <w:rPr>
                <w:rFonts w:eastAsiaTheme="minorHAnsi"/>
                <w:color w:val="000000" w:themeColor="text1"/>
                <w:lang w:eastAsia="en-US"/>
              </w:rPr>
              <w:t>Hosting / watching online Scottish Friendly Children's Book Tour events</w:t>
            </w:r>
          </w:p>
          <w:p w14:paraId="2DFD88C8" w14:textId="77777777" w:rsidR="000227F9" w:rsidRPr="00455A3E" w:rsidRDefault="000227F9" w:rsidP="00F32B37">
            <w:pPr>
              <w:numPr>
                <w:ilvl w:val="0"/>
                <w:numId w:val="26"/>
              </w:num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Taking part in an online book chat with an author / illustrator or storyteller</w:t>
            </w:r>
          </w:p>
          <w:p w14:paraId="727529EF" w14:textId="77777777" w:rsidR="000227F9" w:rsidRPr="00455A3E" w:rsidRDefault="000227F9" w:rsidP="000227F9">
            <w:pPr>
              <w:spacing w:line="360" w:lineRule="auto"/>
              <w:rPr>
                <w:rFonts w:eastAsiaTheme="minorHAnsi"/>
                <w:color w:val="000000" w:themeColor="text1"/>
                <w:lang w:eastAsia="en-US"/>
              </w:rPr>
            </w:pPr>
          </w:p>
        </w:tc>
        <w:tc>
          <w:tcPr>
            <w:tcW w:w="4446" w:type="dxa"/>
            <w:shd w:val="clear" w:color="auto" w:fill="BFBFBF" w:themeFill="background1" w:themeFillShade="BF"/>
          </w:tcPr>
          <w:p w14:paraId="13D6A865"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 xml:space="preserve">Sustain Silver-level activity. </w:t>
            </w:r>
          </w:p>
          <w:p w14:paraId="2D06D3D4" w14:textId="77777777" w:rsidR="000227F9" w:rsidRPr="00455A3E" w:rsidRDefault="000227F9" w:rsidP="000227F9">
            <w:pPr>
              <w:spacing w:line="360" w:lineRule="auto"/>
              <w:rPr>
                <w:rFonts w:eastAsiaTheme="minorHAnsi"/>
                <w:color w:val="000000" w:themeColor="text1"/>
                <w:lang w:eastAsia="en-US"/>
              </w:rPr>
            </w:pPr>
          </w:p>
        </w:tc>
      </w:tr>
    </w:tbl>
    <w:p w14:paraId="3D7F4B7E" w14:textId="77777777" w:rsidR="002C1CF9" w:rsidRDefault="002C1CF9" w:rsidP="002C1CF9">
      <w:pPr>
        <w:rPr>
          <w:color w:val="000000" w:themeColor="text1"/>
        </w:rPr>
      </w:pPr>
    </w:p>
    <w:p w14:paraId="6E1DE356" w14:textId="347473DB" w:rsidR="002C1CF9" w:rsidRPr="00455A3E" w:rsidRDefault="00E46549" w:rsidP="002C1CF9">
      <w:pPr>
        <w:pStyle w:val="Heading4"/>
      </w:pPr>
      <w:r>
        <w:t>Schools are asked to provide:</w:t>
      </w:r>
    </w:p>
    <w:p w14:paraId="0BA73BCD" w14:textId="77777777" w:rsidR="002C1CF9" w:rsidRPr="00455A3E" w:rsidRDefault="002C1CF9" w:rsidP="002C1CF9">
      <w:pPr>
        <w:rPr>
          <w:color w:val="000000" w:themeColor="text1"/>
        </w:rPr>
      </w:pPr>
    </w:p>
    <w:p w14:paraId="29ADEE22" w14:textId="77777777" w:rsidR="002C1CF9" w:rsidRPr="00455A3E" w:rsidRDefault="002C1CF9" w:rsidP="002C1CF9">
      <w:pPr>
        <w:pStyle w:val="ListParagraph"/>
        <w:numPr>
          <w:ilvl w:val="0"/>
          <w:numId w:val="8"/>
        </w:numPr>
        <w:suppressAutoHyphens w:val="0"/>
        <w:autoSpaceDN/>
        <w:spacing w:after="0"/>
        <w:contextualSpacing/>
        <w:textAlignment w:val="auto"/>
        <w:rPr>
          <w:color w:val="000000" w:themeColor="text1"/>
        </w:rPr>
      </w:pPr>
      <w:r w:rsidRPr="00455A3E">
        <w:rPr>
          <w:color w:val="000000" w:themeColor="text1"/>
        </w:rPr>
        <w:t>Comments or observations, including details of the author events learners have engaged with</w:t>
      </w:r>
    </w:p>
    <w:p w14:paraId="10954CD8" w14:textId="77777777" w:rsidR="002C1CF9" w:rsidRPr="00455A3E" w:rsidRDefault="002C1CF9" w:rsidP="002C1CF9">
      <w:pPr>
        <w:pStyle w:val="ListParagraph"/>
        <w:numPr>
          <w:ilvl w:val="0"/>
          <w:numId w:val="8"/>
        </w:numPr>
        <w:suppressAutoHyphens w:val="0"/>
        <w:autoSpaceDN/>
        <w:spacing w:after="0"/>
        <w:contextualSpacing/>
        <w:textAlignment w:val="auto"/>
        <w:rPr>
          <w:color w:val="000000" w:themeColor="text1"/>
        </w:rPr>
      </w:pPr>
      <w:r w:rsidRPr="00455A3E">
        <w:rPr>
          <w:color w:val="000000" w:themeColor="text1"/>
        </w:rPr>
        <w:t>Photos of author events</w:t>
      </w:r>
    </w:p>
    <w:p w14:paraId="695EA6B9" w14:textId="77777777" w:rsidR="000227F9" w:rsidRPr="00455A3E" w:rsidRDefault="000227F9" w:rsidP="000227F9">
      <w:pPr>
        <w:rPr>
          <w:b/>
          <w:bCs/>
          <w:color w:val="000000" w:themeColor="text1"/>
        </w:rPr>
      </w:pPr>
    </w:p>
    <w:p w14:paraId="6F2EEE88" w14:textId="77777777" w:rsidR="000227F9" w:rsidRPr="00455A3E" w:rsidRDefault="000227F9" w:rsidP="000227F9">
      <w:pPr>
        <w:rPr>
          <w:b/>
          <w:bCs/>
          <w:color w:val="000000" w:themeColor="text1"/>
        </w:rPr>
      </w:pPr>
      <w:r w:rsidRPr="00455A3E">
        <w:rPr>
          <w:b/>
          <w:bCs/>
          <w:color w:val="000000" w:themeColor="text1"/>
        </w:rPr>
        <w:br w:type="page"/>
      </w:r>
    </w:p>
    <w:p w14:paraId="7681C3C0" w14:textId="77777777" w:rsidR="000227F9" w:rsidRPr="00455A3E" w:rsidRDefault="000227F9" w:rsidP="00C95855">
      <w:pPr>
        <w:pStyle w:val="Heading2"/>
        <w:rPr>
          <w:color w:val="000000" w:themeColor="text1"/>
        </w:rPr>
      </w:pPr>
      <w:bookmarkStart w:id="40" w:name="_Toc81559113"/>
      <w:bookmarkStart w:id="41" w:name="_Toc142467399"/>
      <w:bookmarkStart w:id="42" w:name="_Toc142469981"/>
      <w:bookmarkStart w:id="43" w:name="_Toc142470768"/>
      <w:bookmarkStart w:id="44" w:name="_Toc142478908"/>
      <w:r w:rsidRPr="00455A3E">
        <w:rPr>
          <w:color w:val="000000" w:themeColor="text1"/>
        </w:rPr>
        <w:lastRenderedPageBreak/>
        <w:t>2.5 Family Learning</w:t>
      </w:r>
      <w:bookmarkEnd w:id="40"/>
      <w:bookmarkEnd w:id="41"/>
      <w:bookmarkEnd w:id="42"/>
      <w:bookmarkEnd w:id="43"/>
      <w:bookmarkEnd w:id="44"/>
    </w:p>
    <w:p w14:paraId="6B3F8FC3" w14:textId="77777777" w:rsidR="000227F9" w:rsidRPr="00455A3E" w:rsidRDefault="000227F9" w:rsidP="00C95855">
      <w:pPr>
        <w:pStyle w:val="Heading3"/>
        <w:rPr>
          <w:color w:val="000000" w:themeColor="text1"/>
        </w:rPr>
      </w:pPr>
      <w:r w:rsidRPr="00455A3E">
        <w:rPr>
          <w:color w:val="000000" w:themeColor="text1"/>
        </w:rPr>
        <w:t>Key Area 2.5.1 – Raising the profile of reading with families</w:t>
      </w:r>
    </w:p>
    <w:p w14:paraId="007B2527" w14:textId="77777777" w:rsidR="000227F9" w:rsidRPr="00455A3E" w:rsidRDefault="000227F9" w:rsidP="000227F9">
      <w:pPr>
        <w:rPr>
          <w:color w:val="000000" w:themeColor="text1"/>
        </w:rPr>
      </w:pPr>
      <w:r w:rsidRPr="00455A3E">
        <w:rPr>
          <w:color w:val="000000" w:themeColor="text1"/>
        </w:rPr>
        <w:t>Family engagement, encouraging reading at home, helping parents to see the value of reading for pleasure, offering access to books at home.</w:t>
      </w:r>
    </w:p>
    <w:tbl>
      <w:tblPr>
        <w:tblStyle w:val="TableGrid"/>
        <w:tblW w:w="0" w:type="auto"/>
        <w:tblLook w:val="04A0" w:firstRow="1" w:lastRow="0" w:firstColumn="1" w:lastColumn="0" w:noHBand="0" w:noVBand="1"/>
        <w:tblCaption w:val="Framework details: Key Area 2.5.1 – Raising the profile of reading with families"/>
        <w:tblDescription w:val="We expect Reading Schools to involve learners’ families in building their reading culture.&#10;&#10;At Core level:&#10;Schools should engage with learners’ families to promote reading for pleasure by completing the below three mandatory actions:&#10;&#10;• Providing access to books to take home / encouraging families to join their local library for access to books,  ebooks and audiobooks &#10;• Communicating with families about the school’s reading projects and signposting to appropriate resources / setting fun reading challenges&#10;• Primary only – making the most of the P1 Bookbug Family Bag and Read, Write Count initiatives by sharing resources and  encouraging the use of the bags at home.&#10;&#10;At Silver level, Reading Schools should sustain core activity and:&#10;&#10;Schools should offer further opportunities to promote reading for pleasure to families in one of the below ways, or in another way that suits their setting:&#10;&#10;• Holding special events, eg. an evening reading by the campfire&#10;• Involving families in reading celebrations&#10;• Inviting families to attend / take part in online author events, eg. Authors Live or virtual book festival&#10;• Primary only – Inviting families into school for P1 Bookbug Family Bag and Read Write Count gifting events.&#10;&#10;At Gold level, Reading Schools should sustain core and silver-level activity and:&#10;&#10;Schools should encourage learners’ families to take part in reading for pleasure activities to build their confidence and skills in one of the below ways, or in another way that suits their setting:&#10;&#10;• Holding book clubs for families in school / online&#10;• Having lending libraries for adults, eg. in the reception area&#10;• Running workshops for families, eg. Read, Write, Count or other literacy initiatives&#10;• Creating recommended reading lists for families, consulting with them on the types of books they would like to try&#10;• Encouraging families with EAL to contribute to reading lists in their own language &#10;&#10;"/>
      </w:tblPr>
      <w:tblGrid>
        <w:gridCol w:w="4735"/>
        <w:gridCol w:w="4545"/>
        <w:gridCol w:w="4668"/>
      </w:tblGrid>
      <w:tr w:rsidR="00455A3E" w:rsidRPr="00455A3E" w14:paraId="45B3D715" w14:textId="77777777" w:rsidTr="00DA6D28">
        <w:trPr>
          <w:tblHeader/>
        </w:trPr>
        <w:tc>
          <w:tcPr>
            <w:tcW w:w="4735" w:type="dxa"/>
          </w:tcPr>
          <w:p w14:paraId="0F4CFFA5"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545" w:type="dxa"/>
          </w:tcPr>
          <w:p w14:paraId="17F81272"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668" w:type="dxa"/>
          </w:tcPr>
          <w:p w14:paraId="22E8528E"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06354AF7" w14:textId="77777777" w:rsidTr="00DA6D28">
        <w:trPr>
          <w:trHeight w:val="85"/>
        </w:trPr>
        <w:tc>
          <w:tcPr>
            <w:tcW w:w="4735" w:type="dxa"/>
          </w:tcPr>
          <w:p w14:paraId="1F4F1962" w14:textId="77777777" w:rsidR="000227F9" w:rsidRPr="00455A3E" w:rsidRDefault="000227F9" w:rsidP="000227F9">
            <w:pPr>
              <w:spacing w:line="360" w:lineRule="auto"/>
              <w:rPr>
                <w:rFonts w:eastAsiaTheme="minorHAnsi"/>
                <w:b/>
                <w:bCs/>
                <w:color w:val="000000" w:themeColor="text1"/>
                <w:lang w:eastAsia="en-US"/>
              </w:rPr>
            </w:pPr>
            <w:r w:rsidRPr="00455A3E">
              <w:rPr>
                <w:rFonts w:eastAsiaTheme="minorHAnsi"/>
                <w:color w:val="000000" w:themeColor="text1"/>
                <w:lang w:eastAsia="en-US"/>
              </w:rPr>
              <w:t xml:space="preserve">Schools should engage with learners’ families to promote reading for pleasure by completing the below </w:t>
            </w:r>
            <w:r w:rsidRPr="00455A3E">
              <w:rPr>
                <w:rFonts w:eastAsiaTheme="minorHAnsi"/>
                <w:b/>
                <w:bCs/>
                <w:color w:val="000000" w:themeColor="text1"/>
                <w:lang w:eastAsia="en-US"/>
              </w:rPr>
              <w:t>three mandatory actions:</w:t>
            </w:r>
          </w:p>
          <w:p w14:paraId="388D912E" w14:textId="77777777" w:rsidR="000227F9" w:rsidRPr="00455A3E" w:rsidRDefault="000227F9" w:rsidP="000227F9">
            <w:pPr>
              <w:spacing w:line="360" w:lineRule="auto"/>
              <w:rPr>
                <w:rFonts w:eastAsiaTheme="minorHAnsi"/>
                <w:color w:val="000000" w:themeColor="text1"/>
                <w:lang w:eastAsia="en-US"/>
              </w:rPr>
            </w:pPr>
          </w:p>
          <w:p w14:paraId="2A075D9D" w14:textId="77777777" w:rsidR="000227F9" w:rsidRPr="00455A3E" w:rsidRDefault="000227F9" w:rsidP="00F32B37">
            <w:pPr>
              <w:numPr>
                <w:ilvl w:val="0"/>
                <w:numId w:val="27"/>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Providing access to reading materials to take home / encouraging families to join their local library for access to books, other reading materials, eBooks and audiobooks </w:t>
            </w:r>
          </w:p>
          <w:p w14:paraId="779F29F2" w14:textId="77777777" w:rsidR="000227F9" w:rsidRPr="00455A3E" w:rsidRDefault="000227F9" w:rsidP="00F32B37">
            <w:pPr>
              <w:numPr>
                <w:ilvl w:val="0"/>
                <w:numId w:val="27"/>
              </w:numPr>
              <w:spacing w:line="360" w:lineRule="auto"/>
              <w:rPr>
                <w:rFonts w:eastAsiaTheme="minorHAnsi"/>
                <w:color w:val="000000" w:themeColor="text1"/>
                <w:lang w:eastAsia="en-US"/>
              </w:rPr>
            </w:pPr>
            <w:r w:rsidRPr="00455A3E">
              <w:rPr>
                <w:rFonts w:eastAsiaTheme="minorHAnsi"/>
                <w:color w:val="000000" w:themeColor="text1"/>
                <w:lang w:eastAsia="en-US"/>
              </w:rPr>
              <w:t>Engaging with families about the school’s reading projects and incorporating fun reading activities into home learning as appropriate</w:t>
            </w:r>
          </w:p>
          <w:p w14:paraId="301927EB" w14:textId="77777777" w:rsidR="000227F9" w:rsidRPr="00455A3E" w:rsidRDefault="000227F9" w:rsidP="00F32B37">
            <w:pPr>
              <w:numPr>
                <w:ilvl w:val="0"/>
                <w:numId w:val="27"/>
              </w:numPr>
              <w:spacing w:line="360" w:lineRule="auto"/>
              <w:rPr>
                <w:rFonts w:eastAsiaTheme="minorHAnsi"/>
                <w:color w:val="000000" w:themeColor="text1"/>
                <w:lang w:eastAsia="en-US"/>
              </w:rPr>
            </w:pPr>
            <w:r w:rsidRPr="00455A3E">
              <w:rPr>
                <w:rFonts w:eastAsiaTheme="minorHAnsi"/>
                <w:b/>
                <w:bCs/>
                <w:color w:val="000000" w:themeColor="text1"/>
                <w:lang w:eastAsia="en-US"/>
              </w:rPr>
              <w:lastRenderedPageBreak/>
              <w:t>Primary only</w:t>
            </w:r>
            <w:r w:rsidRPr="00455A3E">
              <w:rPr>
                <w:rFonts w:eastAsiaTheme="minorHAnsi"/>
                <w:color w:val="000000" w:themeColor="text1"/>
                <w:lang w:eastAsia="en-US"/>
              </w:rPr>
              <w:t xml:space="preserve"> – making the most of the P1 Bookbug Family Bag and Read Write Count initiatives by sharing resources and encouraging the use of the bags at home.</w:t>
            </w:r>
          </w:p>
          <w:p w14:paraId="501D37B7" w14:textId="77777777" w:rsidR="000227F9" w:rsidRPr="00455A3E" w:rsidRDefault="000227F9" w:rsidP="000227F9">
            <w:pPr>
              <w:spacing w:line="360" w:lineRule="auto"/>
              <w:rPr>
                <w:rFonts w:eastAsiaTheme="minorHAnsi"/>
                <w:color w:val="000000" w:themeColor="text1"/>
                <w:lang w:eastAsia="en-US"/>
              </w:rPr>
            </w:pPr>
          </w:p>
        </w:tc>
        <w:tc>
          <w:tcPr>
            <w:tcW w:w="4545" w:type="dxa"/>
          </w:tcPr>
          <w:p w14:paraId="0BEF3D0D"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Sustain Core activity and:</w:t>
            </w:r>
          </w:p>
          <w:p w14:paraId="7405DFD4" w14:textId="77777777" w:rsidR="000227F9" w:rsidRPr="00455A3E" w:rsidRDefault="000227F9" w:rsidP="000227F9">
            <w:pPr>
              <w:spacing w:line="360" w:lineRule="auto"/>
              <w:rPr>
                <w:rFonts w:eastAsiaTheme="minorHAnsi"/>
                <w:color w:val="000000" w:themeColor="text1"/>
                <w:lang w:eastAsia="en-US"/>
              </w:rPr>
            </w:pPr>
          </w:p>
          <w:p w14:paraId="2068CC7E"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offer further opportunities to promote reading for pleasure to families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6F79B6A4" w14:textId="77777777" w:rsidR="000227F9" w:rsidRPr="00455A3E" w:rsidRDefault="000227F9" w:rsidP="000227F9">
            <w:pPr>
              <w:spacing w:line="360" w:lineRule="auto"/>
              <w:rPr>
                <w:rFonts w:eastAsiaTheme="minorHAnsi"/>
                <w:color w:val="000000" w:themeColor="text1"/>
                <w:lang w:eastAsia="en-US"/>
              </w:rPr>
            </w:pPr>
          </w:p>
          <w:p w14:paraId="2B60AC9D" w14:textId="1236C720" w:rsidR="000227F9" w:rsidRPr="00455A3E" w:rsidRDefault="000227F9" w:rsidP="00F32B37">
            <w:pPr>
              <w:numPr>
                <w:ilvl w:val="0"/>
                <w:numId w:val="28"/>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Holding special events,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an evening reading by the campfire</w:t>
            </w:r>
          </w:p>
          <w:p w14:paraId="36CAC067" w14:textId="77777777" w:rsidR="000227F9" w:rsidRPr="00455A3E" w:rsidRDefault="000227F9" w:rsidP="00F32B37">
            <w:pPr>
              <w:numPr>
                <w:ilvl w:val="0"/>
                <w:numId w:val="28"/>
              </w:numPr>
              <w:spacing w:line="360" w:lineRule="auto"/>
              <w:rPr>
                <w:rFonts w:eastAsiaTheme="minorHAnsi"/>
                <w:color w:val="000000" w:themeColor="text1"/>
                <w:lang w:eastAsia="en-US"/>
              </w:rPr>
            </w:pPr>
            <w:r w:rsidRPr="00455A3E">
              <w:rPr>
                <w:rFonts w:eastAsiaTheme="minorHAnsi"/>
                <w:color w:val="000000" w:themeColor="text1"/>
                <w:lang w:eastAsia="en-US"/>
              </w:rPr>
              <w:t>Involving families in reading celebrations</w:t>
            </w:r>
          </w:p>
          <w:p w14:paraId="1B440031" w14:textId="73A3D859" w:rsidR="000227F9" w:rsidRPr="00455A3E" w:rsidRDefault="000227F9" w:rsidP="00F32B37">
            <w:pPr>
              <w:numPr>
                <w:ilvl w:val="0"/>
                <w:numId w:val="28"/>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Inviting families to attend / take part in online author events,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Authors Live or virtual book festival</w:t>
            </w:r>
          </w:p>
          <w:p w14:paraId="1AC82A4D" w14:textId="77777777" w:rsidR="000227F9" w:rsidRPr="00455A3E" w:rsidRDefault="000227F9" w:rsidP="00F32B37">
            <w:pPr>
              <w:numPr>
                <w:ilvl w:val="0"/>
                <w:numId w:val="28"/>
              </w:numPr>
              <w:spacing w:line="360" w:lineRule="auto"/>
              <w:rPr>
                <w:rFonts w:eastAsiaTheme="minorHAnsi"/>
                <w:color w:val="000000" w:themeColor="text1"/>
                <w:lang w:eastAsia="en-US"/>
              </w:rPr>
            </w:pPr>
            <w:r w:rsidRPr="00455A3E">
              <w:rPr>
                <w:rFonts w:eastAsiaTheme="minorHAnsi"/>
                <w:b/>
                <w:bCs/>
                <w:color w:val="000000" w:themeColor="text1"/>
                <w:lang w:eastAsia="en-US"/>
              </w:rPr>
              <w:lastRenderedPageBreak/>
              <w:t>Primary only</w:t>
            </w:r>
            <w:r w:rsidRPr="00455A3E">
              <w:rPr>
                <w:rFonts w:eastAsiaTheme="minorHAnsi"/>
                <w:color w:val="000000" w:themeColor="text1"/>
                <w:lang w:eastAsia="en-US"/>
              </w:rPr>
              <w:t xml:space="preserve"> – Inviting families into school for P1 Bookbug Family Bag and Read Write Count gifting events.</w:t>
            </w:r>
          </w:p>
          <w:p w14:paraId="0C0B7EED" w14:textId="77777777" w:rsidR="000227F9" w:rsidRPr="00455A3E" w:rsidRDefault="000227F9" w:rsidP="000227F9">
            <w:pPr>
              <w:spacing w:line="360" w:lineRule="auto"/>
              <w:rPr>
                <w:rFonts w:eastAsiaTheme="minorHAnsi"/>
                <w:color w:val="000000" w:themeColor="text1"/>
                <w:lang w:eastAsia="en-US"/>
              </w:rPr>
            </w:pPr>
          </w:p>
        </w:tc>
        <w:tc>
          <w:tcPr>
            <w:tcW w:w="4668" w:type="dxa"/>
          </w:tcPr>
          <w:p w14:paraId="3011115B"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Sustain Core and Silver-level activity and:</w:t>
            </w:r>
          </w:p>
          <w:p w14:paraId="19D39FEF" w14:textId="77777777" w:rsidR="000227F9" w:rsidRPr="00455A3E" w:rsidRDefault="000227F9" w:rsidP="000227F9">
            <w:pPr>
              <w:spacing w:line="360" w:lineRule="auto"/>
              <w:rPr>
                <w:rFonts w:eastAsiaTheme="minorHAnsi"/>
                <w:color w:val="000000" w:themeColor="text1"/>
                <w:lang w:eastAsia="en-US"/>
              </w:rPr>
            </w:pPr>
          </w:p>
          <w:p w14:paraId="66AB5F6D"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actively encourage learners’ families to take part in reading for pleasure activities to build their confidence and skills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5778BD00" w14:textId="77777777" w:rsidR="000227F9" w:rsidRPr="00455A3E" w:rsidRDefault="000227F9" w:rsidP="000227F9">
            <w:pPr>
              <w:spacing w:line="360" w:lineRule="auto"/>
              <w:rPr>
                <w:rFonts w:eastAsiaTheme="minorHAnsi"/>
                <w:color w:val="000000" w:themeColor="text1"/>
                <w:lang w:eastAsia="en-US"/>
              </w:rPr>
            </w:pPr>
          </w:p>
          <w:p w14:paraId="4DF79220" w14:textId="77777777" w:rsidR="000227F9" w:rsidRPr="00455A3E" w:rsidRDefault="000227F9" w:rsidP="00F32B37">
            <w:pPr>
              <w:numPr>
                <w:ilvl w:val="0"/>
                <w:numId w:val="29"/>
              </w:numPr>
              <w:spacing w:line="360" w:lineRule="auto"/>
              <w:rPr>
                <w:rFonts w:eastAsiaTheme="minorHAnsi"/>
                <w:color w:val="000000" w:themeColor="text1"/>
                <w:lang w:eastAsia="en-US"/>
              </w:rPr>
            </w:pPr>
            <w:r w:rsidRPr="00455A3E">
              <w:rPr>
                <w:rFonts w:eastAsiaTheme="minorHAnsi"/>
                <w:color w:val="000000" w:themeColor="text1"/>
                <w:lang w:eastAsia="en-US"/>
              </w:rPr>
              <w:t>Holding book clubs for families in school / online</w:t>
            </w:r>
          </w:p>
          <w:p w14:paraId="2DADA965" w14:textId="046BD5C6" w:rsidR="000227F9" w:rsidRPr="00455A3E" w:rsidRDefault="000227F9" w:rsidP="00F32B37">
            <w:pPr>
              <w:numPr>
                <w:ilvl w:val="0"/>
                <w:numId w:val="29"/>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Having lending libraries for adults,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in the reception area</w:t>
            </w:r>
          </w:p>
          <w:p w14:paraId="7A486460" w14:textId="1E5DFCA4" w:rsidR="000227F9" w:rsidRPr="00455A3E" w:rsidRDefault="000227F9" w:rsidP="00F32B37">
            <w:pPr>
              <w:numPr>
                <w:ilvl w:val="0"/>
                <w:numId w:val="29"/>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Running workshops for families,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Read, Write, Count or other literacy initiatives</w:t>
            </w:r>
          </w:p>
          <w:p w14:paraId="463FAB2A" w14:textId="77777777" w:rsidR="000227F9" w:rsidRPr="00455A3E" w:rsidRDefault="000227F9" w:rsidP="00F32B37">
            <w:pPr>
              <w:numPr>
                <w:ilvl w:val="0"/>
                <w:numId w:val="29"/>
              </w:num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Creating recommended reading lists for families, consulting with them on the types of reading materials they would like to try</w:t>
            </w:r>
          </w:p>
          <w:p w14:paraId="13964081" w14:textId="77777777" w:rsidR="000227F9" w:rsidRPr="00455A3E" w:rsidRDefault="000227F9" w:rsidP="00F32B37">
            <w:pPr>
              <w:numPr>
                <w:ilvl w:val="0"/>
                <w:numId w:val="29"/>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Encouraging families with EAL to contribute to reading lists in their own language </w:t>
            </w:r>
          </w:p>
        </w:tc>
      </w:tr>
    </w:tbl>
    <w:p w14:paraId="30F6B940" w14:textId="77777777" w:rsidR="002C1CF9" w:rsidRDefault="002C1CF9" w:rsidP="002C1CF9">
      <w:pPr>
        <w:pStyle w:val="Heading4"/>
      </w:pPr>
      <w:bookmarkStart w:id="45" w:name="_Toc81559114"/>
      <w:bookmarkStart w:id="46" w:name="_Toc142467400"/>
      <w:bookmarkStart w:id="47" w:name="_Toc142469982"/>
      <w:bookmarkStart w:id="48" w:name="_Toc142470769"/>
      <w:bookmarkStart w:id="49" w:name="_Toc142478909"/>
    </w:p>
    <w:p w14:paraId="6D3EEB2B" w14:textId="37F75E64" w:rsidR="002C1CF9" w:rsidRPr="00455A3E" w:rsidRDefault="00E46549" w:rsidP="002C1CF9">
      <w:pPr>
        <w:pStyle w:val="Heading4"/>
      </w:pPr>
      <w:r>
        <w:t>Schools are asked to provide:</w:t>
      </w:r>
    </w:p>
    <w:p w14:paraId="21D0D565" w14:textId="77777777" w:rsidR="002C1CF9" w:rsidRPr="00455A3E" w:rsidRDefault="002C1CF9" w:rsidP="002C1CF9">
      <w:pPr>
        <w:rPr>
          <w:color w:val="000000" w:themeColor="text1"/>
        </w:rPr>
      </w:pPr>
    </w:p>
    <w:p w14:paraId="6397586F" w14:textId="618BFA66" w:rsidR="002C1CF9" w:rsidRPr="00455A3E" w:rsidRDefault="002C1CF9" w:rsidP="002C1CF9">
      <w:pPr>
        <w:pStyle w:val="ListParagraph"/>
        <w:numPr>
          <w:ilvl w:val="0"/>
          <w:numId w:val="8"/>
        </w:numPr>
        <w:suppressAutoHyphens w:val="0"/>
        <w:autoSpaceDN/>
        <w:spacing w:after="0"/>
        <w:contextualSpacing/>
        <w:textAlignment w:val="auto"/>
        <w:rPr>
          <w:color w:val="000000" w:themeColor="text1"/>
        </w:rPr>
      </w:pPr>
      <w:r w:rsidRPr="00455A3E">
        <w:rPr>
          <w:color w:val="000000" w:themeColor="text1"/>
        </w:rPr>
        <w:t xml:space="preserve">Comments or observations, on </w:t>
      </w:r>
      <w:r w:rsidR="00027C16">
        <w:rPr>
          <w:color w:val="000000" w:themeColor="text1"/>
        </w:rPr>
        <w:t>all mandatory actions</w:t>
      </w:r>
      <w:r w:rsidRPr="00455A3E">
        <w:rPr>
          <w:color w:val="000000" w:themeColor="text1"/>
        </w:rPr>
        <w:t xml:space="preserve"> completed per accreditation level</w:t>
      </w:r>
    </w:p>
    <w:p w14:paraId="402884DF" w14:textId="77777777" w:rsidR="002C1CF9" w:rsidRPr="00455A3E" w:rsidRDefault="002C1CF9" w:rsidP="002C1CF9">
      <w:pPr>
        <w:pStyle w:val="ListParagraph"/>
        <w:numPr>
          <w:ilvl w:val="0"/>
          <w:numId w:val="8"/>
        </w:numPr>
        <w:suppressAutoHyphens w:val="0"/>
        <w:autoSpaceDN/>
        <w:spacing w:after="0"/>
        <w:contextualSpacing/>
        <w:textAlignment w:val="auto"/>
        <w:rPr>
          <w:color w:val="000000" w:themeColor="text1"/>
        </w:rPr>
      </w:pPr>
      <w:r w:rsidRPr="00455A3E">
        <w:rPr>
          <w:color w:val="000000" w:themeColor="text1"/>
        </w:rPr>
        <w:t>A few quotes from families that attended the events / took part in the initiatives</w:t>
      </w:r>
    </w:p>
    <w:p w14:paraId="076FF60C" w14:textId="5CC40751" w:rsidR="002C1CF9" w:rsidRDefault="002C1CF9" w:rsidP="00C95855">
      <w:pPr>
        <w:pStyle w:val="ListParagraph"/>
        <w:numPr>
          <w:ilvl w:val="0"/>
          <w:numId w:val="8"/>
        </w:numPr>
        <w:suppressAutoHyphens w:val="0"/>
        <w:autoSpaceDN/>
        <w:spacing w:after="0"/>
        <w:contextualSpacing/>
        <w:textAlignment w:val="auto"/>
        <w:rPr>
          <w:color w:val="000000" w:themeColor="text1"/>
        </w:rPr>
      </w:pPr>
      <w:r w:rsidRPr="00455A3E">
        <w:rPr>
          <w:color w:val="000000" w:themeColor="text1"/>
        </w:rPr>
        <w:t>Primary only: photos of family events / initiatives</w:t>
      </w:r>
    </w:p>
    <w:p w14:paraId="0D051559" w14:textId="77777777" w:rsidR="002C1CF9" w:rsidRDefault="002C1CF9" w:rsidP="002C1CF9">
      <w:pPr>
        <w:contextualSpacing/>
        <w:rPr>
          <w:color w:val="000000" w:themeColor="text1"/>
        </w:rPr>
      </w:pPr>
    </w:p>
    <w:p w14:paraId="7AE877F2" w14:textId="77777777" w:rsidR="002C1CF9" w:rsidRDefault="002C1CF9" w:rsidP="002C1CF9">
      <w:pPr>
        <w:contextualSpacing/>
        <w:rPr>
          <w:color w:val="000000" w:themeColor="text1"/>
        </w:rPr>
      </w:pPr>
    </w:p>
    <w:p w14:paraId="353BB5F9" w14:textId="77777777" w:rsidR="002C1CF9" w:rsidRDefault="002C1CF9" w:rsidP="002C1CF9">
      <w:pPr>
        <w:contextualSpacing/>
        <w:rPr>
          <w:color w:val="000000" w:themeColor="text1"/>
        </w:rPr>
      </w:pPr>
    </w:p>
    <w:p w14:paraId="5AA7ED6D" w14:textId="77777777" w:rsidR="002C1CF9" w:rsidRDefault="002C1CF9" w:rsidP="002C1CF9">
      <w:pPr>
        <w:contextualSpacing/>
        <w:rPr>
          <w:color w:val="000000" w:themeColor="text1"/>
        </w:rPr>
      </w:pPr>
    </w:p>
    <w:p w14:paraId="4635CED5" w14:textId="77777777" w:rsidR="002C1CF9" w:rsidRDefault="002C1CF9" w:rsidP="002C1CF9">
      <w:pPr>
        <w:contextualSpacing/>
        <w:rPr>
          <w:color w:val="000000" w:themeColor="text1"/>
        </w:rPr>
      </w:pPr>
    </w:p>
    <w:p w14:paraId="29985447" w14:textId="77777777" w:rsidR="002C1CF9" w:rsidRPr="002C1CF9" w:rsidRDefault="002C1CF9" w:rsidP="002C1CF9">
      <w:pPr>
        <w:contextualSpacing/>
        <w:rPr>
          <w:color w:val="000000" w:themeColor="text1"/>
        </w:rPr>
      </w:pPr>
    </w:p>
    <w:p w14:paraId="70CA8A80" w14:textId="77777777" w:rsidR="002C1CF9" w:rsidRPr="002C1CF9" w:rsidRDefault="002C1CF9" w:rsidP="002C1CF9">
      <w:pPr>
        <w:pStyle w:val="ListParagraph"/>
        <w:numPr>
          <w:ilvl w:val="0"/>
          <w:numId w:val="0"/>
        </w:numPr>
        <w:suppressAutoHyphens w:val="0"/>
        <w:autoSpaceDN/>
        <w:spacing w:after="0"/>
        <w:ind w:left="720"/>
        <w:contextualSpacing/>
        <w:textAlignment w:val="auto"/>
        <w:rPr>
          <w:color w:val="000000" w:themeColor="text1"/>
        </w:rPr>
      </w:pPr>
    </w:p>
    <w:p w14:paraId="45899EC0" w14:textId="5BEBFDAE" w:rsidR="000227F9" w:rsidRPr="00455A3E" w:rsidRDefault="000227F9" w:rsidP="00C95855">
      <w:pPr>
        <w:pStyle w:val="Heading2"/>
        <w:rPr>
          <w:color w:val="000000" w:themeColor="text1"/>
        </w:rPr>
      </w:pPr>
      <w:r w:rsidRPr="00455A3E">
        <w:rPr>
          <w:color w:val="000000" w:themeColor="text1"/>
        </w:rPr>
        <w:lastRenderedPageBreak/>
        <w:t>2.7 Partnerships</w:t>
      </w:r>
      <w:bookmarkEnd w:id="45"/>
      <w:bookmarkEnd w:id="46"/>
      <w:bookmarkEnd w:id="47"/>
      <w:bookmarkEnd w:id="48"/>
      <w:bookmarkEnd w:id="49"/>
    </w:p>
    <w:p w14:paraId="4B9C0E5B" w14:textId="77777777" w:rsidR="000227F9" w:rsidRPr="00455A3E" w:rsidRDefault="000227F9" w:rsidP="00C95855">
      <w:pPr>
        <w:pStyle w:val="Heading3"/>
        <w:rPr>
          <w:color w:val="000000" w:themeColor="text1"/>
        </w:rPr>
      </w:pPr>
      <w:r w:rsidRPr="00455A3E">
        <w:rPr>
          <w:color w:val="000000" w:themeColor="text1"/>
        </w:rPr>
        <w:t>Key Area 2.7.1 – Partnerships within local community</w:t>
      </w:r>
    </w:p>
    <w:p w14:paraId="3CDF9466" w14:textId="77777777" w:rsidR="000227F9" w:rsidRPr="00455A3E" w:rsidRDefault="000227F9" w:rsidP="000227F9">
      <w:pPr>
        <w:rPr>
          <w:color w:val="000000" w:themeColor="text1"/>
        </w:rPr>
      </w:pPr>
      <w:r w:rsidRPr="00455A3E">
        <w:rPr>
          <w:color w:val="000000" w:themeColor="text1"/>
        </w:rPr>
        <w:t>Building sustainable partnerships in the local community, sharing the benefits of reading for pleasure, sharing the expertise they have built over the course of their reading for pleasure journey.</w:t>
      </w:r>
    </w:p>
    <w:tbl>
      <w:tblPr>
        <w:tblStyle w:val="TableGrid"/>
        <w:tblW w:w="0" w:type="auto"/>
        <w:tblLook w:val="04A0" w:firstRow="1" w:lastRow="0" w:firstColumn="1" w:lastColumn="0" w:noHBand="0" w:noVBand="1"/>
        <w:tblCaption w:val="Framework details: Key Area 2.7.1 – Partnerships within local community"/>
        <w:tblDescription w:val="At gold level, we expect Reading Schools to build sustainable partnerships in the local community sharing the expertise they have built over the course of their journey.&#10;&#10;Key Area 2.7.1 is not required for Reading Schools accreditation at Core and Silver levels.&#10;&#10;At Gold level:&#10;Schools should build sustainable partnerships within their community, sharing expertise in one of the below ways, or in another way that suits their setting:&#10;&#10;• Working with the local public library on a joint project, eg. a community reading club &#10;• Partnering with a local bookshop on a joint project, eg. community reading picnics&#10;• Working with a local business to encourage customers to read, eg. a ‘read while you wait’ initiative at the hairdressers&#10;• Partnering with a college / university on a joint project, eg. a reading outdoors campaign&#10;• Working with a third sector organisation on a joint project, eg. a reading pen-pal initiative with a local care home&#10;&#10;"/>
      </w:tblPr>
      <w:tblGrid>
        <w:gridCol w:w="4637"/>
        <w:gridCol w:w="4404"/>
        <w:gridCol w:w="4907"/>
      </w:tblGrid>
      <w:tr w:rsidR="00455A3E" w:rsidRPr="00455A3E" w14:paraId="2B4699DA" w14:textId="77777777" w:rsidTr="00DA6D28">
        <w:trPr>
          <w:tblHeader/>
        </w:trPr>
        <w:tc>
          <w:tcPr>
            <w:tcW w:w="4637" w:type="dxa"/>
          </w:tcPr>
          <w:p w14:paraId="684CD0A3"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404" w:type="dxa"/>
          </w:tcPr>
          <w:p w14:paraId="65ECF745"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907" w:type="dxa"/>
          </w:tcPr>
          <w:p w14:paraId="4ED70E26"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7860D65B" w14:textId="77777777" w:rsidTr="00DA6D28">
        <w:tc>
          <w:tcPr>
            <w:tcW w:w="4637" w:type="dxa"/>
            <w:shd w:val="clear" w:color="auto" w:fill="BFBFBF" w:themeFill="background1" w:themeFillShade="BF"/>
          </w:tcPr>
          <w:p w14:paraId="4E891610"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Not required for the Core Reading School accreditation.</w:t>
            </w:r>
          </w:p>
        </w:tc>
        <w:tc>
          <w:tcPr>
            <w:tcW w:w="4404" w:type="dxa"/>
            <w:shd w:val="clear" w:color="auto" w:fill="BFBFBF" w:themeFill="background1" w:themeFillShade="BF"/>
          </w:tcPr>
          <w:p w14:paraId="7C2043CB"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Not required at Silver level.</w:t>
            </w:r>
          </w:p>
        </w:tc>
        <w:tc>
          <w:tcPr>
            <w:tcW w:w="4907" w:type="dxa"/>
          </w:tcPr>
          <w:p w14:paraId="7CD5B6BB"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build sustainable partnerships within their community, sharing expertise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2DD02B08" w14:textId="77777777" w:rsidR="000227F9" w:rsidRPr="00455A3E" w:rsidRDefault="000227F9" w:rsidP="000227F9">
            <w:pPr>
              <w:spacing w:line="360" w:lineRule="auto"/>
              <w:rPr>
                <w:rFonts w:eastAsiaTheme="minorHAnsi"/>
                <w:color w:val="000000" w:themeColor="text1"/>
                <w:lang w:eastAsia="en-US"/>
              </w:rPr>
            </w:pPr>
          </w:p>
          <w:p w14:paraId="260F9891" w14:textId="4E883261" w:rsidR="000227F9" w:rsidRPr="00455A3E" w:rsidRDefault="000227F9" w:rsidP="00F32B37">
            <w:pPr>
              <w:numPr>
                <w:ilvl w:val="0"/>
                <w:numId w:val="30"/>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Working with the local public library on a joint project,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a community reading club </w:t>
            </w:r>
          </w:p>
          <w:p w14:paraId="3F5CB12B" w14:textId="051AA009" w:rsidR="000227F9" w:rsidRPr="00455A3E" w:rsidRDefault="000227F9" w:rsidP="00F32B37">
            <w:pPr>
              <w:numPr>
                <w:ilvl w:val="0"/>
                <w:numId w:val="30"/>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Partnering with a local bookshop on a joint project,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community reading picnics</w:t>
            </w:r>
          </w:p>
          <w:p w14:paraId="620584D4" w14:textId="4F8E4910" w:rsidR="000227F9" w:rsidRPr="00455A3E" w:rsidRDefault="000227F9" w:rsidP="00F32B37">
            <w:pPr>
              <w:numPr>
                <w:ilvl w:val="0"/>
                <w:numId w:val="30"/>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Working with a local business to encourage customers to read,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a ‘read while you wait’ initiative at the hairdressers</w:t>
            </w:r>
          </w:p>
          <w:p w14:paraId="08C59A6D" w14:textId="610B4E0D" w:rsidR="000227F9" w:rsidRPr="00455A3E" w:rsidRDefault="000227F9" w:rsidP="00F32B37">
            <w:pPr>
              <w:numPr>
                <w:ilvl w:val="0"/>
                <w:numId w:val="30"/>
              </w:num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 xml:space="preserve">Partnering with a college / university on a joint project,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a reading outdoors campaign</w:t>
            </w:r>
          </w:p>
          <w:p w14:paraId="1FC2002C" w14:textId="1DFB9E23" w:rsidR="000227F9" w:rsidRPr="00455A3E" w:rsidRDefault="000227F9" w:rsidP="00F32B37">
            <w:pPr>
              <w:numPr>
                <w:ilvl w:val="0"/>
                <w:numId w:val="30"/>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Working with a third sector organisation on a joint project,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a reading pen-pal initiative with a local care home</w:t>
            </w:r>
          </w:p>
          <w:p w14:paraId="708D50C7" w14:textId="77777777" w:rsidR="000227F9" w:rsidRPr="00455A3E" w:rsidRDefault="000227F9" w:rsidP="000227F9">
            <w:pPr>
              <w:spacing w:line="360" w:lineRule="auto"/>
              <w:rPr>
                <w:rFonts w:eastAsiaTheme="minorHAnsi"/>
                <w:color w:val="000000" w:themeColor="text1"/>
                <w:lang w:eastAsia="en-US"/>
              </w:rPr>
            </w:pPr>
          </w:p>
        </w:tc>
      </w:tr>
    </w:tbl>
    <w:p w14:paraId="4FDA1A5C" w14:textId="77777777" w:rsidR="002C1CF9" w:rsidRDefault="002C1CF9" w:rsidP="002C1CF9">
      <w:pPr>
        <w:rPr>
          <w:color w:val="000000" w:themeColor="text1"/>
        </w:rPr>
      </w:pPr>
    </w:p>
    <w:p w14:paraId="619227D6" w14:textId="48006166" w:rsidR="002C1CF9" w:rsidRPr="00455A3E" w:rsidRDefault="00E46549" w:rsidP="002C1CF9">
      <w:pPr>
        <w:pStyle w:val="Heading4"/>
      </w:pPr>
      <w:r>
        <w:t>Schools are asked to provide:</w:t>
      </w:r>
    </w:p>
    <w:p w14:paraId="3F0F347A" w14:textId="77777777" w:rsidR="002C1CF9" w:rsidRPr="00455A3E" w:rsidRDefault="002C1CF9" w:rsidP="002C1CF9">
      <w:pPr>
        <w:rPr>
          <w:color w:val="000000" w:themeColor="text1"/>
        </w:rPr>
      </w:pPr>
    </w:p>
    <w:p w14:paraId="455D1033" w14:textId="77777777" w:rsidR="002C1CF9" w:rsidRPr="00455A3E" w:rsidRDefault="002C1CF9" w:rsidP="002C1CF9">
      <w:pPr>
        <w:pStyle w:val="ListParagraph"/>
        <w:numPr>
          <w:ilvl w:val="0"/>
          <w:numId w:val="42"/>
        </w:numPr>
        <w:suppressAutoHyphens w:val="0"/>
        <w:autoSpaceDN/>
        <w:spacing w:after="0"/>
        <w:contextualSpacing/>
        <w:textAlignment w:val="auto"/>
        <w:rPr>
          <w:color w:val="000000" w:themeColor="text1"/>
        </w:rPr>
      </w:pPr>
      <w:r w:rsidRPr="00455A3E">
        <w:rPr>
          <w:color w:val="000000" w:themeColor="text1"/>
        </w:rPr>
        <w:t>Comments or observations, including of details of who you partnered with and your project</w:t>
      </w:r>
    </w:p>
    <w:p w14:paraId="1E43533D" w14:textId="77777777" w:rsidR="002C1CF9" w:rsidRPr="00455A3E" w:rsidRDefault="002C1CF9" w:rsidP="002C1CF9">
      <w:pPr>
        <w:pStyle w:val="ListParagraph"/>
        <w:numPr>
          <w:ilvl w:val="0"/>
          <w:numId w:val="42"/>
        </w:numPr>
        <w:suppressAutoHyphens w:val="0"/>
        <w:autoSpaceDN/>
        <w:spacing w:after="0"/>
        <w:contextualSpacing/>
        <w:textAlignment w:val="auto"/>
        <w:rPr>
          <w:color w:val="000000" w:themeColor="text1"/>
        </w:rPr>
      </w:pPr>
      <w:r w:rsidRPr="00455A3E">
        <w:rPr>
          <w:color w:val="000000" w:themeColor="text1"/>
        </w:rPr>
        <w:t>A few quotes from partners on the impact the project had on them</w:t>
      </w:r>
    </w:p>
    <w:p w14:paraId="428F1BC6" w14:textId="0844B92F" w:rsidR="002C1CF9" w:rsidRPr="002C1CF9" w:rsidRDefault="002C1CF9" w:rsidP="002C1CF9">
      <w:pPr>
        <w:pStyle w:val="ListParagraph"/>
        <w:numPr>
          <w:ilvl w:val="0"/>
          <w:numId w:val="42"/>
        </w:numPr>
        <w:suppressAutoHyphens w:val="0"/>
        <w:autoSpaceDN/>
        <w:spacing w:after="0"/>
        <w:contextualSpacing/>
        <w:textAlignment w:val="auto"/>
        <w:rPr>
          <w:color w:val="000000" w:themeColor="text1"/>
        </w:rPr>
      </w:pPr>
      <w:r w:rsidRPr="00455A3E">
        <w:rPr>
          <w:color w:val="000000" w:themeColor="text1"/>
        </w:rPr>
        <w:t>Photos of your project</w:t>
      </w:r>
    </w:p>
    <w:p w14:paraId="2242A1E9" w14:textId="77777777" w:rsidR="002C1CF9" w:rsidRDefault="002C1CF9" w:rsidP="00F26999">
      <w:bookmarkStart w:id="50" w:name="_Toc81559115"/>
      <w:bookmarkStart w:id="51" w:name="_Toc142467401"/>
      <w:bookmarkStart w:id="52" w:name="_Toc142469983"/>
      <w:bookmarkStart w:id="53" w:name="_Toc142470770"/>
      <w:bookmarkStart w:id="54" w:name="_Toc142478910"/>
    </w:p>
    <w:p w14:paraId="3240A655" w14:textId="77777777" w:rsidR="0014600F" w:rsidRDefault="0014600F" w:rsidP="0014600F"/>
    <w:p w14:paraId="4481CCA2" w14:textId="77777777" w:rsidR="0014600F" w:rsidRDefault="0014600F" w:rsidP="0014600F"/>
    <w:p w14:paraId="4D871159" w14:textId="77777777" w:rsidR="0014600F" w:rsidRDefault="0014600F" w:rsidP="0014600F"/>
    <w:p w14:paraId="1F4CD042" w14:textId="77777777" w:rsidR="0014600F" w:rsidRDefault="0014600F" w:rsidP="0014600F"/>
    <w:p w14:paraId="47FDC365" w14:textId="77777777" w:rsidR="0014600F" w:rsidRPr="0014600F" w:rsidRDefault="0014600F" w:rsidP="0014600F"/>
    <w:p w14:paraId="360C48D6" w14:textId="21039A49" w:rsidR="000227F9" w:rsidRPr="00455A3E" w:rsidRDefault="000227F9" w:rsidP="00C95855">
      <w:pPr>
        <w:pStyle w:val="Heading2"/>
        <w:rPr>
          <w:color w:val="000000" w:themeColor="text1"/>
        </w:rPr>
      </w:pPr>
      <w:r w:rsidRPr="00455A3E">
        <w:rPr>
          <w:color w:val="000000" w:themeColor="text1"/>
        </w:rPr>
        <w:lastRenderedPageBreak/>
        <w:t>3.2 Raising Attainment and Achievement</w:t>
      </w:r>
      <w:bookmarkEnd w:id="50"/>
      <w:bookmarkEnd w:id="51"/>
      <w:bookmarkEnd w:id="52"/>
      <w:bookmarkEnd w:id="53"/>
      <w:bookmarkEnd w:id="54"/>
    </w:p>
    <w:p w14:paraId="10530340" w14:textId="77777777" w:rsidR="000227F9" w:rsidRPr="00455A3E" w:rsidRDefault="000227F9" w:rsidP="00C95855">
      <w:pPr>
        <w:pStyle w:val="Heading3"/>
        <w:rPr>
          <w:color w:val="000000" w:themeColor="text1"/>
        </w:rPr>
      </w:pPr>
      <w:r w:rsidRPr="00455A3E">
        <w:rPr>
          <w:color w:val="000000" w:themeColor="text1"/>
        </w:rPr>
        <w:t>Key Area 3.2.1 – Rewarding progress and recognising personal achievements</w:t>
      </w:r>
    </w:p>
    <w:p w14:paraId="5BB068FE" w14:textId="77777777" w:rsidR="000227F9" w:rsidRPr="00455A3E" w:rsidRDefault="000227F9" w:rsidP="000227F9">
      <w:pPr>
        <w:rPr>
          <w:color w:val="000000" w:themeColor="text1"/>
        </w:rPr>
      </w:pPr>
      <w:r w:rsidRPr="00455A3E">
        <w:rPr>
          <w:color w:val="000000" w:themeColor="text1"/>
        </w:rPr>
        <w:t>Generating excitement around reading for pleasure, demonstrating to learners that ‘success’ is different for each person, highlighting the quality and diversity rather than the quantity of reading, ensuring learners feel valued.</w:t>
      </w:r>
    </w:p>
    <w:tbl>
      <w:tblPr>
        <w:tblStyle w:val="TableGrid"/>
        <w:tblW w:w="0" w:type="auto"/>
        <w:tblLook w:val="04A0" w:firstRow="1" w:lastRow="0" w:firstColumn="1" w:lastColumn="0" w:noHBand="0" w:noVBand="1"/>
        <w:tblCaption w:val="Key Area 3.2.1 – Rewarding progress and recognising personal achievements"/>
        <w:tblDescription w:val="We expect Reading Schools to recognise and celebrate the reading achievements of all learners.&#10;&#10;At Core level:&#10;Schools should reward the progress of individual learners in one of the below ways, or in another way that suits their setting:&#10;&#10;• Presenting certificates&#10;• Awarding small prizes such as bookmarks, stickers etc.&#10;• Awarding points through the school's individual rewards system&#10;• Having class / school awards to recognise effort, eg. 'reader of the week' or 'reader who has made the most recommendations' etc. &#10;&#10;At Silver level, Reading Schools should sustain core activity and:&#10;&#10;Schools should celebrate reading in wider groups or as a whole-school in one of the below ways, or in another way that suits their setting:&#10;&#10;• Holding a prize-giving assembly&#10;• Having a reading party&#10;• Inviting learners to a Book Bistro / other reading event&#10;• Gifting books, eg. for Christmas &#10;&#10;At Gold level, Reading Schools should sustain core and silver-level activity and:&#10;&#10;Schools should widen celebrations to include the community in one of the below ways, or in another way that suits their setting:&#10;&#10;• Inviting members of the community to take part in celebrations in school&#10;• Holding an event in a community venue&#10;• Holding a joint event with a partner&#10;• Celebrating learner achievements in community spaces, eg. Twitter / local paper etc.&#10;&#10;"/>
      </w:tblPr>
      <w:tblGrid>
        <w:gridCol w:w="4879"/>
        <w:gridCol w:w="4432"/>
        <w:gridCol w:w="4637"/>
      </w:tblGrid>
      <w:tr w:rsidR="00455A3E" w:rsidRPr="00455A3E" w14:paraId="79D78857" w14:textId="77777777" w:rsidTr="00DA6D28">
        <w:trPr>
          <w:tblHeader/>
        </w:trPr>
        <w:tc>
          <w:tcPr>
            <w:tcW w:w="4879" w:type="dxa"/>
          </w:tcPr>
          <w:p w14:paraId="19B8C1B3"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432" w:type="dxa"/>
          </w:tcPr>
          <w:p w14:paraId="5FEBB94E"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637" w:type="dxa"/>
          </w:tcPr>
          <w:p w14:paraId="7130D7E6"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1C12E7E2" w14:textId="77777777" w:rsidTr="00DA6D28">
        <w:tc>
          <w:tcPr>
            <w:tcW w:w="4879" w:type="dxa"/>
          </w:tcPr>
          <w:p w14:paraId="5C966020"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reward the progress of individual learners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0FF28278" w14:textId="77777777" w:rsidR="000227F9" w:rsidRPr="00455A3E" w:rsidRDefault="000227F9" w:rsidP="000227F9">
            <w:pPr>
              <w:spacing w:line="360" w:lineRule="auto"/>
              <w:rPr>
                <w:rFonts w:eastAsiaTheme="minorHAnsi"/>
                <w:color w:val="000000" w:themeColor="text1"/>
                <w:lang w:eastAsia="en-US"/>
              </w:rPr>
            </w:pPr>
          </w:p>
          <w:p w14:paraId="6583FD13" w14:textId="77777777" w:rsidR="000227F9" w:rsidRPr="00455A3E" w:rsidRDefault="000227F9" w:rsidP="00F32B37">
            <w:pPr>
              <w:numPr>
                <w:ilvl w:val="0"/>
                <w:numId w:val="21"/>
              </w:numPr>
              <w:spacing w:line="360" w:lineRule="auto"/>
              <w:rPr>
                <w:rFonts w:eastAsiaTheme="minorHAnsi"/>
                <w:color w:val="000000" w:themeColor="text1"/>
                <w:lang w:eastAsia="en-US"/>
              </w:rPr>
            </w:pPr>
            <w:r w:rsidRPr="00455A3E">
              <w:rPr>
                <w:rFonts w:eastAsiaTheme="minorHAnsi"/>
                <w:color w:val="000000" w:themeColor="text1"/>
                <w:lang w:eastAsia="en-US"/>
              </w:rPr>
              <w:t>Presenting certificates</w:t>
            </w:r>
          </w:p>
          <w:p w14:paraId="1390A6AF" w14:textId="77777777" w:rsidR="000227F9" w:rsidRPr="00455A3E" w:rsidRDefault="000227F9" w:rsidP="00F32B37">
            <w:pPr>
              <w:numPr>
                <w:ilvl w:val="0"/>
                <w:numId w:val="21"/>
              </w:numPr>
              <w:spacing w:line="360" w:lineRule="auto"/>
              <w:rPr>
                <w:rFonts w:eastAsiaTheme="minorHAnsi"/>
                <w:color w:val="000000" w:themeColor="text1"/>
                <w:lang w:eastAsia="en-US"/>
              </w:rPr>
            </w:pPr>
            <w:r w:rsidRPr="00455A3E">
              <w:rPr>
                <w:rFonts w:eastAsiaTheme="minorHAnsi"/>
                <w:color w:val="000000" w:themeColor="text1"/>
                <w:lang w:eastAsia="en-US"/>
              </w:rPr>
              <w:t>Awarding small prizes such as bookmarks, stickers etc.</w:t>
            </w:r>
          </w:p>
          <w:p w14:paraId="2F5746D1" w14:textId="77777777" w:rsidR="000227F9" w:rsidRPr="00455A3E" w:rsidRDefault="000227F9" w:rsidP="00F32B37">
            <w:pPr>
              <w:numPr>
                <w:ilvl w:val="0"/>
                <w:numId w:val="21"/>
              </w:numPr>
              <w:spacing w:line="360" w:lineRule="auto"/>
              <w:rPr>
                <w:rFonts w:eastAsiaTheme="minorHAnsi"/>
                <w:color w:val="000000" w:themeColor="text1"/>
                <w:lang w:eastAsia="en-US"/>
              </w:rPr>
            </w:pPr>
            <w:r w:rsidRPr="00455A3E">
              <w:rPr>
                <w:rFonts w:eastAsiaTheme="minorHAnsi"/>
                <w:color w:val="000000" w:themeColor="text1"/>
                <w:lang w:eastAsia="en-US"/>
              </w:rPr>
              <w:t>Awarding points through the school's individual rewards system</w:t>
            </w:r>
          </w:p>
          <w:p w14:paraId="42447F17" w14:textId="77777777" w:rsidR="000227F9" w:rsidRPr="00455A3E" w:rsidRDefault="000227F9" w:rsidP="00F32B37">
            <w:pPr>
              <w:numPr>
                <w:ilvl w:val="0"/>
                <w:numId w:val="21"/>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Having class / school awards to recognise effort, </w:t>
            </w:r>
            <w:bookmarkStart w:id="55" w:name="_Int_cwpfOX7j"/>
            <w:r w:rsidRPr="00455A3E">
              <w:rPr>
                <w:rFonts w:eastAsiaTheme="minorHAnsi"/>
                <w:color w:val="000000" w:themeColor="text1"/>
                <w:lang w:eastAsia="en-US"/>
              </w:rPr>
              <w:t>e.g.</w:t>
            </w:r>
            <w:bookmarkEnd w:id="55"/>
            <w:r w:rsidRPr="00455A3E">
              <w:rPr>
                <w:rFonts w:eastAsiaTheme="minorHAnsi"/>
                <w:color w:val="000000" w:themeColor="text1"/>
                <w:lang w:eastAsia="en-US"/>
              </w:rPr>
              <w:t xml:space="preserve"> 'reader of the week' or 'reader who has made the most recommendations' etc.</w:t>
            </w:r>
          </w:p>
        </w:tc>
        <w:tc>
          <w:tcPr>
            <w:tcW w:w="4432" w:type="dxa"/>
          </w:tcPr>
          <w:p w14:paraId="58CC73EA"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Sustain Core activity and:</w:t>
            </w:r>
          </w:p>
          <w:p w14:paraId="3687BAB0" w14:textId="77777777" w:rsidR="000227F9" w:rsidRPr="00455A3E" w:rsidRDefault="000227F9" w:rsidP="000227F9">
            <w:pPr>
              <w:spacing w:line="360" w:lineRule="auto"/>
              <w:rPr>
                <w:rFonts w:eastAsiaTheme="minorHAnsi"/>
                <w:color w:val="000000" w:themeColor="text1"/>
                <w:lang w:eastAsia="en-US"/>
              </w:rPr>
            </w:pPr>
          </w:p>
          <w:p w14:paraId="1011D43F"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celebrate reading in wider groups or as a whole-school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1708345B" w14:textId="77777777" w:rsidR="000227F9" w:rsidRPr="00455A3E" w:rsidRDefault="000227F9" w:rsidP="000227F9">
            <w:pPr>
              <w:spacing w:line="360" w:lineRule="auto"/>
              <w:rPr>
                <w:rFonts w:eastAsiaTheme="minorHAnsi"/>
                <w:color w:val="000000" w:themeColor="text1"/>
                <w:lang w:eastAsia="en-US"/>
              </w:rPr>
            </w:pPr>
          </w:p>
          <w:p w14:paraId="30CD34C4" w14:textId="77777777" w:rsidR="000227F9" w:rsidRPr="00455A3E" w:rsidRDefault="000227F9" w:rsidP="00F32B37">
            <w:pPr>
              <w:numPr>
                <w:ilvl w:val="0"/>
                <w:numId w:val="21"/>
              </w:numPr>
              <w:spacing w:line="360" w:lineRule="auto"/>
              <w:rPr>
                <w:rFonts w:eastAsiaTheme="minorHAnsi"/>
                <w:color w:val="000000" w:themeColor="text1"/>
                <w:lang w:eastAsia="en-US"/>
              </w:rPr>
            </w:pPr>
            <w:r w:rsidRPr="00455A3E">
              <w:rPr>
                <w:rFonts w:eastAsiaTheme="minorHAnsi"/>
                <w:color w:val="000000" w:themeColor="text1"/>
                <w:lang w:eastAsia="en-US"/>
              </w:rPr>
              <w:t>Holding a prize-giving assembly</w:t>
            </w:r>
          </w:p>
          <w:p w14:paraId="4B6E1566" w14:textId="77777777" w:rsidR="000227F9" w:rsidRPr="00455A3E" w:rsidRDefault="000227F9" w:rsidP="00F32B37">
            <w:pPr>
              <w:numPr>
                <w:ilvl w:val="0"/>
                <w:numId w:val="21"/>
              </w:numPr>
              <w:spacing w:line="360" w:lineRule="auto"/>
              <w:rPr>
                <w:rFonts w:eastAsiaTheme="minorHAnsi"/>
                <w:color w:val="000000" w:themeColor="text1"/>
                <w:lang w:eastAsia="en-US"/>
              </w:rPr>
            </w:pPr>
            <w:r w:rsidRPr="00455A3E">
              <w:rPr>
                <w:rFonts w:eastAsiaTheme="minorHAnsi"/>
                <w:color w:val="000000" w:themeColor="text1"/>
                <w:lang w:eastAsia="en-US"/>
              </w:rPr>
              <w:t>Having a reading party</w:t>
            </w:r>
          </w:p>
          <w:p w14:paraId="5937CDDC" w14:textId="77777777" w:rsidR="000227F9" w:rsidRPr="00455A3E" w:rsidRDefault="000227F9" w:rsidP="00F32B37">
            <w:pPr>
              <w:numPr>
                <w:ilvl w:val="0"/>
                <w:numId w:val="21"/>
              </w:numPr>
              <w:spacing w:line="360" w:lineRule="auto"/>
              <w:rPr>
                <w:rFonts w:eastAsiaTheme="minorHAnsi"/>
                <w:color w:val="000000" w:themeColor="text1"/>
                <w:lang w:eastAsia="en-US"/>
              </w:rPr>
            </w:pPr>
            <w:r w:rsidRPr="00455A3E">
              <w:rPr>
                <w:rFonts w:eastAsiaTheme="minorHAnsi"/>
                <w:color w:val="000000" w:themeColor="text1"/>
                <w:lang w:eastAsia="en-US"/>
              </w:rPr>
              <w:t>Inviting learners to a Book Bistro / other reading event</w:t>
            </w:r>
          </w:p>
          <w:p w14:paraId="4CE148AA" w14:textId="4FE9623D" w:rsidR="000227F9" w:rsidRPr="00455A3E" w:rsidRDefault="000227F9" w:rsidP="00F32B37">
            <w:pPr>
              <w:numPr>
                <w:ilvl w:val="0"/>
                <w:numId w:val="21"/>
              </w:numPr>
              <w:spacing w:line="360" w:lineRule="auto"/>
              <w:rPr>
                <w:rFonts w:eastAsiaTheme="minorHAnsi"/>
                <w:color w:val="000000" w:themeColor="text1"/>
                <w:lang w:eastAsia="en-US"/>
              </w:rPr>
            </w:pPr>
            <w:r w:rsidRPr="00455A3E">
              <w:rPr>
                <w:rFonts w:eastAsiaTheme="minorHAnsi"/>
                <w:color w:val="000000" w:themeColor="text1"/>
                <w:lang w:eastAsia="en-US"/>
              </w:rPr>
              <w:t xml:space="preserve">Gifting books,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for Christmas or birthdays</w:t>
            </w:r>
          </w:p>
          <w:p w14:paraId="79AD7021" w14:textId="77777777" w:rsidR="000227F9" w:rsidRPr="00455A3E" w:rsidRDefault="000227F9" w:rsidP="000227F9">
            <w:pPr>
              <w:spacing w:line="360" w:lineRule="auto"/>
              <w:rPr>
                <w:rFonts w:eastAsiaTheme="minorHAnsi"/>
                <w:color w:val="000000" w:themeColor="text1"/>
                <w:lang w:eastAsia="en-US"/>
              </w:rPr>
            </w:pPr>
          </w:p>
        </w:tc>
        <w:tc>
          <w:tcPr>
            <w:tcW w:w="4637" w:type="dxa"/>
          </w:tcPr>
          <w:p w14:paraId="0DB3A20B"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Sustain Core and Silver-level activity and:</w:t>
            </w:r>
          </w:p>
          <w:p w14:paraId="3F5C43CE" w14:textId="77777777" w:rsidR="000227F9" w:rsidRPr="00455A3E" w:rsidRDefault="000227F9" w:rsidP="000227F9">
            <w:pPr>
              <w:spacing w:line="360" w:lineRule="auto"/>
              <w:rPr>
                <w:rFonts w:eastAsiaTheme="minorHAnsi"/>
                <w:color w:val="000000" w:themeColor="text1"/>
                <w:lang w:eastAsia="en-US"/>
              </w:rPr>
            </w:pPr>
          </w:p>
          <w:p w14:paraId="51A21E6F"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 xml:space="preserve">Schools should widen celebrations to include the community in </w:t>
            </w:r>
            <w:r w:rsidRPr="00455A3E">
              <w:rPr>
                <w:rFonts w:eastAsiaTheme="minorHAnsi"/>
                <w:b/>
                <w:bCs/>
                <w:color w:val="000000" w:themeColor="text1"/>
                <w:lang w:eastAsia="en-US"/>
              </w:rPr>
              <w:t>one of the below ways, or in another way that suits their setting</w:t>
            </w:r>
            <w:r w:rsidRPr="00455A3E">
              <w:rPr>
                <w:rFonts w:eastAsiaTheme="minorHAnsi"/>
                <w:color w:val="000000" w:themeColor="text1"/>
                <w:lang w:eastAsia="en-US"/>
              </w:rPr>
              <w:t>:</w:t>
            </w:r>
          </w:p>
          <w:p w14:paraId="5376780B" w14:textId="77777777" w:rsidR="000227F9" w:rsidRPr="00455A3E" w:rsidRDefault="000227F9" w:rsidP="000227F9">
            <w:pPr>
              <w:spacing w:line="360" w:lineRule="auto"/>
              <w:rPr>
                <w:rFonts w:eastAsiaTheme="minorHAnsi"/>
                <w:color w:val="000000" w:themeColor="text1"/>
                <w:lang w:eastAsia="en-US"/>
              </w:rPr>
            </w:pPr>
          </w:p>
          <w:p w14:paraId="02E8112C" w14:textId="77777777" w:rsidR="000227F9" w:rsidRPr="00455A3E" w:rsidRDefault="000227F9" w:rsidP="00F32B37">
            <w:pPr>
              <w:numPr>
                <w:ilvl w:val="0"/>
                <w:numId w:val="31"/>
              </w:numPr>
              <w:spacing w:line="360" w:lineRule="auto"/>
              <w:rPr>
                <w:rFonts w:eastAsiaTheme="minorHAnsi"/>
                <w:color w:val="000000" w:themeColor="text1"/>
                <w:lang w:eastAsia="en-US"/>
              </w:rPr>
            </w:pPr>
            <w:r w:rsidRPr="00455A3E">
              <w:rPr>
                <w:rFonts w:eastAsiaTheme="minorHAnsi"/>
                <w:color w:val="000000" w:themeColor="text1"/>
                <w:lang w:eastAsia="en-US"/>
              </w:rPr>
              <w:t>Inviting members of the community to take part in celebrations in school</w:t>
            </w:r>
          </w:p>
          <w:p w14:paraId="1BE769ED" w14:textId="77777777" w:rsidR="000227F9" w:rsidRPr="00455A3E" w:rsidRDefault="000227F9" w:rsidP="00F32B37">
            <w:pPr>
              <w:numPr>
                <w:ilvl w:val="0"/>
                <w:numId w:val="31"/>
              </w:numPr>
              <w:spacing w:line="360" w:lineRule="auto"/>
              <w:rPr>
                <w:rFonts w:eastAsiaTheme="minorHAnsi"/>
                <w:color w:val="000000" w:themeColor="text1"/>
                <w:lang w:eastAsia="en-US"/>
              </w:rPr>
            </w:pPr>
            <w:r w:rsidRPr="00455A3E">
              <w:rPr>
                <w:rFonts w:eastAsiaTheme="minorHAnsi"/>
                <w:color w:val="000000" w:themeColor="text1"/>
                <w:lang w:eastAsia="en-US"/>
              </w:rPr>
              <w:t>Holding an event in a community venue</w:t>
            </w:r>
          </w:p>
          <w:p w14:paraId="17D771A2" w14:textId="77777777" w:rsidR="000227F9" w:rsidRPr="00455A3E" w:rsidRDefault="000227F9" w:rsidP="00F32B37">
            <w:pPr>
              <w:numPr>
                <w:ilvl w:val="0"/>
                <w:numId w:val="31"/>
              </w:numPr>
              <w:spacing w:line="360" w:lineRule="auto"/>
              <w:rPr>
                <w:rFonts w:eastAsiaTheme="minorHAnsi"/>
                <w:color w:val="000000" w:themeColor="text1"/>
                <w:lang w:eastAsia="en-US"/>
              </w:rPr>
            </w:pPr>
            <w:r w:rsidRPr="00455A3E">
              <w:rPr>
                <w:rFonts w:eastAsiaTheme="minorHAnsi"/>
                <w:color w:val="000000" w:themeColor="text1"/>
                <w:lang w:eastAsia="en-US"/>
              </w:rPr>
              <w:t>Holding a joint event with a partner</w:t>
            </w:r>
          </w:p>
          <w:p w14:paraId="3F2F17BD" w14:textId="657BD946" w:rsidR="000227F9" w:rsidRPr="00455A3E" w:rsidRDefault="000227F9" w:rsidP="00F32B37">
            <w:pPr>
              <w:numPr>
                <w:ilvl w:val="0"/>
                <w:numId w:val="31"/>
              </w:num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 xml:space="preserve">Celebrating learner achievements in community spaces, </w:t>
            </w:r>
            <w:r w:rsidR="00FD2FA6" w:rsidRPr="00455A3E">
              <w:rPr>
                <w:rFonts w:eastAsiaTheme="minorHAnsi"/>
                <w:color w:val="000000" w:themeColor="text1"/>
                <w:lang w:eastAsia="en-US"/>
              </w:rPr>
              <w:t>e.g.,</w:t>
            </w:r>
            <w:r w:rsidRPr="00455A3E">
              <w:rPr>
                <w:rFonts w:eastAsiaTheme="minorHAnsi"/>
                <w:color w:val="000000" w:themeColor="text1"/>
                <w:lang w:eastAsia="en-US"/>
              </w:rPr>
              <w:t xml:space="preserve"> Social media / local paper etc.</w:t>
            </w:r>
          </w:p>
          <w:p w14:paraId="0CAE76DE" w14:textId="77777777" w:rsidR="000227F9" w:rsidRPr="00455A3E" w:rsidRDefault="000227F9" w:rsidP="000227F9">
            <w:pPr>
              <w:spacing w:line="360" w:lineRule="auto"/>
              <w:rPr>
                <w:rFonts w:eastAsiaTheme="minorHAnsi"/>
                <w:color w:val="000000" w:themeColor="text1"/>
                <w:lang w:eastAsia="en-US"/>
              </w:rPr>
            </w:pPr>
          </w:p>
        </w:tc>
      </w:tr>
    </w:tbl>
    <w:p w14:paraId="37EB0BC5" w14:textId="77777777" w:rsidR="002C1CF9" w:rsidRDefault="002C1CF9" w:rsidP="000227F9">
      <w:pPr>
        <w:rPr>
          <w:b/>
          <w:bCs/>
          <w:color w:val="000000" w:themeColor="text1"/>
        </w:rPr>
      </w:pPr>
    </w:p>
    <w:p w14:paraId="0A91E779" w14:textId="5084E40D" w:rsidR="002C1CF9" w:rsidRPr="0014600F" w:rsidRDefault="00E46549" w:rsidP="0014600F">
      <w:pPr>
        <w:pStyle w:val="Heading4"/>
      </w:pPr>
      <w:r>
        <w:t>Schools are asked to provide:</w:t>
      </w:r>
    </w:p>
    <w:p w14:paraId="1A69B2E0" w14:textId="200C5BF7" w:rsidR="002C1CF9" w:rsidRPr="00455A3E" w:rsidRDefault="002C1CF9" w:rsidP="002C1CF9">
      <w:pPr>
        <w:pStyle w:val="ListParagraph"/>
        <w:numPr>
          <w:ilvl w:val="0"/>
          <w:numId w:val="43"/>
        </w:numPr>
        <w:rPr>
          <w:rFonts w:eastAsia="Times New Roman"/>
          <w:color w:val="000000" w:themeColor="text1"/>
        </w:rPr>
      </w:pPr>
      <w:r w:rsidRPr="00455A3E">
        <w:rPr>
          <w:rFonts w:eastAsia="Times New Roman"/>
          <w:color w:val="000000" w:themeColor="text1"/>
        </w:rPr>
        <w:t>Comments or observations on how you rewarded the progress of individual learners</w:t>
      </w:r>
      <w:r w:rsidR="00027C16">
        <w:rPr>
          <w:rFonts w:eastAsia="Times New Roman"/>
          <w:color w:val="000000" w:themeColor="text1"/>
        </w:rPr>
        <w:t xml:space="preserve">, </w:t>
      </w:r>
      <w:r w:rsidR="00027C16" w:rsidRPr="00455A3E">
        <w:rPr>
          <w:color w:val="000000" w:themeColor="text1"/>
        </w:rPr>
        <w:t>on at least one activity completed per accreditation level</w:t>
      </w:r>
    </w:p>
    <w:p w14:paraId="63FFEB67" w14:textId="77777777" w:rsidR="002C1CF9" w:rsidRPr="00455A3E" w:rsidRDefault="002C1CF9" w:rsidP="002C1CF9">
      <w:pPr>
        <w:pStyle w:val="ListParagraph"/>
        <w:numPr>
          <w:ilvl w:val="0"/>
          <w:numId w:val="43"/>
        </w:numPr>
        <w:rPr>
          <w:rFonts w:eastAsia="Times New Roman"/>
          <w:color w:val="000000" w:themeColor="text1"/>
        </w:rPr>
      </w:pPr>
      <w:r w:rsidRPr="00455A3E">
        <w:rPr>
          <w:rFonts w:eastAsia="Times New Roman"/>
          <w:color w:val="000000" w:themeColor="text1"/>
        </w:rPr>
        <w:t>Photos showing how you have celebrated the reading achievements of learners’ across the school</w:t>
      </w:r>
    </w:p>
    <w:p w14:paraId="7147A868" w14:textId="77777777" w:rsidR="002C1CF9" w:rsidRPr="00455A3E" w:rsidRDefault="002C1CF9" w:rsidP="000227F9">
      <w:pPr>
        <w:rPr>
          <w:b/>
          <w:bCs/>
          <w:color w:val="000000" w:themeColor="text1"/>
        </w:rPr>
      </w:pPr>
    </w:p>
    <w:p w14:paraId="37C8D379" w14:textId="77777777" w:rsidR="00CC4616" w:rsidRDefault="00CC4616">
      <w:pPr>
        <w:rPr>
          <w:bCs/>
          <w:color w:val="000000" w:themeColor="text1"/>
          <w:sz w:val="28"/>
          <w:szCs w:val="28"/>
          <w:u w:val="single"/>
        </w:rPr>
      </w:pPr>
      <w:r>
        <w:rPr>
          <w:color w:val="000000" w:themeColor="text1"/>
        </w:rPr>
        <w:br w:type="page"/>
      </w:r>
    </w:p>
    <w:p w14:paraId="6077A174" w14:textId="77777777" w:rsidR="000227F9" w:rsidRPr="00455A3E" w:rsidRDefault="000227F9" w:rsidP="00C95855">
      <w:pPr>
        <w:pStyle w:val="Heading3"/>
        <w:rPr>
          <w:color w:val="000000" w:themeColor="text1"/>
        </w:rPr>
      </w:pPr>
      <w:r w:rsidRPr="00455A3E">
        <w:rPr>
          <w:color w:val="000000" w:themeColor="text1"/>
        </w:rPr>
        <w:lastRenderedPageBreak/>
        <w:t>Key Area 3.2.2 – Monitoring progress</w:t>
      </w:r>
    </w:p>
    <w:p w14:paraId="6879D5FA" w14:textId="77777777" w:rsidR="000227F9" w:rsidRPr="00455A3E" w:rsidRDefault="000227F9" w:rsidP="000227F9">
      <w:pPr>
        <w:rPr>
          <w:color w:val="000000" w:themeColor="text1"/>
        </w:rPr>
      </w:pPr>
      <w:r w:rsidRPr="00455A3E">
        <w:rPr>
          <w:color w:val="000000" w:themeColor="text1"/>
        </w:rPr>
        <w:t>Gathering meaningful starting point data so you can compare changes later, gathering data about the impact of the initiatives, gathering learners, staff and parental viewpoints, monitoring and adapting activities.</w:t>
      </w:r>
    </w:p>
    <w:p w14:paraId="2512B4CF" w14:textId="77777777" w:rsidR="000227F9" w:rsidRPr="00455A3E" w:rsidRDefault="000227F9" w:rsidP="000227F9">
      <w:pPr>
        <w:rPr>
          <w:color w:val="000000" w:themeColor="text1"/>
        </w:rPr>
      </w:pPr>
    </w:p>
    <w:tbl>
      <w:tblPr>
        <w:tblStyle w:val="TableGrid"/>
        <w:tblW w:w="0" w:type="auto"/>
        <w:tblLook w:val="04A0" w:firstRow="1" w:lastRow="0" w:firstColumn="1" w:lastColumn="0" w:noHBand="0" w:noVBand="1"/>
        <w:tblCaption w:val="Framework details: Key Area 3.2.2 – Monitoring progress"/>
        <w:tblDescription w:val="We expect Reading Schools to use meaningful data to guide them and track progress.&#10;&#10;At Core level:&#10;Schools should track their progress by completing the below four mandatory actions:&#10;&#10;• Using the Reading Schools attitude surveys to assess and monitor learners’ interests, engagement and confidence within reading for pleasure&#10;• Monitoring the impact of your Reading Schools programme in ways most suited to your setting and activities&#10;• Taking part in Scottish Book Trust evaluation, which will be sent to you once your accreditation has been confirmed&#10;&#10;At Silver and Gold levels, Reading Schools should sustain Core activity.&#10;"/>
      </w:tblPr>
      <w:tblGrid>
        <w:gridCol w:w="4986"/>
        <w:gridCol w:w="4481"/>
        <w:gridCol w:w="4481"/>
      </w:tblGrid>
      <w:tr w:rsidR="00455A3E" w:rsidRPr="00455A3E" w14:paraId="6215AE2B" w14:textId="77777777" w:rsidTr="00DA6D28">
        <w:trPr>
          <w:tblHeader/>
        </w:trPr>
        <w:tc>
          <w:tcPr>
            <w:tcW w:w="4986" w:type="dxa"/>
          </w:tcPr>
          <w:p w14:paraId="59AF2CA2"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w:t>
            </w:r>
          </w:p>
        </w:tc>
        <w:tc>
          <w:tcPr>
            <w:tcW w:w="4481" w:type="dxa"/>
          </w:tcPr>
          <w:p w14:paraId="30502EF9"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Silver</w:t>
            </w:r>
          </w:p>
        </w:tc>
        <w:tc>
          <w:tcPr>
            <w:tcW w:w="4481" w:type="dxa"/>
          </w:tcPr>
          <w:p w14:paraId="0F26E46C"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Reading School: Gold</w:t>
            </w:r>
          </w:p>
        </w:tc>
      </w:tr>
      <w:tr w:rsidR="00455A3E" w:rsidRPr="00455A3E" w14:paraId="22BD2BBD" w14:textId="77777777" w:rsidTr="00DA6D28">
        <w:tc>
          <w:tcPr>
            <w:tcW w:w="4986" w:type="dxa"/>
          </w:tcPr>
          <w:p w14:paraId="74C78487" w14:textId="77777777" w:rsidR="000227F9" w:rsidRPr="00455A3E" w:rsidRDefault="000227F9" w:rsidP="000227F9">
            <w:pPr>
              <w:spacing w:line="360" w:lineRule="auto"/>
              <w:rPr>
                <w:rFonts w:eastAsiaTheme="minorHAnsi"/>
                <w:b/>
                <w:bCs/>
                <w:color w:val="000000" w:themeColor="text1"/>
                <w:lang w:eastAsia="en-US"/>
              </w:rPr>
            </w:pPr>
            <w:r w:rsidRPr="00455A3E">
              <w:rPr>
                <w:rFonts w:eastAsiaTheme="minorHAnsi"/>
                <w:color w:val="000000" w:themeColor="text1"/>
                <w:lang w:eastAsia="en-US"/>
              </w:rPr>
              <w:t xml:space="preserve">Schools should track their progress by completing the below </w:t>
            </w:r>
            <w:r w:rsidRPr="00455A3E">
              <w:rPr>
                <w:rFonts w:eastAsiaTheme="minorHAnsi"/>
                <w:b/>
                <w:bCs/>
                <w:color w:val="000000" w:themeColor="text1"/>
                <w:lang w:eastAsia="en-US"/>
              </w:rPr>
              <w:t>three mandatory actions:</w:t>
            </w:r>
          </w:p>
          <w:p w14:paraId="2534383D" w14:textId="77777777" w:rsidR="000227F9" w:rsidRPr="00455A3E" w:rsidRDefault="000227F9" w:rsidP="000227F9">
            <w:pPr>
              <w:spacing w:line="360" w:lineRule="auto"/>
              <w:rPr>
                <w:rFonts w:eastAsiaTheme="minorHAnsi"/>
                <w:color w:val="000000" w:themeColor="text1"/>
                <w:lang w:eastAsia="en-US"/>
              </w:rPr>
            </w:pPr>
          </w:p>
          <w:p w14:paraId="5F5E461D" w14:textId="77777777" w:rsidR="000227F9" w:rsidRPr="00455A3E" w:rsidRDefault="000227F9" w:rsidP="00F32B37">
            <w:pPr>
              <w:numPr>
                <w:ilvl w:val="0"/>
                <w:numId w:val="32"/>
              </w:numPr>
              <w:spacing w:line="360" w:lineRule="auto"/>
              <w:rPr>
                <w:rFonts w:eastAsiaTheme="minorHAnsi"/>
                <w:color w:val="000000" w:themeColor="text1"/>
                <w:lang w:eastAsia="en-US"/>
              </w:rPr>
            </w:pPr>
            <w:r w:rsidRPr="00455A3E">
              <w:rPr>
                <w:rFonts w:eastAsiaTheme="minorHAnsi"/>
                <w:color w:val="000000" w:themeColor="text1"/>
                <w:lang w:eastAsia="en-US"/>
              </w:rPr>
              <w:t>Using the Reading Schools attitude surveys to assess and monitor learners’ interests, engagement and confidence within reading for pleasure</w:t>
            </w:r>
          </w:p>
          <w:p w14:paraId="3EB4AB17" w14:textId="77777777" w:rsidR="000227F9" w:rsidRPr="00455A3E" w:rsidRDefault="000227F9" w:rsidP="00F32B37">
            <w:pPr>
              <w:numPr>
                <w:ilvl w:val="0"/>
                <w:numId w:val="32"/>
              </w:numPr>
              <w:spacing w:line="360" w:lineRule="auto"/>
              <w:rPr>
                <w:rFonts w:eastAsiaTheme="minorHAnsi"/>
                <w:color w:val="000000" w:themeColor="text1"/>
                <w:lang w:eastAsia="en-US"/>
              </w:rPr>
            </w:pPr>
            <w:r w:rsidRPr="00455A3E">
              <w:rPr>
                <w:rFonts w:eastAsiaTheme="minorHAnsi"/>
                <w:color w:val="000000" w:themeColor="text1"/>
                <w:lang w:eastAsia="en-US"/>
              </w:rPr>
              <w:t>Monitoring the impact of your Reading Schools programme in ways most suited to your setting and activities</w:t>
            </w:r>
          </w:p>
          <w:p w14:paraId="3414620E" w14:textId="77777777" w:rsidR="000227F9" w:rsidRPr="00455A3E" w:rsidRDefault="000227F9" w:rsidP="00F32B37">
            <w:pPr>
              <w:numPr>
                <w:ilvl w:val="0"/>
                <w:numId w:val="32"/>
              </w:numPr>
              <w:spacing w:line="360" w:lineRule="auto"/>
              <w:rPr>
                <w:rFonts w:eastAsiaTheme="minorHAnsi"/>
                <w:color w:val="000000" w:themeColor="text1"/>
                <w:lang w:eastAsia="en-US"/>
              </w:rPr>
            </w:pPr>
            <w:r w:rsidRPr="00455A3E">
              <w:rPr>
                <w:rFonts w:eastAsiaTheme="minorHAnsi"/>
                <w:color w:val="000000" w:themeColor="text1"/>
                <w:lang w:eastAsia="en-US"/>
              </w:rPr>
              <w:t>Taking part in Scottish Book Trust evaluation, which will be sent to you once your accreditation has been confirmed</w:t>
            </w:r>
          </w:p>
          <w:p w14:paraId="0D027E9E" w14:textId="77777777" w:rsidR="000227F9" w:rsidRPr="00455A3E" w:rsidRDefault="000227F9" w:rsidP="000227F9">
            <w:pPr>
              <w:spacing w:line="360" w:lineRule="auto"/>
              <w:rPr>
                <w:rFonts w:eastAsiaTheme="minorHAnsi"/>
                <w:color w:val="000000" w:themeColor="text1"/>
                <w:lang w:eastAsia="en-US"/>
              </w:rPr>
            </w:pPr>
          </w:p>
        </w:tc>
        <w:tc>
          <w:tcPr>
            <w:tcW w:w="4481" w:type="dxa"/>
            <w:shd w:val="clear" w:color="auto" w:fill="BFBFBF" w:themeFill="background1" w:themeFillShade="BF"/>
          </w:tcPr>
          <w:p w14:paraId="33C02A79"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lastRenderedPageBreak/>
              <w:t>Sustain Core activity.</w:t>
            </w:r>
          </w:p>
          <w:p w14:paraId="6E2A2AD6" w14:textId="77777777" w:rsidR="000227F9" w:rsidRPr="00455A3E" w:rsidRDefault="000227F9" w:rsidP="000227F9">
            <w:pPr>
              <w:spacing w:line="360" w:lineRule="auto"/>
              <w:rPr>
                <w:rFonts w:eastAsiaTheme="minorHAnsi"/>
                <w:color w:val="000000" w:themeColor="text1"/>
                <w:lang w:eastAsia="en-US"/>
              </w:rPr>
            </w:pPr>
          </w:p>
          <w:p w14:paraId="62BA4D80" w14:textId="77777777" w:rsidR="000227F9" w:rsidRPr="00455A3E" w:rsidRDefault="000227F9" w:rsidP="000227F9">
            <w:pPr>
              <w:spacing w:line="360" w:lineRule="auto"/>
              <w:rPr>
                <w:rFonts w:eastAsiaTheme="minorHAnsi"/>
                <w:color w:val="000000" w:themeColor="text1"/>
                <w:lang w:eastAsia="en-US"/>
              </w:rPr>
            </w:pPr>
          </w:p>
          <w:p w14:paraId="203C07C9" w14:textId="77777777" w:rsidR="000227F9" w:rsidRPr="00455A3E" w:rsidRDefault="000227F9" w:rsidP="000227F9">
            <w:pPr>
              <w:spacing w:line="360" w:lineRule="auto"/>
              <w:rPr>
                <w:rFonts w:eastAsiaTheme="minorHAnsi"/>
                <w:color w:val="000000" w:themeColor="text1"/>
                <w:lang w:eastAsia="en-US"/>
              </w:rPr>
            </w:pPr>
          </w:p>
          <w:p w14:paraId="3A036D28" w14:textId="77777777" w:rsidR="000227F9" w:rsidRPr="00455A3E" w:rsidRDefault="000227F9" w:rsidP="000227F9">
            <w:pPr>
              <w:spacing w:line="360" w:lineRule="auto"/>
              <w:rPr>
                <w:rFonts w:eastAsiaTheme="minorHAnsi"/>
                <w:color w:val="000000" w:themeColor="text1"/>
                <w:lang w:eastAsia="en-US"/>
              </w:rPr>
            </w:pPr>
          </w:p>
        </w:tc>
        <w:tc>
          <w:tcPr>
            <w:tcW w:w="4481" w:type="dxa"/>
            <w:shd w:val="clear" w:color="auto" w:fill="BFBFBF" w:themeFill="background1" w:themeFillShade="BF"/>
          </w:tcPr>
          <w:p w14:paraId="307F67C8" w14:textId="77777777" w:rsidR="000227F9" w:rsidRPr="00455A3E" w:rsidRDefault="000227F9" w:rsidP="000227F9">
            <w:pPr>
              <w:spacing w:line="360" w:lineRule="auto"/>
              <w:rPr>
                <w:rFonts w:eastAsiaTheme="minorHAnsi"/>
                <w:color w:val="000000" w:themeColor="text1"/>
                <w:lang w:eastAsia="en-US"/>
              </w:rPr>
            </w:pPr>
            <w:r w:rsidRPr="00455A3E">
              <w:rPr>
                <w:rFonts w:eastAsiaTheme="minorHAnsi"/>
                <w:color w:val="000000" w:themeColor="text1"/>
                <w:lang w:eastAsia="en-US"/>
              </w:rPr>
              <w:t>Sustain Core activity.</w:t>
            </w:r>
          </w:p>
        </w:tc>
      </w:tr>
    </w:tbl>
    <w:p w14:paraId="53381496" w14:textId="7CB36CD4" w:rsidR="00A0534F" w:rsidRDefault="00A0534F" w:rsidP="00DA087C">
      <w:pPr>
        <w:rPr>
          <w:color w:val="000000" w:themeColor="text1"/>
        </w:rPr>
      </w:pPr>
    </w:p>
    <w:p w14:paraId="4CC0A8AA" w14:textId="3EF3BECC" w:rsidR="002C1CF9" w:rsidRPr="00455A3E" w:rsidRDefault="00E46549" w:rsidP="002C1CF9">
      <w:pPr>
        <w:pStyle w:val="Heading4"/>
      </w:pPr>
      <w:r>
        <w:t>Schools are asked to provide:</w:t>
      </w:r>
    </w:p>
    <w:p w14:paraId="1613523C" w14:textId="77777777" w:rsidR="002C1CF9" w:rsidRPr="00455A3E" w:rsidRDefault="002C1CF9" w:rsidP="002C1CF9">
      <w:pPr>
        <w:rPr>
          <w:color w:val="000000" w:themeColor="text1"/>
        </w:rPr>
      </w:pPr>
    </w:p>
    <w:p w14:paraId="7E467E6B" w14:textId="77777777" w:rsidR="002C1CF9" w:rsidRPr="00455A3E" w:rsidRDefault="002C1CF9" w:rsidP="002C1CF9">
      <w:pPr>
        <w:pStyle w:val="ListParagraph"/>
        <w:numPr>
          <w:ilvl w:val="0"/>
          <w:numId w:val="44"/>
        </w:numPr>
        <w:rPr>
          <w:rFonts w:eastAsia="Times New Roman"/>
          <w:color w:val="000000" w:themeColor="text1"/>
        </w:rPr>
      </w:pPr>
      <w:r w:rsidRPr="00455A3E">
        <w:rPr>
          <w:rFonts w:eastAsia="Times New Roman"/>
          <w:color w:val="000000" w:themeColor="text1"/>
        </w:rPr>
        <w:t>Confirm you have used the Reading Schools attitude surveys</w:t>
      </w:r>
    </w:p>
    <w:p w14:paraId="716CB8AB" w14:textId="77777777" w:rsidR="002C1CF9" w:rsidRPr="00455A3E" w:rsidRDefault="002C1CF9" w:rsidP="002C1CF9">
      <w:pPr>
        <w:pStyle w:val="ListParagraph"/>
        <w:numPr>
          <w:ilvl w:val="0"/>
          <w:numId w:val="44"/>
        </w:numPr>
        <w:rPr>
          <w:rFonts w:eastAsia="Times New Roman"/>
          <w:color w:val="000000" w:themeColor="text1"/>
        </w:rPr>
      </w:pPr>
      <w:r w:rsidRPr="00455A3E">
        <w:rPr>
          <w:rFonts w:eastAsia="Times New Roman"/>
          <w:color w:val="000000" w:themeColor="text1"/>
        </w:rPr>
        <w:t>Comments or observations on how you have monitored the impact of your Reading Schools programme</w:t>
      </w:r>
    </w:p>
    <w:p w14:paraId="02D608BE" w14:textId="7D46F783" w:rsidR="002C1CF9" w:rsidRPr="0014600F" w:rsidRDefault="002C1CF9" w:rsidP="00DA087C">
      <w:pPr>
        <w:pStyle w:val="ListParagraph"/>
        <w:numPr>
          <w:ilvl w:val="0"/>
          <w:numId w:val="44"/>
        </w:numPr>
        <w:rPr>
          <w:rFonts w:eastAsia="Times New Roman"/>
          <w:color w:val="000000" w:themeColor="text1"/>
        </w:rPr>
      </w:pPr>
      <w:r w:rsidRPr="00455A3E">
        <w:rPr>
          <w:rFonts w:eastAsia="Times New Roman"/>
          <w:color w:val="000000" w:themeColor="text1"/>
        </w:rPr>
        <w:t>Confirm you will take part in the Scottish Book Trust evaluation you will receive once your accreditation has been confirmed</w:t>
      </w:r>
    </w:p>
    <w:sectPr w:rsidR="002C1CF9" w:rsidRPr="0014600F" w:rsidSect="0006702C">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E57AD5" w14:textId="77777777" w:rsidR="00265FEE" w:rsidRDefault="00265FEE" w:rsidP="00DA087C">
      <w:r>
        <w:separator/>
      </w:r>
    </w:p>
    <w:p w14:paraId="15A5FC3F" w14:textId="77777777" w:rsidR="00265FEE" w:rsidRDefault="00265FEE" w:rsidP="00DA087C"/>
    <w:p w14:paraId="1BCABF93" w14:textId="77777777" w:rsidR="00265FEE" w:rsidRDefault="00265FEE" w:rsidP="00DA087C"/>
  </w:endnote>
  <w:endnote w:type="continuationSeparator" w:id="0">
    <w:p w14:paraId="2466A6B3" w14:textId="77777777" w:rsidR="00265FEE" w:rsidRDefault="00265FEE" w:rsidP="00DA087C">
      <w:r>
        <w:continuationSeparator/>
      </w:r>
    </w:p>
    <w:p w14:paraId="1115EE95" w14:textId="77777777" w:rsidR="00265FEE" w:rsidRDefault="00265FEE" w:rsidP="00DA087C"/>
    <w:p w14:paraId="116E7D88" w14:textId="77777777" w:rsidR="00265FEE" w:rsidRDefault="00265FEE" w:rsidP="00DA087C"/>
  </w:endnote>
  <w:endnote w:type="continuationNotice" w:id="1">
    <w:p w14:paraId="67AF30AE" w14:textId="77777777" w:rsidR="009B6068" w:rsidRDefault="009B60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is ScotBook Bold">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2901599"/>
      <w:docPartObj>
        <w:docPartGallery w:val="Page Numbers (Bottom of Page)"/>
        <w:docPartUnique/>
      </w:docPartObj>
    </w:sdtPr>
    <w:sdtEndPr>
      <w:rPr>
        <w:noProof/>
      </w:rPr>
    </w:sdtEndPr>
    <w:sdtContent>
      <w:p w14:paraId="458BA170" w14:textId="77777777" w:rsidR="00BF14A0" w:rsidRDefault="00BF14A0">
        <w:pPr>
          <w:pStyle w:val="Footer"/>
          <w:jc w:val="right"/>
        </w:pPr>
        <w:r>
          <w:fldChar w:fldCharType="begin"/>
        </w:r>
        <w:r>
          <w:instrText xml:space="preserve"> PAGE   \* MERGEFORMAT </w:instrText>
        </w:r>
        <w:r>
          <w:fldChar w:fldCharType="separate"/>
        </w:r>
        <w:r w:rsidR="00A651F0">
          <w:rPr>
            <w:noProof/>
          </w:rPr>
          <w:t>3</w:t>
        </w:r>
        <w:r>
          <w:rPr>
            <w:noProof/>
          </w:rPr>
          <w:fldChar w:fldCharType="end"/>
        </w:r>
      </w:p>
    </w:sdtContent>
  </w:sdt>
  <w:p w14:paraId="18BD30B0" w14:textId="77777777" w:rsidR="00BF14A0" w:rsidRDefault="00BF14A0" w:rsidP="00BF14A0">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9583129"/>
      <w:docPartObj>
        <w:docPartGallery w:val="Page Numbers (Bottom of Page)"/>
        <w:docPartUnique/>
      </w:docPartObj>
    </w:sdtPr>
    <w:sdtEndPr>
      <w:rPr>
        <w:noProof/>
      </w:rPr>
    </w:sdtEndPr>
    <w:sdtContent>
      <w:p w14:paraId="4110AA92" w14:textId="7E5A557F" w:rsidR="007D4B22" w:rsidRDefault="007D4B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213637" w14:textId="77777777" w:rsidR="00412D4F" w:rsidRDefault="00412D4F" w:rsidP="446F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67C483" w14:textId="77777777" w:rsidR="00265FEE" w:rsidRDefault="00265FEE" w:rsidP="00DA087C">
      <w:r>
        <w:separator/>
      </w:r>
    </w:p>
    <w:p w14:paraId="51EAA4F0" w14:textId="77777777" w:rsidR="00265FEE" w:rsidRDefault="00265FEE" w:rsidP="00DA087C"/>
    <w:p w14:paraId="31C672BD" w14:textId="77777777" w:rsidR="00265FEE" w:rsidRDefault="00265FEE" w:rsidP="00DA087C"/>
  </w:footnote>
  <w:footnote w:type="continuationSeparator" w:id="0">
    <w:p w14:paraId="3ABEBC5D" w14:textId="77777777" w:rsidR="00265FEE" w:rsidRDefault="00265FEE" w:rsidP="00DA087C">
      <w:r>
        <w:continuationSeparator/>
      </w:r>
    </w:p>
    <w:p w14:paraId="424D01D8" w14:textId="77777777" w:rsidR="00265FEE" w:rsidRDefault="00265FEE" w:rsidP="00DA087C"/>
    <w:p w14:paraId="1F4C8EF1" w14:textId="77777777" w:rsidR="00265FEE" w:rsidRDefault="00265FEE" w:rsidP="00DA087C"/>
  </w:footnote>
  <w:footnote w:type="continuationNotice" w:id="1">
    <w:p w14:paraId="46C0F232" w14:textId="77777777" w:rsidR="009B6068" w:rsidRDefault="009B60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412D4F" w14:paraId="334B7BAA" w14:textId="77777777" w:rsidTr="446F49F2">
      <w:trPr>
        <w:trHeight w:val="300"/>
      </w:trPr>
      <w:tc>
        <w:tcPr>
          <w:tcW w:w="3005" w:type="dxa"/>
        </w:tcPr>
        <w:p w14:paraId="0734BF22" w14:textId="77777777" w:rsidR="00412D4F" w:rsidRDefault="00412D4F" w:rsidP="446F49F2">
          <w:pPr>
            <w:pStyle w:val="Header"/>
            <w:ind w:left="-115"/>
          </w:pPr>
        </w:p>
      </w:tc>
      <w:tc>
        <w:tcPr>
          <w:tcW w:w="3005" w:type="dxa"/>
        </w:tcPr>
        <w:p w14:paraId="0D9541CA" w14:textId="77777777" w:rsidR="00412D4F" w:rsidRDefault="00412D4F" w:rsidP="446F49F2">
          <w:pPr>
            <w:pStyle w:val="Header"/>
            <w:jc w:val="center"/>
          </w:pPr>
        </w:p>
      </w:tc>
      <w:tc>
        <w:tcPr>
          <w:tcW w:w="3005" w:type="dxa"/>
        </w:tcPr>
        <w:p w14:paraId="32098BF8" w14:textId="77777777" w:rsidR="00412D4F" w:rsidRDefault="00412D4F" w:rsidP="446F49F2">
          <w:pPr>
            <w:pStyle w:val="Header"/>
            <w:ind w:right="-115"/>
            <w:jc w:val="right"/>
          </w:pPr>
        </w:p>
      </w:tc>
    </w:tr>
  </w:tbl>
  <w:p w14:paraId="71D4090A" w14:textId="77777777" w:rsidR="00412D4F" w:rsidRDefault="00412D4F" w:rsidP="446F4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4CA4AA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87193"/>
    <w:multiLevelType w:val="hybridMultilevel"/>
    <w:tmpl w:val="BA30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B78FD"/>
    <w:multiLevelType w:val="hybridMultilevel"/>
    <w:tmpl w:val="940E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F5F6B"/>
    <w:multiLevelType w:val="hybridMultilevel"/>
    <w:tmpl w:val="A1CA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935E0"/>
    <w:multiLevelType w:val="hybridMultilevel"/>
    <w:tmpl w:val="9B16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D1163"/>
    <w:multiLevelType w:val="hybridMultilevel"/>
    <w:tmpl w:val="9320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91F60"/>
    <w:multiLevelType w:val="hybridMultilevel"/>
    <w:tmpl w:val="C154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2121A"/>
    <w:multiLevelType w:val="hybridMultilevel"/>
    <w:tmpl w:val="229AB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32799"/>
    <w:multiLevelType w:val="hybridMultilevel"/>
    <w:tmpl w:val="B10C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B1A51"/>
    <w:multiLevelType w:val="hybridMultilevel"/>
    <w:tmpl w:val="7D98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E32A2"/>
    <w:multiLevelType w:val="hybridMultilevel"/>
    <w:tmpl w:val="7006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B0A93"/>
    <w:multiLevelType w:val="hybridMultilevel"/>
    <w:tmpl w:val="9496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328D7"/>
    <w:multiLevelType w:val="hybridMultilevel"/>
    <w:tmpl w:val="1B4A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50F13"/>
    <w:multiLevelType w:val="hybridMultilevel"/>
    <w:tmpl w:val="125EF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40614F"/>
    <w:multiLevelType w:val="hybridMultilevel"/>
    <w:tmpl w:val="EA72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C8269B"/>
    <w:multiLevelType w:val="hybridMultilevel"/>
    <w:tmpl w:val="1824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01443F"/>
    <w:multiLevelType w:val="hybridMultilevel"/>
    <w:tmpl w:val="B68E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32048F"/>
    <w:multiLevelType w:val="hybridMultilevel"/>
    <w:tmpl w:val="C33C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932995"/>
    <w:multiLevelType w:val="hybridMultilevel"/>
    <w:tmpl w:val="E914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B63993"/>
    <w:multiLevelType w:val="hybridMultilevel"/>
    <w:tmpl w:val="4DC6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CE5E60"/>
    <w:multiLevelType w:val="hybridMultilevel"/>
    <w:tmpl w:val="1724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F27A49"/>
    <w:multiLevelType w:val="hybridMultilevel"/>
    <w:tmpl w:val="42F0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5C1F0B"/>
    <w:multiLevelType w:val="hybridMultilevel"/>
    <w:tmpl w:val="74F0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66DA0"/>
    <w:multiLevelType w:val="hybridMultilevel"/>
    <w:tmpl w:val="C766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E848D3"/>
    <w:multiLevelType w:val="hybridMultilevel"/>
    <w:tmpl w:val="1EEC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324748"/>
    <w:multiLevelType w:val="hybridMultilevel"/>
    <w:tmpl w:val="40F41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AD23C7"/>
    <w:multiLevelType w:val="hybridMultilevel"/>
    <w:tmpl w:val="9CCE2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66E2626"/>
    <w:multiLevelType w:val="hybridMultilevel"/>
    <w:tmpl w:val="600E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F262FD"/>
    <w:multiLevelType w:val="hybridMultilevel"/>
    <w:tmpl w:val="16505D5C"/>
    <w:lvl w:ilvl="0" w:tplc="303606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E3015E"/>
    <w:multiLevelType w:val="hybridMultilevel"/>
    <w:tmpl w:val="90E07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2681DC"/>
    <w:multiLevelType w:val="hybridMultilevel"/>
    <w:tmpl w:val="FFFFFFFF"/>
    <w:lvl w:ilvl="0" w:tplc="674654DE">
      <w:start w:val="1"/>
      <w:numFmt w:val="bullet"/>
      <w:lvlText w:val=""/>
      <w:lvlJc w:val="left"/>
      <w:pPr>
        <w:ind w:left="720" w:hanging="360"/>
      </w:pPr>
      <w:rPr>
        <w:rFonts w:ascii="Symbol" w:hAnsi="Symbol" w:hint="default"/>
      </w:rPr>
    </w:lvl>
    <w:lvl w:ilvl="1" w:tplc="55EEE652">
      <w:start w:val="1"/>
      <w:numFmt w:val="bullet"/>
      <w:lvlText w:val="o"/>
      <w:lvlJc w:val="left"/>
      <w:pPr>
        <w:ind w:left="1440" w:hanging="360"/>
      </w:pPr>
      <w:rPr>
        <w:rFonts w:ascii="Courier New" w:hAnsi="Courier New" w:hint="default"/>
      </w:rPr>
    </w:lvl>
    <w:lvl w:ilvl="2" w:tplc="8CCA96CA">
      <w:start w:val="1"/>
      <w:numFmt w:val="bullet"/>
      <w:lvlText w:val=""/>
      <w:lvlJc w:val="left"/>
      <w:pPr>
        <w:ind w:left="2160" w:hanging="360"/>
      </w:pPr>
      <w:rPr>
        <w:rFonts w:ascii="Wingdings" w:hAnsi="Wingdings" w:hint="default"/>
      </w:rPr>
    </w:lvl>
    <w:lvl w:ilvl="3" w:tplc="3A788992">
      <w:start w:val="1"/>
      <w:numFmt w:val="bullet"/>
      <w:lvlText w:val=""/>
      <w:lvlJc w:val="left"/>
      <w:pPr>
        <w:ind w:left="2880" w:hanging="360"/>
      </w:pPr>
      <w:rPr>
        <w:rFonts w:ascii="Symbol" w:hAnsi="Symbol" w:hint="default"/>
      </w:rPr>
    </w:lvl>
    <w:lvl w:ilvl="4" w:tplc="42B23CF0">
      <w:start w:val="1"/>
      <w:numFmt w:val="bullet"/>
      <w:lvlText w:val="o"/>
      <w:lvlJc w:val="left"/>
      <w:pPr>
        <w:ind w:left="3600" w:hanging="360"/>
      </w:pPr>
      <w:rPr>
        <w:rFonts w:ascii="Courier New" w:hAnsi="Courier New" w:hint="default"/>
      </w:rPr>
    </w:lvl>
    <w:lvl w:ilvl="5" w:tplc="541C17CE">
      <w:start w:val="1"/>
      <w:numFmt w:val="bullet"/>
      <w:lvlText w:val=""/>
      <w:lvlJc w:val="left"/>
      <w:pPr>
        <w:ind w:left="4320" w:hanging="360"/>
      </w:pPr>
      <w:rPr>
        <w:rFonts w:ascii="Wingdings" w:hAnsi="Wingdings" w:hint="default"/>
      </w:rPr>
    </w:lvl>
    <w:lvl w:ilvl="6" w:tplc="9B20A898">
      <w:start w:val="1"/>
      <w:numFmt w:val="bullet"/>
      <w:lvlText w:val=""/>
      <w:lvlJc w:val="left"/>
      <w:pPr>
        <w:ind w:left="5040" w:hanging="360"/>
      </w:pPr>
      <w:rPr>
        <w:rFonts w:ascii="Symbol" w:hAnsi="Symbol" w:hint="default"/>
      </w:rPr>
    </w:lvl>
    <w:lvl w:ilvl="7" w:tplc="3BB8677E">
      <w:start w:val="1"/>
      <w:numFmt w:val="bullet"/>
      <w:lvlText w:val="o"/>
      <w:lvlJc w:val="left"/>
      <w:pPr>
        <w:ind w:left="5760" w:hanging="360"/>
      </w:pPr>
      <w:rPr>
        <w:rFonts w:ascii="Courier New" w:hAnsi="Courier New" w:hint="default"/>
      </w:rPr>
    </w:lvl>
    <w:lvl w:ilvl="8" w:tplc="AE0CAA50">
      <w:start w:val="1"/>
      <w:numFmt w:val="bullet"/>
      <w:lvlText w:val=""/>
      <w:lvlJc w:val="left"/>
      <w:pPr>
        <w:ind w:left="6480" w:hanging="360"/>
      </w:pPr>
      <w:rPr>
        <w:rFonts w:ascii="Wingdings" w:hAnsi="Wingdings" w:hint="default"/>
      </w:rPr>
    </w:lvl>
  </w:abstractNum>
  <w:abstractNum w:abstractNumId="31" w15:restartNumberingAfterBreak="0">
    <w:nsid w:val="52194374"/>
    <w:multiLevelType w:val="hybridMultilevel"/>
    <w:tmpl w:val="0828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0D5C71"/>
    <w:multiLevelType w:val="hybridMultilevel"/>
    <w:tmpl w:val="367C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30A8D0"/>
    <w:multiLevelType w:val="hybridMultilevel"/>
    <w:tmpl w:val="FFFFFFFF"/>
    <w:lvl w:ilvl="0" w:tplc="0D68D4B2">
      <w:start w:val="1"/>
      <w:numFmt w:val="bullet"/>
      <w:lvlText w:val=""/>
      <w:lvlJc w:val="left"/>
      <w:pPr>
        <w:ind w:left="720" w:hanging="360"/>
      </w:pPr>
      <w:rPr>
        <w:rFonts w:ascii="Symbol" w:hAnsi="Symbol" w:hint="default"/>
      </w:rPr>
    </w:lvl>
    <w:lvl w:ilvl="1" w:tplc="32961536">
      <w:start w:val="1"/>
      <w:numFmt w:val="bullet"/>
      <w:lvlText w:val="o"/>
      <w:lvlJc w:val="left"/>
      <w:pPr>
        <w:ind w:left="1440" w:hanging="360"/>
      </w:pPr>
      <w:rPr>
        <w:rFonts w:ascii="Courier New" w:hAnsi="Courier New" w:hint="default"/>
      </w:rPr>
    </w:lvl>
    <w:lvl w:ilvl="2" w:tplc="02A4A21E">
      <w:start w:val="1"/>
      <w:numFmt w:val="bullet"/>
      <w:lvlText w:val=""/>
      <w:lvlJc w:val="left"/>
      <w:pPr>
        <w:ind w:left="2160" w:hanging="360"/>
      </w:pPr>
      <w:rPr>
        <w:rFonts w:ascii="Wingdings" w:hAnsi="Wingdings" w:hint="default"/>
      </w:rPr>
    </w:lvl>
    <w:lvl w:ilvl="3" w:tplc="E674896A">
      <w:start w:val="1"/>
      <w:numFmt w:val="bullet"/>
      <w:lvlText w:val=""/>
      <w:lvlJc w:val="left"/>
      <w:pPr>
        <w:ind w:left="2880" w:hanging="360"/>
      </w:pPr>
      <w:rPr>
        <w:rFonts w:ascii="Symbol" w:hAnsi="Symbol" w:hint="default"/>
      </w:rPr>
    </w:lvl>
    <w:lvl w:ilvl="4" w:tplc="2182FEF6">
      <w:start w:val="1"/>
      <w:numFmt w:val="bullet"/>
      <w:lvlText w:val="o"/>
      <w:lvlJc w:val="left"/>
      <w:pPr>
        <w:ind w:left="3600" w:hanging="360"/>
      </w:pPr>
      <w:rPr>
        <w:rFonts w:ascii="Courier New" w:hAnsi="Courier New" w:hint="default"/>
      </w:rPr>
    </w:lvl>
    <w:lvl w:ilvl="5" w:tplc="C6AE8696">
      <w:start w:val="1"/>
      <w:numFmt w:val="bullet"/>
      <w:lvlText w:val=""/>
      <w:lvlJc w:val="left"/>
      <w:pPr>
        <w:ind w:left="4320" w:hanging="360"/>
      </w:pPr>
      <w:rPr>
        <w:rFonts w:ascii="Wingdings" w:hAnsi="Wingdings" w:hint="default"/>
      </w:rPr>
    </w:lvl>
    <w:lvl w:ilvl="6" w:tplc="B62429DE">
      <w:start w:val="1"/>
      <w:numFmt w:val="bullet"/>
      <w:lvlText w:val=""/>
      <w:lvlJc w:val="left"/>
      <w:pPr>
        <w:ind w:left="5040" w:hanging="360"/>
      </w:pPr>
      <w:rPr>
        <w:rFonts w:ascii="Symbol" w:hAnsi="Symbol" w:hint="default"/>
      </w:rPr>
    </w:lvl>
    <w:lvl w:ilvl="7" w:tplc="9566E528">
      <w:start w:val="1"/>
      <w:numFmt w:val="bullet"/>
      <w:lvlText w:val="o"/>
      <w:lvlJc w:val="left"/>
      <w:pPr>
        <w:ind w:left="5760" w:hanging="360"/>
      </w:pPr>
      <w:rPr>
        <w:rFonts w:ascii="Courier New" w:hAnsi="Courier New" w:hint="default"/>
      </w:rPr>
    </w:lvl>
    <w:lvl w:ilvl="8" w:tplc="DAAEC730">
      <w:start w:val="1"/>
      <w:numFmt w:val="bullet"/>
      <w:lvlText w:val=""/>
      <w:lvlJc w:val="left"/>
      <w:pPr>
        <w:ind w:left="6480" w:hanging="360"/>
      </w:pPr>
      <w:rPr>
        <w:rFonts w:ascii="Wingdings" w:hAnsi="Wingdings" w:hint="default"/>
      </w:rPr>
    </w:lvl>
  </w:abstractNum>
  <w:abstractNum w:abstractNumId="34" w15:restartNumberingAfterBreak="0">
    <w:nsid w:val="59FF5AE5"/>
    <w:multiLevelType w:val="multilevel"/>
    <w:tmpl w:val="7C02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964347"/>
    <w:multiLevelType w:val="hybridMultilevel"/>
    <w:tmpl w:val="6CBE2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3969AD"/>
    <w:multiLevelType w:val="hybridMultilevel"/>
    <w:tmpl w:val="FFFFFFFF"/>
    <w:lvl w:ilvl="0" w:tplc="F1B42FF8">
      <w:start w:val="1"/>
      <w:numFmt w:val="bullet"/>
      <w:lvlText w:val=""/>
      <w:lvlJc w:val="left"/>
      <w:pPr>
        <w:ind w:left="720" w:hanging="360"/>
      </w:pPr>
      <w:rPr>
        <w:rFonts w:ascii="Symbol" w:hAnsi="Symbol" w:hint="default"/>
      </w:rPr>
    </w:lvl>
    <w:lvl w:ilvl="1" w:tplc="934C66A8">
      <w:start w:val="1"/>
      <w:numFmt w:val="bullet"/>
      <w:lvlText w:val="o"/>
      <w:lvlJc w:val="left"/>
      <w:pPr>
        <w:ind w:left="1440" w:hanging="360"/>
      </w:pPr>
      <w:rPr>
        <w:rFonts w:ascii="Courier New" w:hAnsi="Courier New" w:hint="default"/>
      </w:rPr>
    </w:lvl>
    <w:lvl w:ilvl="2" w:tplc="A732ACA6">
      <w:start w:val="1"/>
      <w:numFmt w:val="bullet"/>
      <w:lvlText w:val=""/>
      <w:lvlJc w:val="left"/>
      <w:pPr>
        <w:ind w:left="2160" w:hanging="360"/>
      </w:pPr>
      <w:rPr>
        <w:rFonts w:ascii="Wingdings" w:hAnsi="Wingdings" w:hint="default"/>
      </w:rPr>
    </w:lvl>
    <w:lvl w:ilvl="3" w:tplc="F11A11F4">
      <w:start w:val="1"/>
      <w:numFmt w:val="bullet"/>
      <w:lvlText w:val=""/>
      <w:lvlJc w:val="left"/>
      <w:pPr>
        <w:ind w:left="2880" w:hanging="360"/>
      </w:pPr>
      <w:rPr>
        <w:rFonts w:ascii="Symbol" w:hAnsi="Symbol" w:hint="default"/>
      </w:rPr>
    </w:lvl>
    <w:lvl w:ilvl="4" w:tplc="1674AF76">
      <w:start w:val="1"/>
      <w:numFmt w:val="bullet"/>
      <w:lvlText w:val="o"/>
      <w:lvlJc w:val="left"/>
      <w:pPr>
        <w:ind w:left="3600" w:hanging="360"/>
      </w:pPr>
      <w:rPr>
        <w:rFonts w:ascii="Courier New" w:hAnsi="Courier New" w:hint="default"/>
      </w:rPr>
    </w:lvl>
    <w:lvl w:ilvl="5" w:tplc="C0B6B614">
      <w:start w:val="1"/>
      <w:numFmt w:val="bullet"/>
      <w:lvlText w:val=""/>
      <w:lvlJc w:val="left"/>
      <w:pPr>
        <w:ind w:left="4320" w:hanging="360"/>
      </w:pPr>
      <w:rPr>
        <w:rFonts w:ascii="Wingdings" w:hAnsi="Wingdings" w:hint="default"/>
      </w:rPr>
    </w:lvl>
    <w:lvl w:ilvl="6" w:tplc="BD2A7998">
      <w:start w:val="1"/>
      <w:numFmt w:val="bullet"/>
      <w:lvlText w:val=""/>
      <w:lvlJc w:val="left"/>
      <w:pPr>
        <w:ind w:left="5040" w:hanging="360"/>
      </w:pPr>
      <w:rPr>
        <w:rFonts w:ascii="Symbol" w:hAnsi="Symbol" w:hint="default"/>
      </w:rPr>
    </w:lvl>
    <w:lvl w:ilvl="7" w:tplc="5DDC326A">
      <w:start w:val="1"/>
      <w:numFmt w:val="bullet"/>
      <w:lvlText w:val="o"/>
      <w:lvlJc w:val="left"/>
      <w:pPr>
        <w:ind w:left="5760" w:hanging="360"/>
      </w:pPr>
      <w:rPr>
        <w:rFonts w:ascii="Courier New" w:hAnsi="Courier New" w:hint="default"/>
      </w:rPr>
    </w:lvl>
    <w:lvl w:ilvl="8" w:tplc="78689E46">
      <w:start w:val="1"/>
      <w:numFmt w:val="bullet"/>
      <w:lvlText w:val=""/>
      <w:lvlJc w:val="left"/>
      <w:pPr>
        <w:ind w:left="6480" w:hanging="360"/>
      </w:pPr>
      <w:rPr>
        <w:rFonts w:ascii="Wingdings" w:hAnsi="Wingdings" w:hint="default"/>
      </w:rPr>
    </w:lvl>
  </w:abstractNum>
  <w:abstractNum w:abstractNumId="37" w15:restartNumberingAfterBreak="0">
    <w:nsid w:val="63BB3FFD"/>
    <w:multiLevelType w:val="hybridMultilevel"/>
    <w:tmpl w:val="1D8A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273823"/>
    <w:multiLevelType w:val="hybridMultilevel"/>
    <w:tmpl w:val="8EA0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283EF0"/>
    <w:multiLevelType w:val="hybridMultilevel"/>
    <w:tmpl w:val="AAE6D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A837F0B"/>
    <w:multiLevelType w:val="hybridMultilevel"/>
    <w:tmpl w:val="3BDA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C5305C"/>
    <w:multiLevelType w:val="hybridMultilevel"/>
    <w:tmpl w:val="FA88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B85E18"/>
    <w:multiLevelType w:val="hybridMultilevel"/>
    <w:tmpl w:val="7A0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DB4EF7"/>
    <w:multiLevelType w:val="hybridMultilevel"/>
    <w:tmpl w:val="5452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C14804"/>
    <w:multiLevelType w:val="hybridMultilevel"/>
    <w:tmpl w:val="0470B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9516B72"/>
    <w:multiLevelType w:val="hybridMultilevel"/>
    <w:tmpl w:val="81D4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053908">
    <w:abstractNumId w:val="0"/>
  </w:num>
  <w:num w:numId="2" w16cid:durableId="411127601">
    <w:abstractNumId w:val="28"/>
  </w:num>
  <w:num w:numId="3" w16cid:durableId="554004928">
    <w:abstractNumId w:val="30"/>
  </w:num>
  <w:num w:numId="4" w16cid:durableId="445470147">
    <w:abstractNumId w:val="33"/>
  </w:num>
  <w:num w:numId="5" w16cid:durableId="1424112132">
    <w:abstractNumId w:val="36"/>
  </w:num>
  <w:num w:numId="6" w16cid:durableId="1395355000">
    <w:abstractNumId w:val="44"/>
  </w:num>
  <w:num w:numId="7" w16cid:durableId="1371956211">
    <w:abstractNumId w:val="39"/>
  </w:num>
  <w:num w:numId="8" w16cid:durableId="619997298">
    <w:abstractNumId w:val="26"/>
  </w:num>
  <w:num w:numId="9" w16cid:durableId="872960888">
    <w:abstractNumId w:val="3"/>
  </w:num>
  <w:num w:numId="10" w16cid:durableId="1856337144">
    <w:abstractNumId w:val="31"/>
  </w:num>
  <w:num w:numId="11" w16cid:durableId="558705967">
    <w:abstractNumId w:val="6"/>
  </w:num>
  <w:num w:numId="12" w16cid:durableId="276448059">
    <w:abstractNumId w:val="23"/>
  </w:num>
  <w:num w:numId="13" w16cid:durableId="2135782439">
    <w:abstractNumId w:val="1"/>
  </w:num>
  <w:num w:numId="14" w16cid:durableId="1493138657">
    <w:abstractNumId w:val="27"/>
  </w:num>
  <w:num w:numId="15" w16cid:durableId="102312867">
    <w:abstractNumId w:val="14"/>
  </w:num>
  <w:num w:numId="16" w16cid:durableId="1430734105">
    <w:abstractNumId w:val="42"/>
  </w:num>
  <w:num w:numId="17" w16cid:durableId="333921088">
    <w:abstractNumId w:val="19"/>
  </w:num>
  <w:num w:numId="18" w16cid:durableId="910890403">
    <w:abstractNumId w:val="21"/>
  </w:num>
  <w:num w:numId="19" w16cid:durableId="1225794424">
    <w:abstractNumId w:val="38"/>
  </w:num>
  <w:num w:numId="20" w16cid:durableId="1659114296">
    <w:abstractNumId w:val="24"/>
  </w:num>
  <w:num w:numId="21" w16cid:durableId="1871989141">
    <w:abstractNumId w:val="9"/>
  </w:num>
  <w:num w:numId="22" w16cid:durableId="518467445">
    <w:abstractNumId w:val="2"/>
  </w:num>
  <w:num w:numId="23" w16cid:durableId="1340153747">
    <w:abstractNumId w:val="20"/>
  </w:num>
  <w:num w:numId="24" w16cid:durableId="2072118913">
    <w:abstractNumId w:val="22"/>
  </w:num>
  <w:num w:numId="25" w16cid:durableId="636182169">
    <w:abstractNumId w:val="15"/>
  </w:num>
  <w:num w:numId="26" w16cid:durableId="1313753645">
    <w:abstractNumId w:val="16"/>
  </w:num>
  <w:num w:numId="27" w16cid:durableId="1741515396">
    <w:abstractNumId w:val="12"/>
  </w:num>
  <w:num w:numId="28" w16cid:durableId="669910600">
    <w:abstractNumId w:val="18"/>
  </w:num>
  <w:num w:numId="29" w16cid:durableId="583299980">
    <w:abstractNumId w:val="35"/>
  </w:num>
  <w:num w:numId="30" w16cid:durableId="418793205">
    <w:abstractNumId w:val="8"/>
  </w:num>
  <w:num w:numId="31" w16cid:durableId="1475634475">
    <w:abstractNumId w:val="40"/>
  </w:num>
  <w:num w:numId="32" w16cid:durableId="1985314001">
    <w:abstractNumId w:val="5"/>
  </w:num>
  <w:num w:numId="33" w16cid:durableId="1505851376">
    <w:abstractNumId w:val="4"/>
  </w:num>
  <w:num w:numId="34" w16cid:durableId="362825523">
    <w:abstractNumId w:val="25"/>
  </w:num>
  <w:num w:numId="35" w16cid:durableId="1132554179">
    <w:abstractNumId w:val="17"/>
  </w:num>
  <w:num w:numId="36" w16cid:durableId="947736502">
    <w:abstractNumId w:val="13"/>
  </w:num>
  <w:num w:numId="37" w16cid:durableId="766190788">
    <w:abstractNumId w:val="32"/>
  </w:num>
  <w:num w:numId="38" w16cid:durableId="214006978">
    <w:abstractNumId w:val="37"/>
  </w:num>
  <w:num w:numId="39" w16cid:durableId="1236554761">
    <w:abstractNumId w:val="29"/>
  </w:num>
  <w:num w:numId="40" w16cid:durableId="1633825293">
    <w:abstractNumId w:val="41"/>
  </w:num>
  <w:num w:numId="41" w16cid:durableId="1675761188">
    <w:abstractNumId w:val="43"/>
  </w:num>
  <w:num w:numId="42" w16cid:durableId="1340884025">
    <w:abstractNumId w:val="10"/>
  </w:num>
  <w:num w:numId="43" w16cid:durableId="460734938">
    <w:abstractNumId w:val="7"/>
  </w:num>
  <w:num w:numId="44" w16cid:durableId="1094059782">
    <w:abstractNumId w:val="11"/>
  </w:num>
  <w:num w:numId="45" w16cid:durableId="1400598370">
    <w:abstractNumId w:val="45"/>
  </w:num>
  <w:num w:numId="46" w16cid:durableId="1945069675">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BB2"/>
    <w:rsid w:val="00002D59"/>
    <w:rsid w:val="0001631F"/>
    <w:rsid w:val="000204A3"/>
    <w:rsid w:val="000227F9"/>
    <w:rsid w:val="0002473D"/>
    <w:rsid w:val="00025A26"/>
    <w:rsid w:val="00027C16"/>
    <w:rsid w:val="000472A4"/>
    <w:rsid w:val="00062060"/>
    <w:rsid w:val="00062247"/>
    <w:rsid w:val="00065DEE"/>
    <w:rsid w:val="0006702C"/>
    <w:rsid w:val="000C79E0"/>
    <w:rsid w:val="000E4323"/>
    <w:rsid w:val="000F611D"/>
    <w:rsid w:val="00105B67"/>
    <w:rsid w:val="00107868"/>
    <w:rsid w:val="00136376"/>
    <w:rsid w:val="00140F99"/>
    <w:rsid w:val="001429D6"/>
    <w:rsid w:val="00142EE9"/>
    <w:rsid w:val="0014600F"/>
    <w:rsid w:val="00162A5D"/>
    <w:rsid w:val="00173B95"/>
    <w:rsid w:val="00180989"/>
    <w:rsid w:val="001868E3"/>
    <w:rsid w:val="0019437B"/>
    <w:rsid w:val="0019780B"/>
    <w:rsid w:val="001D263C"/>
    <w:rsid w:val="001F2259"/>
    <w:rsid w:val="00200CC9"/>
    <w:rsid w:val="0020313D"/>
    <w:rsid w:val="0021435F"/>
    <w:rsid w:val="002375CA"/>
    <w:rsid w:val="002500A1"/>
    <w:rsid w:val="00264E31"/>
    <w:rsid w:val="00265FEE"/>
    <w:rsid w:val="002848F5"/>
    <w:rsid w:val="00292796"/>
    <w:rsid w:val="002B1325"/>
    <w:rsid w:val="002C1CF9"/>
    <w:rsid w:val="002C3BB2"/>
    <w:rsid w:val="002C4012"/>
    <w:rsid w:val="002E2CCE"/>
    <w:rsid w:val="002F16EA"/>
    <w:rsid w:val="002F1F75"/>
    <w:rsid w:val="00307D13"/>
    <w:rsid w:val="003A42DD"/>
    <w:rsid w:val="003C5E12"/>
    <w:rsid w:val="003E0BA9"/>
    <w:rsid w:val="00402437"/>
    <w:rsid w:val="00405881"/>
    <w:rsid w:val="00407351"/>
    <w:rsid w:val="00412D4F"/>
    <w:rsid w:val="004219B0"/>
    <w:rsid w:val="00432721"/>
    <w:rsid w:val="00455A3E"/>
    <w:rsid w:val="004B5F44"/>
    <w:rsid w:val="004C4D9B"/>
    <w:rsid w:val="004C6874"/>
    <w:rsid w:val="004D6CFF"/>
    <w:rsid w:val="004E505B"/>
    <w:rsid w:val="005267EB"/>
    <w:rsid w:val="00532F6B"/>
    <w:rsid w:val="00540017"/>
    <w:rsid w:val="00541B5B"/>
    <w:rsid w:val="0055412A"/>
    <w:rsid w:val="0055653A"/>
    <w:rsid w:val="00560255"/>
    <w:rsid w:val="00564997"/>
    <w:rsid w:val="005649E2"/>
    <w:rsid w:val="00565DDE"/>
    <w:rsid w:val="00592140"/>
    <w:rsid w:val="005A00EF"/>
    <w:rsid w:val="005C54C8"/>
    <w:rsid w:val="005D45E2"/>
    <w:rsid w:val="005D5D94"/>
    <w:rsid w:val="005E356D"/>
    <w:rsid w:val="005E67F3"/>
    <w:rsid w:val="005F0348"/>
    <w:rsid w:val="0061184F"/>
    <w:rsid w:val="00622247"/>
    <w:rsid w:val="00640876"/>
    <w:rsid w:val="006D101B"/>
    <w:rsid w:val="006E1E6B"/>
    <w:rsid w:val="006F4AE7"/>
    <w:rsid w:val="006F5773"/>
    <w:rsid w:val="006F7442"/>
    <w:rsid w:val="00703150"/>
    <w:rsid w:val="0073000F"/>
    <w:rsid w:val="00731D07"/>
    <w:rsid w:val="00793ED3"/>
    <w:rsid w:val="007C3D9A"/>
    <w:rsid w:val="007C7423"/>
    <w:rsid w:val="007D02B4"/>
    <w:rsid w:val="007D4B22"/>
    <w:rsid w:val="007F1D62"/>
    <w:rsid w:val="007F2025"/>
    <w:rsid w:val="00831342"/>
    <w:rsid w:val="00837AA1"/>
    <w:rsid w:val="008530BA"/>
    <w:rsid w:val="00854F77"/>
    <w:rsid w:val="008602B9"/>
    <w:rsid w:val="00873D1F"/>
    <w:rsid w:val="008740E9"/>
    <w:rsid w:val="008A70D4"/>
    <w:rsid w:val="008B1FC9"/>
    <w:rsid w:val="008E3D90"/>
    <w:rsid w:val="00944AB9"/>
    <w:rsid w:val="00954D67"/>
    <w:rsid w:val="00971D38"/>
    <w:rsid w:val="00975D29"/>
    <w:rsid w:val="00985D35"/>
    <w:rsid w:val="00997294"/>
    <w:rsid w:val="009A708D"/>
    <w:rsid w:val="009B6068"/>
    <w:rsid w:val="009D0EDB"/>
    <w:rsid w:val="00A01D8D"/>
    <w:rsid w:val="00A0534F"/>
    <w:rsid w:val="00A105CF"/>
    <w:rsid w:val="00A24374"/>
    <w:rsid w:val="00A45CAF"/>
    <w:rsid w:val="00A5115F"/>
    <w:rsid w:val="00A651F0"/>
    <w:rsid w:val="00A92EB0"/>
    <w:rsid w:val="00AC266F"/>
    <w:rsid w:val="00AD4415"/>
    <w:rsid w:val="00AF1B06"/>
    <w:rsid w:val="00B20DAE"/>
    <w:rsid w:val="00B4382E"/>
    <w:rsid w:val="00B707AA"/>
    <w:rsid w:val="00B77A30"/>
    <w:rsid w:val="00B8746A"/>
    <w:rsid w:val="00BA5C95"/>
    <w:rsid w:val="00BE3A88"/>
    <w:rsid w:val="00BF14A0"/>
    <w:rsid w:val="00C0660F"/>
    <w:rsid w:val="00C24C52"/>
    <w:rsid w:val="00C546FF"/>
    <w:rsid w:val="00C5703E"/>
    <w:rsid w:val="00C66C6B"/>
    <w:rsid w:val="00C80BAF"/>
    <w:rsid w:val="00C82F0D"/>
    <w:rsid w:val="00C84DF2"/>
    <w:rsid w:val="00C923D8"/>
    <w:rsid w:val="00C93290"/>
    <w:rsid w:val="00C95855"/>
    <w:rsid w:val="00CA22ED"/>
    <w:rsid w:val="00CA52C4"/>
    <w:rsid w:val="00CB7E71"/>
    <w:rsid w:val="00CC4616"/>
    <w:rsid w:val="00CC54BB"/>
    <w:rsid w:val="00CF51A9"/>
    <w:rsid w:val="00D00E61"/>
    <w:rsid w:val="00D04840"/>
    <w:rsid w:val="00D06F24"/>
    <w:rsid w:val="00D2221B"/>
    <w:rsid w:val="00D50355"/>
    <w:rsid w:val="00D701E3"/>
    <w:rsid w:val="00D80B1F"/>
    <w:rsid w:val="00D9227B"/>
    <w:rsid w:val="00DA087C"/>
    <w:rsid w:val="00DA0CD9"/>
    <w:rsid w:val="00DC5F66"/>
    <w:rsid w:val="00DE7587"/>
    <w:rsid w:val="00E00455"/>
    <w:rsid w:val="00E04357"/>
    <w:rsid w:val="00E40514"/>
    <w:rsid w:val="00E407DD"/>
    <w:rsid w:val="00E46549"/>
    <w:rsid w:val="00E5272A"/>
    <w:rsid w:val="00E9044A"/>
    <w:rsid w:val="00EA1C6A"/>
    <w:rsid w:val="00EA313F"/>
    <w:rsid w:val="00EB7E89"/>
    <w:rsid w:val="00ED2B17"/>
    <w:rsid w:val="00EE019F"/>
    <w:rsid w:val="00EF2F81"/>
    <w:rsid w:val="00F20BE5"/>
    <w:rsid w:val="00F26999"/>
    <w:rsid w:val="00F32B37"/>
    <w:rsid w:val="00F45462"/>
    <w:rsid w:val="00F55DFA"/>
    <w:rsid w:val="00FA6ED4"/>
    <w:rsid w:val="00FB194A"/>
    <w:rsid w:val="00FB3B04"/>
    <w:rsid w:val="00FC0569"/>
    <w:rsid w:val="00FD2FA6"/>
    <w:rsid w:val="1A6E217B"/>
    <w:rsid w:val="4D0D6ACC"/>
    <w:rsid w:val="5AC6DB72"/>
    <w:rsid w:val="5DD5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B046A"/>
  <w15:chartTrackingRefBased/>
  <w15:docId w15:val="{37BBEEAA-15D8-405C-BCCD-3895B774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87C"/>
    <w:rPr>
      <w:rFonts w:ascii="Arial" w:hAnsi="Arial" w:cs="Arial"/>
      <w:sz w:val="24"/>
      <w:szCs w:val="24"/>
    </w:rPr>
  </w:style>
  <w:style w:type="paragraph" w:styleId="Heading1">
    <w:name w:val="heading 1"/>
    <w:basedOn w:val="Normal"/>
    <w:next w:val="Normal"/>
    <w:link w:val="Heading1Char"/>
    <w:uiPriority w:val="9"/>
    <w:qFormat/>
    <w:rsid w:val="009A708D"/>
    <w:pPr>
      <w:outlineLvl w:val="0"/>
    </w:pPr>
    <w:rPr>
      <w:b/>
      <w:sz w:val="44"/>
      <w:szCs w:val="44"/>
    </w:rPr>
  </w:style>
  <w:style w:type="paragraph" w:styleId="Heading2">
    <w:name w:val="heading 2"/>
    <w:basedOn w:val="Normal"/>
    <w:next w:val="Normal"/>
    <w:link w:val="Heading2Char"/>
    <w:uiPriority w:val="9"/>
    <w:unhideWhenUsed/>
    <w:qFormat/>
    <w:rsid w:val="009A708D"/>
    <w:pPr>
      <w:outlineLvl w:val="1"/>
    </w:pPr>
    <w:rPr>
      <w:b/>
      <w:bCs/>
      <w:sz w:val="32"/>
      <w:szCs w:val="32"/>
    </w:rPr>
  </w:style>
  <w:style w:type="paragraph" w:styleId="Heading3">
    <w:name w:val="heading 3"/>
    <w:basedOn w:val="Heading2"/>
    <w:next w:val="Normal"/>
    <w:link w:val="Heading3Char"/>
    <w:autoRedefine/>
    <w:uiPriority w:val="9"/>
    <w:unhideWhenUsed/>
    <w:qFormat/>
    <w:rsid w:val="00CB7E71"/>
    <w:pPr>
      <w:outlineLvl w:val="2"/>
    </w:pPr>
    <w:rPr>
      <w:b w:val="0"/>
      <w:sz w:val="28"/>
      <w:szCs w:val="28"/>
      <w:u w:val="single"/>
    </w:rPr>
  </w:style>
  <w:style w:type="paragraph" w:styleId="Heading4">
    <w:name w:val="heading 4"/>
    <w:basedOn w:val="Normal"/>
    <w:next w:val="Normal"/>
    <w:link w:val="Heading4Char"/>
    <w:uiPriority w:val="9"/>
    <w:unhideWhenUsed/>
    <w:qFormat/>
    <w:rsid w:val="009A708D"/>
    <w:pPr>
      <w:outlineLvl w:val="3"/>
    </w:pPr>
    <w:rPr>
      <w:b/>
      <w:bCs/>
    </w:rPr>
  </w:style>
  <w:style w:type="paragraph" w:styleId="Heading5">
    <w:name w:val="heading 5"/>
    <w:basedOn w:val="Normal"/>
    <w:next w:val="Normal"/>
    <w:link w:val="Heading5Char"/>
    <w:uiPriority w:val="9"/>
    <w:unhideWhenUsed/>
    <w:qFormat/>
    <w:rsid w:val="009A708D"/>
    <w:pPr>
      <w:outlineLvl w:val="4"/>
    </w:pPr>
    <w:rPr>
      <w:b/>
      <w:bCs/>
      <w:i/>
      <w:iCs/>
    </w:rPr>
  </w:style>
  <w:style w:type="paragraph" w:styleId="Heading6">
    <w:name w:val="heading 6"/>
    <w:basedOn w:val="Normal"/>
    <w:next w:val="Normal"/>
    <w:link w:val="Heading6Char"/>
    <w:uiPriority w:val="9"/>
    <w:unhideWhenUsed/>
    <w:qFormat/>
    <w:rsid w:val="009A708D"/>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4BB"/>
    <w:pPr>
      <w:tabs>
        <w:tab w:val="center" w:pos="4513"/>
        <w:tab w:val="right" w:pos="9026"/>
      </w:tabs>
      <w:spacing w:line="240" w:lineRule="auto"/>
    </w:pPr>
  </w:style>
  <w:style w:type="character" w:customStyle="1" w:styleId="HeaderChar">
    <w:name w:val="Header Char"/>
    <w:basedOn w:val="DefaultParagraphFont"/>
    <w:link w:val="Header"/>
    <w:uiPriority w:val="99"/>
    <w:rsid w:val="00CC54BB"/>
  </w:style>
  <w:style w:type="paragraph" w:styleId="Footer">
    <w:name w:val="footer"/>
    <w:basedOn w:val="Normal"/>
    <w:link w:val="FooterChar"/>
    <w:uiPriority w:val="99"/>
    <w:unhideWhenUsed/>
    <w:rsid w:val="00CC54BB"/>
    <w:pPr>
      <w:tabs>
        <w:tab w:val="center" w:pos="4513"/>
        <w:tab w:val="right" w:pos="9026"/>
      </w:tabs>
      <w:spacing w:line="240" w:lineRule="auto"/>
    </w:pPr>
  </w:style>
  <w:style w:type="character" w:customStyle="1" w:styleId="FooterChar">
    <w:name w:val="Footer Char"/>
    <w:basedOn w:val="DefaultParagraphFont"/>
    <w:link w:val="Footer"/>
    <w:uiPriority w:val="99"/>
    <w:rsid w:val="00CC54BB"/>
  </w:style>
  <w:style w:type="paragraph" w:styleId="ListParagraph">
    <w:name w:val="List Paragraph"/>
    <w:basedOn w:val="Normal"/>
    <w:uiPriority w:val="34"/>
    <w:qFormat/>
    <w:rsid w:val="00025A26"/>
    <w:pPr>
      <w:numPr>
        <w:numId w:val="2"/>
      </w:numPr>
      <w:suppressAutoHyphens/>
      <w:autoSpaceDN w:val="0"/>
      <w:spacing w:after="80"/>
      <w:textAlignment w:val="baseline"/>
    </w:pPr>
    <w:rPr>
      <w:rFonts w:eastAsia="Calibri"/>
    </w:rPr>
  </w:style>
  <w:style w:type="character" w:styleId="Hyperlink">
    <w:name w:val="Hyperlink"/>
    <w:basedOn w:val="DefaultParagraphFont"/>
    <w:uiPriority w:val="99"/>
    <w:unhideWhenUsed/>
    <w:qFormat/>
    <w:rsid w:val="00CB7E71"/>
    <w:rPr>
      <w:color w:val="C31C70"/>
      <w:u w:val="single"/>
    </w:rPr>
  </w:style>
  <w:style w:type="character" w:styleId="CommentReference">
    <w:name w:val="annotation reference"/>
    <w:basedOn w:val="DefaultParagraphFont"/>
    <w:uiPriority w:val="99"/>
    <w:semiHidden/>
    <w:unhideWhenUsed/>
    <w:rsid w:val="00DE7587"/>
    <w:rPr>
      <w:sz w:val="16"/>
      <w:szCs w:val="16"/>
    </w:rPr>
  </w:style>
  <w:style w:type="table" w:styleId="TableGrid">
    <w:name w:val="Table Grid"/>
    <w:basedOn w:val="TableNormal"/>
    <w:uiPriority w:val="39"/>
    <w:rsid w:val="00DE7587"/>
    <w:pPr>
      <w:spacing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7587"/>
    <w:pPr>
      <w:spacing w:before="100" w:beforeAutospacing="1" w:after="100" w:afterAutospacing="1" w:line="240" w:lineRule="auto"/>
    </w:pPr>
    <w:rPr>
      <w:rFonts w:ascii="Times New Roman" w:eastAsiaTheme="minorEastAsia" w:hAnsi="Times New Roman" w:cs="Times New Roman"/>
      <w:lang w:eastAsia="en-GB"/>
    </w:rPr>
  </w:style>
  <w:style w:type="paragraph" w:styleId="ListBullet">
    <w:name w:val="List Bullet"/>
    <w:basedOn w:val="Normal"/>
    <w:uiPriority w:val="99"/>
    <w:unhideWhenUsed/>
    <w:rsid w:val="00292796"/>
    <w:pPr>
      <w:numPr>
        <w:numId w:val="1"/>
      </w:numPr>
      <w:spacing w:after="200"/>
      <w:contextualSpacing/>
    </w:pPr>
    <w:rPr>
      <w:rFonts w:eastAsia="Calibri" w:cs="Times New Roman"/>
    </w:rPr>
  </w:style>
  <w:style w:type="character" w:customStyle="1" w:styleId="Heading1Char">
    <w:name w:val="Heading 1 Char"/>
    <w:basedOn w:val="DefaultParagraphFont"/>
    <w:link w:val="Heading1"/>
    <w:uiPriority w:val="9"/>
    <w:rsid w:val="009A708D"/>
    <w:rPr>
      <w:rFonts w:ascii="Arial" w:hAnsi="Arial"/>
      <w:b/>
      <w:sz w:val="44"/>
      <w:szCs w:val="44"/>
    </w:rPr>
  </w:style>
  <w:style w:type="character" w:customStyle="1" w:styleId="Heading2Char">
    <w:name w:val="Heading 2 Char"/>
    <w:basedOn w:val="DefaultParagraphFont"/>
    <w:link w:val="Heading2"/>
    <w:uiPriority w:val="9"/>
    <w:rsid w:val="009A708D"/>
    <w:rPr>
      <w:rFonts w:ascii="Arial" w:hAnsi="Arial"/>
      <w:b/>
      <w:bCs/>
      <w:sz w:val="32"/>
      <w:szCs w:val="32"/>
    </w:rPr>
  </w:style>
  <w:style w:type="character" w:customStyle="1" w:styleId="Heading3Char">
    <w:name w:val="Heading 3 Char"/>
    <w:basedOn w:val="DefaultParagraphFont"/>
    <w:link w:val="Heading3"/>
    <w:uiPriority w:val="9"/>
    <w:rsid w:val="00CB7E71"/>
    <w:rPr>
      <w:rFonts w:ascii="Arial" w:hAnsi="Arial" w:cs="Arial"/>
      <w:bCs/>
      <w:sz w:val="28"/>
      <w:szCs w:val="28"/>
      <w:u w:val="single"/>
    </w:rPr>
  </w:style>
  <w:style w:type="character" w:customStyle="1" w:styleId="Heading4Char">
    <w:name w:val="Heading 4 Char"/>
    <w:basedOn w:val="DefaultParagraphFont"/>
    <w:link w:val="Heading4"/>
    <w:uiPriority w:val="9"/>
    <w:rsid w:val="009A708D"/>
    <w:rPr>
      <w:rFonts w:ascii="Arial" w:hAnsi="Arial"/>
      <w:b/>
      <w:bCs/>
      <w:sz w:val="24"/>
    </w:rPr>
  </w:style>
  <w:style w:type="character" w:customStyle="1" w:styleId="Heading5Char">
    <w:name w:val="Heading 5 Char"/>
    <w:basedOn w:val="DefaultParagraphFont"/>
    <w:link w:val="Heading5"/>
    <w:uiPriority w:val="9"/>
    <w:rsid w:val="009A708D"/>
    <w:rPr>
      <w:rFonts w:ascii="Arial" w:hAnsi="Arial"/>
      <w:b/>
      <w:bCs/>
      <w:i/>
      <w:iCs/>
      <w:sz w:val="24"/>
    </w:rPr>
  </w:style>
  <w:style w:type="character" w:customStyle="1" w:styleId="Heading6Char">
    <w:name w:val="Heading 6 Char"/>
    <w:basedOn w:val="DefaultParagraphFont"/>
    <w:link w:val="Heading6"/>
    <w:uiPriority w:val="9"/>
    <w:rsid w:val="009A708D"/>
    <w:rPr>
      <w:rFonts w:ascii="Arial" w:hAnsi="Arial"/>
      <w:i/>
      <w:iCs/>
      <w:sz w:val="24"/>
    </w:rPr>
  </w:style>
  <w:style w:type="paragraph" w:styleId="Title">
    <w:name w:val="Title"/>
    <w:basedOn w:val="Normal"/>
    <w:next w:val="Normal"/>
    <w:link w:val="TitleChar"/>
    <w:uiPriority w:val="10"/>
    <w:rsid w:val="009A708D"/>
    <w:pPr>
      <w:spacing w:line="240" w:lineRule="auto"/>
      <w:contextualSpacing/>
    </w:pPr>
    <w:rPr>
      <w:rFonts w:eastAsiaTheme="majorEastAsia"/>
      <w:b/>
      <w:bCs/>
      <w:spacing w:val="-10"/>
      <w:kern w:val="28"/>
      <w:sz w:val="72"/>
      <w:szCs w:val="72"/>
      <w:lang w:val="en-US"/>
    </w:rPr>
  </w:style>
  <w:style w:type="character" w:customStyle="1" w:styleId="TitleChar">
    <w:name w:val="Title Char"/>
    <w:basedOn w:val="DefaultParagraphFont"/>
    <w:link w:val="Title"/>
    <w:uiPriority w:val="10"/>
    <w:rsid w:val="009A708D"/>
    <w:rPr>
      <w:rFonts w:ascii="Arial" w:eastAsiaTheme="majorEastAsia" w:hAnsi="Arial" w:cs="Arial"/>
      <w:b/>
      <w:bCs/>
      <w:spacing w:val="-10"/>
      <w:kern w:val="28"/>
      <w:sz w:val="72"/>
      <w:szCs w:val="72"/>
      <w:lang w:val="en-US"/>
    </w:rPr>
  </w:style>
  <w:style w:type="paragraph" w:styleId="Subtitle">
    <w:name w:val="Subtitle"/>
    <w:basedOn w:val="Normal"/>
    <w:next w:val="Normal"/>
    <w:link w:val="SubtitleChar"/>
    <w:uiPriority w:val="11"/>
    <w:qFormat/>
    <w:rsid w:val="009A708D"/>
    <w:pPr>
      <w:spacing w:line="216" w:lineRule="auto"/>
    </w:pPr>
    <w:rPr>
      <w:rFonts w:eastAsiaTheme="minorEastAsia"/>
      <w:noProof/>
      <w:sz w:val="18"/>
      <w:szCs w:val="18"/>
      <w:lang w:val="en-US" w:eastAsia="en-GB"/>
    </w:rPr>
  </w:style>
  <w:style w:type="character" w:customStyle="1" w:styleId="SubtitleChar">
    <w:name w:val="Subtitle Char"/>
    <w:basedOn w:val="DefaultParagraphFont"/>
    <w:link w:val="Subtitle"/>
    <w:uiPriority w:val="11"/>
    <w:rsid w:val="009A708D"/>
    <w:rPr>
      <w:rFonts w:ascii="Arial" w:eastAsiaTheme="minorEastAsia" w:hAnsi="Arial" w:cs="Arial"/>
      <w:noProof/>
      <w:sz w:val="18"/>
      <w:szCs w:val="18"/>
      <w:lang w:val="en-US" w:eastAsia="en-GB"/>
    </w:rPr>
  </w:style>
  <w:style w:type="character" w:styleId="FollowedHyperlink">
    <w:name w:val="FollowedHyperlink"/>
    <w:basedOn w:val="DefaultParagraphFont"/>
    <w:uiPriority w:val="99"/>
    <w:semiHidden/>
    <w:unhideWhenUsed/>
    <w:rsid w:val="00C923D8"/>
    <w:rPr>
      <w:color w:val="954F72" w:themeColor="followedHyperlink"/>
      <w:u w:val="single"/>
    </w:rPr>
  </w:style>
  <w:style w:type="paragraph" w:styleId="TOC2">
    <w:name w:val="toc 2"/>
    <w:basedOn w:val="Normal"/>
    <w:next w:val="Normal"/>
    <w:autoRedefine/>
    <w:uiPriority w:val="39"/>
    <w:unhideWhenUsed/>
    <w:rsid w:val="00622247"/>
    <w:pPr>
      <w:spacing w:after="100"/>
      <w:ind w:left="240"/>
    </w:pPr>
  </w:style>
  <w:style w:type="paragraph" w:styleId="CommentText">
    <w:name w:val="annotation text"/>
    <w:basedOn w:val="Normal"/>
    <w:link w:val="CommentTextChar"/>
    <w:uiPriority w:val="99"/>
    <w:unhideWhenUsed/>
    <w:rsid w:val="00D04840"/>
    <w:pPr>
      <w:spacing w:line="240" w:lineRule="auto"/>
    </w:pPr>
    <w:rPr>
      <w:sz w:val="20"/>
      <w:szCs w:val="20"/>
    </w:rPr>
  </w:style>
  <w:style w:type="character" w:customStyle="1" w:styleId="CommentTextChar">
    <w:name w:val="Comment Text Char"/>
    <w:basedOn w:val="DefaultParagraphFont"/>
    <w:link w:val="CommentText"/>
    <w:uiPriority w:val="99"/>
    <w:rsid w:val="00D048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04840"/>
    <w:rPr>
      <w:b/>
      <w:bCs/>
    </w:rPr>
  </w:style>
  <w:style w:type="character" w:customStyle="1" w:styleId="CommentSubjectChar">
    <w:name w:val="Comment Subject Char"/>
    <w:basedOn w:val="CommentTextChar"/>
    <w:link w:val="CommentSubject"/>
    <w:uiPriority w:val="99"/>
    <w:semiHidden/>
    <w:rsid w:val="00D04840"/>
    <w:rPr>
      <w:rFonts w:ascii="Arial" w:hAnsi="Arial" w:cs="Arial"/>
      <w:b/>
      <w:bCs/>
      <w:sz w:val="20"/>
      <w:szCs w:val="20"/>
    </w:rPr>
  </w:style>
  <w:style w:type="character" w:styleId="UnresolvedMention">
    <w:name w:val="Unresolved Mention"/>
    <w:basedOn w:val="DefaultParagraphFont"/>
    <w:uiPriority w:val="99"/>
    <w:semiHidden/>
    <w:unhideWhenUsed/>
    <w:rsid w:val="005D4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877489">
      <w:bodyDiv w:val="1"/>
      <w:marLeft w:val="0"/>
      <w:marRight w:val="0"/>
      <w:marTop w:val="0"/>
      <w:marBottom w:val="0"/>
      <w:divBdr>
        <w:top w:val="none" w:sz="0" w:space="0" w:color="auto"/>
        <w:left w:val="none" w:sz="0" w:space="0" w:color="auto"/>
        <w:bottom w:val="none" w:sz="0" w:space="0" w:color="auto"/>
        <w:right w:val="none" w:sz="0" w:space="0" w:color="auto"/>
      </w:divBdr>
    </w:div>
    <w:div w:id="49974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readingschools@scottishbooktrus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hristian.ritchie@scottishbooktrust.com"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education.gov.scot/improvement/Documents/Frameworks_SelfEvaluation/FRWK2_NIHeditHGIOS/FRWK2_HGIOS4.pdf" TargetMode="External"/><Relationship Id="rId25" Type="http://schemas.openxmlformats.org/officeDocument/2006/relationships/hyperlink" Target="mailto:maggie.still@scottishbooktrust.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lare.fulton@scottishbooktrus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lla.mclellan@scottishbooktrus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jen.grainge@scottishbooktrust.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a.owen\Downloads\3.%20Reading%20Schools%20resource%20templ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20" ma:contentTypeDescription="Create a new document." ma:contentTypeScope="" ma:versionID="1447a9642804b53d27b77add5c57b01c">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2287dab0a354a3de3f09af6729c44b8d"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AF344-18FB-48F3-898E-29E95BE54FF0}">
  <ds:schemaRefs>
    <ds:schemaRef ds:uri="http://schemas.openxmlformats.org/officeDocument/2006/bibliography"/>
  </ds:schemaRefs>
</ds:datastoreItem>
</file>

<file path=customXml/itemProps2.xml><?xml version="1.0" encoding="utf-8"?>
<ds:datastoreItem xmlns:ds="http://schemas.openxmlformats.org/officeDocument/2006/customXml" ds:itemID="{C0B35B9D-8FBD-4591-8105-6C87250CEBFF}">
  <ds:schemaRefs>
    <ds:schemaRef ds:uri="http://purl.org/dc/terms/"/>
    <ds:schemaRef ds:uri="http://schemas.microsoft.com/office/2006/documentManagement/types"/>
    <ds:schemaRef ds:uri="http://purl.org/dc/elements/1.1/"/>
    <ds:schemaRef ds:uri="6b42feb5-42f4-4875-917d-a8fcb0477ae8"/>
    <ds:schemaRef ds:uri="e8fe8bb9-e0d4-4ac3-b920-326070b987fc"/>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83DB8F5-91EA-4646-BC95-36638700A6B0}">
  <ds:schemaRefs>
    <ds:schemaRef ds:uri="http://schemas.microsoft.com/sharepoint/v3/contenttype/forms"/>
  </ds:schemaRefs>
</ds:datastoreItem>
</file>

<file path=customXml/itemProps4.xml><?xml version="1.0" encoding="utf-8"?>
<ds:datastoreItem xmlns:ds="http://schemas.openxmlformats.org/officeDocument/2006/customXml" ds:itemID="{678C7806-2594-4B28-B7C5-4EED6EE38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 Reading Schools resource template</Template>
  <TotalTime>0</TotalTime>
  <Pages>40</Pages>
  <Words>5227</Words>
  <Characters>29794</Characters>
  <Application>Microsoft Office Word</Application>
  <DocSecurity>0</DocSecurity>
  <Lines>248</Lines>
  <Paragraphs>69</Paragraphs>
  <ScaleCrop>false</ScaleCrop>
  <Company>Microsoft</Company>
  <LinksUpToDate>false</LinksUpToDate>
  <CharactersWithSpaces>34952</CharactersWithSpaces>
  <SharedDoc>false</SharedDoc>
  <HLinks>
    <vt:vector size="96" baseType="variant">
      <vt:variant>
        <vt:i4>2424927</vt:i4>
      </vt:variant>
      <vt:variant>
        <vt:i4>75</vt:i4>
      </vt:variant>
      <vt:variant>
        <vt:i4>0</vt:i4>
      </vt:variant>
      <vt:variant>
        <vt:i4>5</vt:i4>
      </vt:variant>
      <vt:variant>
        <vt:lpwstr>mailto:maggie.still@scottishbooktrust.com</vt:lpwstr>
      </vt:variant>
      <vt:variant>
        <vt:lpwstr/>
      </vt:variant>
      <vt:variant>
        <vt:i4>393327</vt:i4>
      </vt:variant>
      <vt:variant>
        <vt:i4>72</vt:i4>
      </vt:variant>
      <vt:variant>
        <vt:i4>0</vt:i4>
      </vt:variant>
      <vt:variant>
        <vt:i4>5</vt:i4>
      </vt:variant>
      <vt:variant>
        <vt:lpwstr>mailto:jen.grainge@scottishbooktrust.com</vt:lpwstr>
      </vt:variant>
      <vt:variant>
        <vt:lpwstr/>
      </vt:variant>
      <vt:variant>
        <vt:i4>6356993</vt:i4>
      </vt:variant>
      <vt:variant>
        <vt:i4>69</vt:i4>
      </vt:variant>
      <vt:variant>
        <vt:i4>0</vt:i4>
      </vt:variant>
      <vt:variant>
        <vt:i4>5</vt:i4>
      </vt:variant>
      <vt:variant>
        <vt:lpwstr>mailto:christian.ritchie@scottishbooktrust.com</vt:lpwstr>
      </vt:variant>
      <vt:variant>
        <vt:lpwstr/>
      </vt:variant>
      <vt:variant>
        <vt:i4>7471125</vt:i4>
      </vt:variant>
      <vt:variant>
        <vt:i4>66</vt:i4>
      </vt:variant>
      <vt:variant>
        <vt:i4>0</vt:i4>
      </vt:variant>
      <vt:variant>
        <vt:i4>5</vt:i4>
      </vt:variant>
      <vt:variant>
        <vt:lpwstr>mailto:clare.fulton@scottishbooktrust.com</vt:lpwstr>
      </vt:variant>
      <vt:variant>
        <vt:lpwstr/>
      </vt:variant>
      <vt:variant>
        <vt:i4>2883673</vt:i4>
      </vt:variant>
      <vt:variant>
        <vt:i4>63</vt:i4>
      </vt:variant>
      <vt:variant>
        <vt:i4>0</vt:i4>
      </vt:variant>
      <vt:variant>
        <vt:i4>5</vt:i4>
      </vt:variant>
      <vt:variant>
        <vt:lpwstr>mailto:ella.mclellan@scottishbooktrust.com</vt:lpwstr>
      </vt:variant>
      <vt:variant>
        <vt:lpwstr/>
      </vt:variant>
      <vt:variant>
        <vt:i4>852002</vt:i4>
      </vt:variant>
      <vt:variant>
        <vt:i4>60</vt:i4>
      </vt:variant>
      <vt:variant>
        <vt:i4>0</vt:i4>
      </vt:variant>
      <vt:variant>
        <vt:i4>5</vt:i4>
      </vt:variant>
      <vt:variant>
        <vt:lpwstr>mailto:readingschools@scottishbooktrust.com</vt:lpwstr>
      </vt:variant>
      <vt:variant>
        <vt:lpwstr/>
      </vt:variant>
      <vt:variant>
        <vt:i4>3670028</vt:i4>
      </vt:variant>
      <vt:variant>
        <vt:i4>57</vt:i4>
      </vt:variant>
      <vt:variant>
        <vt:i4>0</vt:i4>
      </vt:variant>
      <vt:variant>
        <vt:i4>5</vt:i4>
      </vt:variant>
      <vt:variant>
        <vt:lpwstr>https://education.gov.scot/improvement/Documents/Frameworks_SelfEvaluation/FRWK2_NIHeditHGIOS/FRWK2_HGIOS4.pdf</vt:lpwstr>
      </vt:variant>
      <vt:variant>
        <vt:lpwstr/>
      </vt:variant>
      <vt:variant>
        <vt:i4>1966141</vt:i4>
      </vt:variant>
      <vt:variant>
        <vt:i4>50</vt:i4>
      </vt:variant>
      <vt:variant>
        <vt:i4>0</vt:i4>
      </vt:variant>
      <vt:variant>
        <vt:i4>5</vt:i4>
      </vt:variant>
      <vt:variant>
        <vt:lpwstr/>
      </vt:variant>
      <vt:variant>
        <vt:lpwstr>_Toc142478910</vt:lpwstr>
      </vt:variant>
      <vt:variant>
        <vt:i4>2031677</vt:i4>
      </vt:variant>
      <vt:variant>
        <vt:i4>44</vt:i4>
      </vt:variant>
      <vt:variant>
        <vt:i4>0</vt:i4>
      </vt:variant>
      <vt:variant>
        <vt:i4>5</vt:i4>
      </vt:variant>
      <vt:variant>
        <vt:lpwstr/>
      </vt:variant>
      <vt:variant>
        <vt:lpwstr>_Toc142478909</vt:lpwstr>
      </vt:variant>
      <vt:variant>
        <vt:i4>2031677</vt:i4>
      </vt:variant>
      <vt:variant>
        <vt:i4>38</vt:i4>
      </vt:variant>
      <vt:variant>
        <vt:i4>0</vt:i4>
      </vt:variant>
      <vt:variant>
        <vt:i4>5</vt:i4>
      </vt:variant>
      <vt:variant>
        <vt:lpwstr/>
      </vt:variant>
      <vt:variant>
        <vt:lpwstr>_Toc142478908</vt:lpwstr>
      </vt:variant>
      <vt:variant>
        <vt:i4>2031677</vt:i4>
      </vt:variant>
      <vt:variant>
        <vt:i4>32</vt:i4>
      </vt:variant>
      <vt:variant>
        <vt:i4>0</vt:i4>
      </vt:variant>
      <vt:variant>
        <vt:i4>5</vt:i4>
      </vt:variant>
      <vt:variant>
        <vt:lpwstr/>
      </vt:variant>
      <vt:variant>
        <vt:lpwstr>_Toc142478907</vt:lpwstr>
      </vt:variant>
      <vt:variant>
        <vt:i4>2031677</vt:i4>
      </vt:variant>
      <vt:variant>
        <vt:i4>26</vt:i4>
      </vt:variant>
      <vt:variant>
        <vt:i4>0</vt:i4>
      </vt:variant>
      <vt:variant>
        <vt:i4>5</vt:i4>
      </vt:variant>
      <vt:variant>
        <vt:lpwstr/>
      </vt:variant>
      <vt:variant>
        <vt:lpwstr>_Toc142478906</vt:lpwstr>
      </vt:variant>
      <vt:variant>
        <vt:i4>2031677</vt:i4>
      </vt:variant>
      <vt:variant>
        <vt:i4>20</vt:i4>
      </vt:variant>
      <vt:variant>
        <vt:i4>0</vt:i4>
      </vt:variant>
      <vt:variant>
        <vt:i4>5</vt:i4>
      </vt:variant>
      <vt:variant>
        <vt:lpwstr/>
      </vt:variant>
      <vt:variant>
        <vt:lpwstr>_Toc142478905</vt:lpwstr>
      </vt:variant>
      <vt:variant>
        <vt:i4>2031677</vt:i4>
      </vt:variant>
      <vt:variant>
        <vt:i4>14</vt:i4>
      </vt:variant>
      <vt:variant>
        <vt:i4>0</vt:i4>
      </vt:variant>
      <vt:variant>
        <vt:i4>5</vt:i4>
      </vt:variant>
      <vt:variant>
        <vt:lpwstr/>
      </vt:variant>
      <vt:variant>
        <vt:lpwstr>_Toc142478904</vt:lpwstr>
      </vt:variant>
      <vt:variant>
        <vt:i4>2031677</vt:i4>
      </vt:variant>
      <vt:variant>
        <vt:i4>8</vt:i4>
      </vt:variant>
      <vt:variant>
        <vt:i4>0</vt:i4>
      </vt:variant>
      <vt:variant>
        <vt:i4>5</vt:i4>
      </vt:variant>
      <vt:variant>
        <vt:lpwstr/>
      </vt:variant>
      <vt:variant>
        <vt:lpwstr>_Toc142478903</vt:lpwstr>
      </vt:variant>
      <vt:variant>
        <vt:i4>2031677</vt:i4>
      </vt:variant>
      <vt:variant>
        <vt:i4>2</vt:i4>
      </vt:variant>
      <vt:variant>
        <vt:i4>0</vt:i4>
      </vt:variant>
      <vt:variant>
        <vt:i4>5</vt:i4>
      </vt:variant>
      <vt:variant>
        <vt:lpwstr/>
      </vt:variant>
      <vt:variant>
        <vt:lpwstr>_Toc142478902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Schools Framework 2023</dc:title>
  <dc:subject/>
  <dc:creator>Clara Owen</dc:creator>
  <cp:keywords/>
  <dc:description/>
  <cp:lastModifiedBy>Katie Cutforth</cp:lastModifiedBy>
  <cp:revision>2</cp:revision>
  <cp:lastPrinted>2023-10-20T10:26:00Z</cp:lastPrinted>
  <dcterms:created xsi:type="dcterms:W3CDTF">2024-04-26T15:22:00Z</dcterms:created>
  <dcterms:modified xsi:type="dcterms:W3CDTF">2024-04-26T15:22:00Z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Order">
    <vt:r8>3887400</vt:r8>
  </property>
  <property fmtid="{D5CDD505-2E9C-101B-9397-08002B2CF9AE}" pid="4" name="MediaServiceImageTags">
    <vt:lpwstr/>
  </property>
</Properties>
</file>